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C12A0A" w14:textId="77777777" w:rsidR="00B806CE" w:rsidRPr="003118F8" w:rsidRDefault="00B806CE" w:rsidP="00706CB5">
      <w:pPr>
        <w:pStyle w:val="FrontHeaderTopline"/>
      </w:pPr>
      <w:bookmarkStart w:id="0" w:name="_Toc368205897"/>
      <w:bookmarkStart w:id="1" w:name="_GoBack"/>
      <w:bookmarkEnd w:id="1"/>
      <w:r>
        <w:tab/>
      </w:r>
      <w:r w:rsidR="00831C12">
        <w:fldChar w:fldCharType="begin"/>
      </w:r>
      <w:r w:rsidR="00831C12">
        <w:instrText xml:space="preserve"> DOCPROPERTY  "COM DG"  \* MERGEFORMAT </w:instrText>
      </w:r>
      <w:r w:rsidR="00831C12">
        <w:fldChar w:fldCharType="separate"/>
      </w:r>
      <w:r w:rsidR="00106B4C">
        <w:t>DG MOVE</w:t>
      </w:r>
      <w:r w:rsidR="00831C12">
        <w:fldChar w:fldCharType="end"/>
      </w:r>
      <w:r>
        <w:br/>
        <w:t>Unit C4: Road Safety</w:t>
      </w:r>
    </w:p>
    <w:p w14:paraId="7076952D" w14:textId="77777777" w:rsidR="00B806CE" w:rsidRDefault="00B806CE" w:rsidP="00706CB5">
      <w:pPr>
        <w:pStyle w:val="FrontHeader"/>
      </w:pPr>
      <w:r w:rsidRPr="00A9218E">
        <w:br/>
        <w:t xml:space="preserve">Project: </w:t>
      </w:r>
      <w:r w:rsidR="00831C12">
        <w:fldChar w:fldCharType="begin"/>
      </w:r>
      <w:r w:rsidR="00831C12">
        <w:instrText xml:space="preserve"> DOCPROPERTY "ProjectName"  \* MERGEFORMAT </w:instrText>
      </w:r>
      <w:r w:rsidR="00831C12">
        <w:fldChar w:fldCharType="separate"/>
      </w:r>
      <w:r w:rsidR="00106B4C">
        <w:t>Vehicle Information Platform</w:t>
      </w:r>
      <w:r w:rsidR="00831C12">
        <w:fldChar w:fldCharType="end"/>
      </w:r>
    </w:p>
    <w:p w14:paraId="1045CD7F" w14:textId="77777777" w:rsidR="00B806CE" w:rsidRPr="00F76006" w:rsidRDefault="00B806CE" w:rsidP="00706CB5">
      <w:pPr>
        <w:pStyle w:val="FrontHeaderTopline"/>
      </w:pPr>
    </w:p>
    <w:p w14:paraId="60E93536" w14:textId="4216A6F3" w:rsidR="00B806CE" w:rsidRDefault="00831C12" w:rsidP="0089638A">
      <w:pPr>
        <w:pStyle w:val="FrontHeader"/>
        <w:rPr>
          <w:sz w:val="32"/>
          <w:szCs w:val="32"/>
        </w:rPr>
      </w:pPr>
      <w:r>
        <w:fldChar w:fldCharType="begin"/>
      </w:r>
      <w:r>
        <w:instrText xml:space="preserve"> TITLE  \* MERGEFORMAT </w:instrText>
      </w:r>
      <w:r>
        <w:fldChar w:fldCharType="separate"/>
      </w:r>
      <w:r w:rsidR="00106B4C" w:rsidRPr="00B43447">
        <w:rPr>
          <w:sz w:val="32"/>
          <w:szCs w:val="32"/>
        </w:rPr>
        <w:t>Questionnaire for the feasibility study of a European Vehicle Information Platform - Register Overview</w:t>
      </w:r>
      <w:r>
        <w:rPr>
          <w:sz w:val="32"/>
          <w:szCs w:val="32"/>
        </w:rPr>
        <w:fldChar w:fldCharType="end"/>
      </w:r>
      <w:bookmarkStart w:id="2" w:name="_Ref68529638"/>
      <w:bookmarkEnd w:id="2"/>
    </w:p>
    <w:p w14:paraId="6DAB3BAC" w14:textId="77777777" w:rsidR="00B806CE" w:rsidRDefault="00B806CE" w:rsidP="0089638A">
      <w:pPr>
        <w:pStyle w:val="FrontHeader"/>
        <w:rPr>
          <w:i/>
          <w:sz w:val="32"/>
          <w:szCs w:val="32"/>
        </w:rPr>
      </w:pPr>
      <w:r>
        <w:rPr>
          <w:sz w:val="32"/>
          <w:szCs w:val="32"/>
        </w:rPr>
        <w:t xml:space="preserve">Country report </w:t>
      </w:r>
      <w:r w:rsidRPr="000C2BDD">
        <w:rPr>
          <w:i/>
          <w:sz w:val="32"/>
          <w:szCs w:val="32"/>
        </w:rPr>
        <w:t>&lt;Country name&gt;</w:t>
      </w:r>
    </w:p>
    <w:p w14:paraId="5D1D1444" w14:textId="77777777" w:rsidR="009B3167" w:rsidRPr="000C2BDD" w:rsidRDefault="009B3167" w:rsidP="009B3167">
      <w:pPr>
        <w:pStyle w:val="FrontHeader"/>
        <w:rPr>
          <w:rStyle w:val="FrontHeader16ptCharChar"/>
          <w:szCs w:val="32"/>
        </w:rPr>
      </w:pPr>
      <w:r>
        <w:rPr>
          <w:sz w:val="32"/>
          <w:szCs w:val="32"/>
        </w:rPr>
        <w:t xml:space="preserve">Authority report </w:t>
      </w:r>
      <w:r w:rsidRPr="000C2BDD">
        <w:rPr>
          <w:i/>
          <w:sz w:val="32"/>
          <w:szCs w:val="32"/>
        </w:rPr>
        <w:t>&lt;</w:t>
      </w:r>
      <w:r>
        <w:rPr>
          <w:i/>
          <w:sz w:val="32"/>
          <w:szCs w:val="32"/>
        </w:rPr>
        <w:t>Authority</w:t>
      </w:r>
      <w:r w:rsidRPr="000C2BDD">
        <w:rPr>
          <w:i/>
          <w:sz w:val="32"/>
          <w:szCs w:val="32"/>
        </w:rPr>
        <w:t xml:space="preserve"> name&gt;</w:t>
      </w:r>
    </w:p>
    <w:tbl>
      <w:tblPr>
        <w:tblW w:w="0" w:type="auto"/>
        <w:tblInd w:w="2448" w:type="dxa"/>
        <w:tblBorders>
          <w:left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7371"/>
      </w:tblGrid>
      <w:tr w:rsidR="00B806CE" w:rsidRPr="0076113F" w14:paraId="620D08B2" w14:textId="77777777" w:rsidTr="00906028">
        <w:tc>
          <w:tcPr>
            <w:tcW w:w="7371" w:type="dxa"/>
          </w:tcPr>
          <w:p w14:paraId="3F9F6C5D" w14:textId="6C2DD873" w:rsidR="00B806CE" w:rsidRPr="0076113F" w:rsidRDefault="00B806CE" w:rsidP="00026163">
            <w:pPr>
              <w:pStyle w:val="FrontHeaderReference"/>
              <w:rPr>
                <w:b w:val="0"/>
                <w:bCs/>
              </w:rPr>
            </w:pPr>
            <w:r w:rsidRPr="0076113F">
              <w:rPr>
                <w:b w:val="0"/>
                <w:bCs/>
              </w:rPr>
              <w:t>(</w:t>
            </w:r>
            <w:r w:rsidR="00831C12">
              <w:fldChar w:fldCharType="begin"/>
            </w:r>
            <w:r w:rsidR="00831C12">
              <w:instrText xml:space="preserve"> DOCPROPERTY "Reference"  \* MERGEFORMAT </w:instrText>
            </w:r>
            <w:r w:rsidR="00831C12">
              <w:fldChar w:fldCharType="separate"/>
            </w:r>
            <w:r w:rsidR="00106B4C" w:rsidRPr="00B43447">
              <w:rPr>
                <w:b w:val="0"/>
                <w:bCs/>
              </w:rPr>
              <w:t>MOVE-VIP-QST-001</w:t>
            </w:r>
            <w:r w:rsidR="00831C12">
              <w:rPr>
                <w:b w:val="0"/>
                <w:bCs/>
              </w:rPr>
              <w:fldChar w:fldCharType="end"/>
            </w:r>
            <w:r w:rsidRPr="0076113F">
              <w:rPr>
                <w:b w:val="0"/>
                <w:bCs/>
              </w:rPr>
              <w:t>)</w:t>
            </w:r>
          </w:p>
        </w:tc>
      </w:tr>
    </w:tbl>
    <w:p w14:paraId="2913777F" w14:textId="77777777" w:rsidR="00B806CE" w:rsidRDefault="00B806CE" w:rsidP="00CC4C0A"/>
    <w:p w14:paraId="6ADC0D04" w14:textId="77777777" w:rsidR="00B806CE" w:rsidRDefault="00B806CE" w:rsidP="00CC4C0A"/>
    <w:p w14:paraId="16EC300B" w14:textId="77777777" w:rsidR="00B806CE" w:rsidRPr="00F76006" w:rsidRDefault="00B806CE" w:rsidP="00CC4C0A"/>
    <w:p w14:paraId="7DFBC486" w14:textId="77777777" w:rsidR="00B806CE" w:rsidRDefault="00B806CE" w:rsidP="009252C5">
      <w:pPr>
        <w:pStyle w:val="FrontSubTitle"/>
      </w:pPr>
      <w:r w:rsidRPr="0089638A">
        <w:t>Abstract</w:t>
      </w:r>
    </w:p>
    <w:p w14:paraId="3EAF412A" w14:textId="77777777" w:rsidR="00B806CE" w:rsidRPr="00E86AD2" w:rsidRDefault="00E86AD2" w:rsidP="00533001">
      <w:pPr>
        <w:pStyle w:val="FrontText"/>
        <w:rPr>
          <w:b/>
        </w:rPr>
      </w:pPr>
      <w:r>
        <w:rPr>
          <w:b/>
        </w:rPr>
        <w:t xml:space="preserve">In the scope of the Vehicle Information Platform feasibility study, this questionnaire has the objective to collect all necessary information on one of the registers involved in the national Periodic </w:t>
      </w:r>
      <w:r w:rsidR="00CD1B5B">
        <w:rPr>
          <w:b/>
        </w:rPr>
        <w:t>Technical</w:t>
      </w:r>
      <w:r>
        <w:rPr>
          <w:b/>
        </w:rPr>
        <w:t xml:space="preserve"> Inspection and Road</w:t>
      </w:r>
      <w:r w:rsidR="00CD1B5B">
        <w:rPr>
          <w:b/>
        </w:rPr>
        <w:t xml:space="preserve"> S</w:t>
      </w:r>
      <w:r>
        <w:rPr>
          <w:b/>
        </w:rPr>
        <w:t>ide Inspection processes.</w:t>
      </w:r>
    </w:p>
    <w:p w14:paraId="6463C518" w14:textId="77777777" w:rsidR="00B806CE" w:rsidRDefault="00B806CE" w:rsidP="00533001">
      <w:pPr>
        <w:pStyle w:val="FrontText"/>
      </w:pPr>
    </w:p>
    <w:p w14:paraId="628D0594" w14:textId="77777777" w:rsidR="00B806CE" w:rsidRDefault="00B806CE" w:rsidP="00F76006">
      <w:pPr>
        <w:pStyle w:val="FrontSubTitle"/>
      </w:pPr>
      <w:r>
        <w:t>Document information</w:t>
      </w:r>
    </w:p>
    <w:tbl>
      <w:tblPr>
        <w:tblW w:w="7560" w:type="dxa"/>
        <w:tblInd w:w="2665" w:type="dxa"/>
        <w:tblLook w:val="01E0" w:firstRow="1" w:lastRow="1" w:firstColumn="1" w:lastColumn="1" w:noHBand="0" w:noVBand="0"/>
      </w:tblPr>
      <w:tblGrid>
        <w:gridCol w:w="2033"/>
        <w:gridCol w:w="5527"/>
      </w:tblGrid>
      <w:tr w:rsidR="00B806CE" w:rsidRPr="00906028" w14:paraId="699F7ADE" w14:textId="77777777" w:rsidTr="00451C77">
        <w:tc>
          <w:tcPr>
            <w:tcW w:w="2033" w:type="dxa"/>
            <w:tcBorders>
              <w:top w:val="single" w:sz="2" w:space="0" w:color="999999"/>
              <w:left w:val="single" w:sz="2" w:space="0" w:color="999999"/>
              <w:bottom w:val="single" w:sz="2" w:space="0" w:color="999999"/>
              <w:right w:val="single" w:sz="2" w:space="0" w:color="999999"/>
            </w:tcBorders>
            <w:shd w:val="clear" w:color="auto" w:fill="999999"/>
            <w:vAlign w:val="center"/>
          </w:tcPr>
          <w:p w14:paraId="571BF321" w14:textId="77777777" w:rsidR="00B806CE" w:rsidRPr="00451C77" w:rsidRDefault="00B806CE" w:rsidP="008C4CB7">
            <w:pPr>
              <w:pStyle w:val="FrontTableLabel"/>
              <w:framePr w:w="0" w:wrap="auto" w:vAnchor="margin" w:xAlign="left" w:yAlign="inline"/>
              <w:rPr>
                <w:bCs/>
              </w:rPr>
            </w:pPr>
            <w:r w:rsidRPr="00451C77">
              <w:rPr>
                <w:bCs/>
              </w:rPr>
              <w:t>AUTHOR</w:t>
            </w:r>
          </w:p>
        </w:tc>
        <w:tc>
          <w:tcPr>
            <w:tcW w:w="5527" w:type="dxa"/>
            <w:tcBorders>
              <w:top w:val="single" w:sz="2" w:space="0" w:color="999999"/>
              <w:left w:val="single" w:sz="2" w:space="0" w:color="999999"/>
              <w:bottom w:val="single" w:sz="2" w:space="0" w:color="999999"/>
              <w:right w:val="single" w:sz="2" w:space="0" w:color="999999"/>
            </w:tcBorders>
          </w:tcPr>
          <w:p w14:paraId="664B1632" w14:textId="77777777" w:rsidR="00B806CE" w:rsidRPr="00451C77" w:rsidRDefault="00B806CE" w:rsidP="0072080C">
            <w:pPr>
              <w:pStyle w:val="FrontTableContent"/>
              <w:framePr w:w="0" w:wrap="auto" w:vAnchor="margin" w:xAlign="left" w:yAlign="inline"/>
              <w:rPr>
                <w:bCs/>
              </w:rPr>
            </w:pPr>
            <w:r w:rsidRPr="00451C77">
              <w:rPr>
                <w:bCs/>
              </w:rPr>
              <w:t>Unisys</w:t>
            </w:r>
          </w:p>
        </w:tc>
      </w:tr>
      <w:tr w:rsidR="00B806CE" w:rsidRPr="00906028" w14:paraId="26F7D562" w14:textId="77777777" w:rsidTr="00451C77">
        <w:tc>
          <w:tcPr>
            <w:tcW w:w="2033" w:type="dxa"/>
            <w:tcBorders>
              <w:top w:val="single" w:sz="2" w:space="0" w:color="999999"/>
              <w:left w:val="single" w:sz="2" w:space="0" w:color="999999"/>
              <w:bottom w:val="single" w:sz="2" w:space="0" w:color="999999"/>
              <w:right w:val="single" w:sz="2" w:space="0" w:color="999999"/>
            </w:tcBorders>
            <w:shd w:val="clear" w:color="auto" w:fill="999999"/>
          </w:tcPr>
          <w:p w14:paraId="26397669" w14:textId="77777777" w:rsidR="00B806CE" w:rsidRPr="00451C77" w:rsidRDefault="00B806CE" w:rsidP="008C4CB7">
            <w:pPr>
              <w:pStyle w:val="FrontTableLabel"/>
              <w:framePr w:w="0" w:wrap="auto" w:vAnchor="margin" w:xAlign="left" w:yAlign="inline"/>
              <w:rPr>
                <w:bCs/>
              </w:rPr>
            </w:pPr>
            <w:r w:rsidRPr="00451C77">
              <w:rPr>
                <w:bCs/>
              </w:rPr>
              <w:t>owner</w:t>
            </w:r>
          </w:p>
        </w:tc>
        <w:tc>
          <w:tcPr>
            <w:tcW w:w="5527" w:type="dxa"/>
            <w:tcBorders>
              <w:top w:val="single" w:sz="2" w:space="0" w:color="999999"/>
              <w:left w:val="single" w:sz="2" w:space="0" w:color="999999"/>
              <w:bottom w:val="single" w:sz="2" w:space="0" w:color="999999"/>
              <w:right w:val="single" w:sz="2" w:space="0" w:color="999999"/>
            </w:tcBorders>
          </w:tcPr>
          <w:p w14:paraId="058052DF" w14:textId="62CB117A" w:rsidR="00B806CE" w:rsidRPr="00451C77" w:rsidRDefault="00831C12" w:rsidP="0072080C">
            <w:pPr>
              <w:pStyle w:val="FrontTableContent"/>
              <w:framePr w:w="0" w:wrap="auto" w:vAnchor="margin" w:xAlign="left" w:yAlign="inline"/>
              <w:rPr>
                <w:bCs/>
              </w:rPr>
            </w:pPr>
            <w:r>
              <w:fldChar w:fldCharType="begin"/>
            </w:r>
            <w:r>
              <w:instrText xml:space="preserve"> DOCPROPERTY  Owner  \* MERGEFORMAT </w:instrText>
            </w:r>
            <w:r>
              <w:fldChar w:fldCharType="separate"/>
            </w:r>
            <w:r w:rsidR="00106B4C" w:rsidRPr="00106B4C">
              <w:rPr>
                <w:bCs/>
              </w:rPr>
              <w:t>European Commission DG Mobility and</w:t>
            </w:r>
            <w:r w:rsidR="00106B4C">
              <w:t xml:space="preserve"> Transport</w:t>
            </w:r>
            <w:r>
              <w:fldChar w:fldCharType="end"/>
            </w:r>
          </w:p>
        </w:tc>
      </w:tr>
      <w:tr w:rsidR="00B806CE" w:rsidRPr="00906028" w14:paraId="78A98A55" w14:textId="77777777" w:rsidTr="00451C77">
        <w:tc>
          <w:tcPr>
            <w:tcW w:w="2033" w:type="dxa"/>
            <w:tcBorders>
              <w:top w:val="single" w:sz="2" w:space="0" w:color="999999"/>
              <w:left w:val="single" w:sz="2" w:space="0" w:color="999999"/>
              <w:bottom w:val="single" w:sz="2" w:space="0" w:color="999999"/>
              <w:right w:val="single" w:sz="2" w:space="0" w:color="999999"/>
            </w:tcBorders>
            <w:shd w:val="clear" w:color="auto" w:fill="999999"/>
          </w:tcPr>
          <w:p w14:paraId="0CC1D610" w14:textId="77777777" w:rsidR="00B806CE" w:rsidRPr="00451C77" w:rsidRDefault="00B806CE" w:rsidP="008C4CB7">
            <w:pPr>
              <w:pStyle w:val="FrontTableLabel"/>
              <w:framePr w:w="0" w:wrap="auto" w:vAnchor="margin" w:xAlign="left" w:yAlign="inline"/>
              <w:rPr>
                <w:bCs/>
              </w:rPr>
            </w:pPr>
            <w:r w:rsidRPr="00451C77">
              <w:rPr>
                <w:bCs/>
              </w:rPr>
              <w:t>ISSUE DATE</w:t>
            </w:r>
          </w:p>
        </w:tc>
        <w:tc>
          <w:tcPr>
            <w:tcW w:w="5527" w:type="dxa"/>
            <w:tcBorders>
              <w:top w:val="single" w:sz="2" w:space="0" w:color="999999"/>
              <w:left w:val="single" w:sz="2" w:space="0" w:color="999999"/>
              <w:bottom w:val="single" w:sz="2" w:space="0" w:color="999999"/>
              <w:right w:val="single" w:sz="2" w:space="0" w:color="999999"/>
            </w:tcBorders>
          </w:tcPr>
          <w:p w14:paraId="033DE5E7" w14:textId="236A65DD" w:rsidR="00B806CE" w:rsidRPr="00451C77" w:rsidRDefault="00831C12" w:rsidP="0072080C">
            <w:pPr>
              <w:pStyle w:val="FrontTableContent"/>
              <w:framePr w:w="0" w:wrap="auto" w:vAnchor="margin" w:xAlign="left" w:yAlign="inline"/>
              <w:rPr>
                <w:bCs/>
              </w:rPr>
            </w:pPr>
            <w:r>
              <w:fldChar w:fldCharType="begin"/>
            </w:r>
            <w:r>
              <w:instrText xml:space="preserve"> DOCPROPERTY  "Issue Date"  \* MERGEFORMAT </w:instrText>
            </w:r>
            <w:r>
              <w:fldChar w:fldCharType="separate"/>
            </w:r>
            <w:r w:rsidR="00106B4C" w:rsidRPr="00106B4C">
              <w:rPr>
                <w:bCs/>
              </w:rPr>
              <w:t>16/12/2013</w:t>
            </w:r>
            <w:r>
              <w:rPr>
                <w:bCs/>
              </w:rPr>
              <w:fldChar w:fldCharType="end"/>
            </w:r>
          </w:p>
        </w:tc>
      </w:tr>
      <w:tr w:rsidR="00B806CE" w:rsidRPr="00906028" w14:paraId="35A93D3C" w14:textId="77777777" w:rsidTr="00451C77">
        <w:tc>
          <w:tcPr>
            <w:tcW w:w="2033" w:type="dxa"/>
            <w:tcBorders>
              <w:top w:val="single" w:sz="2" w:space="0" w:color="999999"/>
              <w:left w:val="single" w:sz="2" w:space="0" w:color="999999"/>
              <w:bottom w:val="single" w:sz="2" w:space="0" w:color="999999"/>
              <w:right w:val="single" w:sz="2" w:space="0" w:color="999999"/>
            </w:tcBorders>
            <w:shd w:val="clear" w:color="auto" w:fill="999999"/>
          </w:tcPr>
          <w:p w14:paraId="1B2CE0A9" w14:textId="77777777" w:rsidR="00B806CE" w:rsidRPr="00451C77" w:rsidRDefault="00B806CE" w:rsidP="008C4CB7">
            <w:pPr>
              <w:pStyle w:val="FrontTableLabel"/>
              <w:framePr w:w="0" w:wrap="auto" w:vAnchor="margin" w:xAlign="left" w:yAlign="inline"/>
              <w:rPr>
                <w:bCs/>
              </w:rPr>
            </w:pPr>
            <w:r w:rsidRPr="00451C77">
              <w:rPr>
                <w:bCs/>
              </w:rPr>
              <w:t>VERSION</w:t>
            </w:r>
          </w:p>
        </w:tc>
        <w:tc>
          <w:tcPr>
            <w:tcW w:w="5527" w:type="dxa"/>
            <w:tcBorders>
              <w:top w:val="single" w:sz="2" w:space="0" w:color="999999"/>
              <w:left w:val="single" w:sz="2" w:space="0" w:color="999999"/>
              <w:bottom w:val="single" w:sz="2" w:space="0" w:color="999999"/>
              <w:right w:val="single" w:sz="2" w:space="0" w:color="999999"/>
            </w:tcBorders>
          </w:tcPr>
          <w:p w14:paraId="23B36EAA" w14:textId="43D2A261" w:rsidR="00B806CE" w:rsidRPr="00451C77" w:rsidRDefault="00831C12" w:rsidP="0072080C">
            <w:pPr>
              <w:pStyle w:val="FrontTableContent"/>
              <w:framePr w:w="0" w:wrap="auto" w:vAnchor="margin" w:xAlign="left" w:yAlign="inline"/>
              <w:rPr>
                <w:bCs/>
              </w:rPr>
            </w:pPr>
            <w:r>
              <w:fldChar w:fldCharType="begin"/>
            </w:r>
            <w:r>
              <w:instrText xml:space="preserve"> DOCPROPERTY  Version  \* MERGEFORMAT </w:instrText>
            </w:r>
            <w:r>
              <w:fldChar w:fldCharType="separate"/>
            </w:r>
            <w:r w:rsidR="00106B4C" w:rsidRPr="00106B4C">
              <w:rPr>
                <w:bCs/>
              </w:rPr>
              <w:t>1.70</w:t>
            </w:r>
            <w:r>
              <w:rPr>
                <w:bCs/>
              </w:rPr>
              <w:fldChar w:fldCharType="end"/>
            </w:r>
          </w:p>
        </w:tc>
      </w:tr>
      <w:tr w:rsidR="00B806CE" w:rsidRPr="00906028" w14:paraId="58E68221" w14:textId="77777777" w:rsidTr="00451C77">
        <w:tc>
          <w:tcPr>
            <w:tcW w:w="2033" w:type="dxa"/>
            <w:tcBorders>
              <w:top w:val="single" w:sz="2" w:space="0" w:color="999999"/>
              <w:left w:val="single" w:sz="2" w:space="0" w:color="999999"/>
              <w:bottom w:val="single" w:sz="2" w:space="0" w:color="999999"/>
              <w:right w:val="single" w:sz="2" w:space="0" w:color="999999"/>
            </w:tcBorders>
            <w:shd w:val="clear" w:color="auto" w:fill="999999"/>
          </w:tcPr>
          <w:p w14:paraId="389EF998" w14:textId="00CB04BF" w:rsidR="00B806CE" w:rsidRPr="00451C77" w:rsidRDefault="00B806CE" w:rsidP="008C4CB7">
            <w:pPr>
              <w:pStyle w:val="FrontTableLabel"/>
              <w:framePr w:w="0" w:wrap="auto" w:vAnchor="margin" w:xAlign="left" w:yAlign="inline"/>
              <w:rPr>
                <w:bCs/>
              </w:rPr>
            </w:pPr>
            <w:r w:rsidRPr="00451C77">
              <w:rPr>
                <w:bCs/>
              </w:rPr>
              <w:t>STATUS</w:t>
            </w:r>
          </w:p>
        </w:tc>
        <w:tc>
          <w:tcPr>
            <w:tcW w:w="5527" w:type="dxa"/>
            <w:tcBorders>
              <w:top w:val="single" w:sz="2" w:space="0" w:color="999999"/>
              <w:left w:val="single" w:sz="2" w:space="0" w:color="999999"/>
              <w:bottom w:val="single" w:sz="2" w:space="0" w:color="999999"/>
              <w:right w:val="single" w:sz="2" w:space="0" w:color="999999"/>
            </w:tcBorders>
          </w:tcPr>
          <w:p w14:paraId="45DA0B0B" w14:textId="2736BCD7" w:rsidR="00B806CE" w:rsidRPr="00451C77" w:rsidRDefault="00831C12" w:rsidP="0072080C">
            <w:pPr>
              <w:pStyle w:val="FrontTableContent"/>
              <w:framePr w:w="0" w:wrap="auto" w:vAnchor="margin" w:xAlign="left" w:yAlign="inline"/>
              <w:rPr>
                <w:bCs/>
              </w:rPr>
            </w:pPr>
            <w:r>
              <w:fldChar w:fldCharType="begin"/>
            </w:r>
            <w:r>
              <w:instrText xml:space="preserve"> DOCPROPERTY  Status  \* MERGEFORMAT </w:instrText>
            </w:r>
            <w:r>
              <w:fldChar w:fldCharType="separate"/>
            </w:r>
            <w:r w:rsidR="00106B4C" w:rsidRPr="00106B4C">
              <w:rPr>
                <w:bCs/>
              </w:rPr>
              <w:t>Final</w:t>
            </w:r>
            <w:r w:rsidR="00106B4C">
              <w:t xml:space="preserve"> draft</w:t>
            </w:r>
            <w:r>
              <w:fldChar w:fldCharType="end"/>
            </w:r>
          </w:p>
        </w:tc>
      </w:tr>
    </w:tbl>
    <w:p w14:paraId="1E1B23BA" w14:textId="77777777" w:rsidR="00B806CE" w:rsidRDefault="00B806CE" w:rsidP="009A0298">
      <w:pPr>
        <w:pStyle w:val="FrontSubTitle"/>
      </w:pPr>
    </w:p>
    <w:bookmarkEnd w:id="0"/>
    <w:p w14:paraId="12365417" w14:textId="77777777" w:rsidR="00B806CE" w:rsidRPr="001E253F" w:rsidRDefault="00B806CE" w:rsidP="000076AE">
      <w:pPr>
        <w:pStyle w:val="FrontSubTitle2"/>
        <w:rPr>
          <w:sz w:val="18"/>
          <w:szCs w:val="18"/>
        </w:rPr>
      </w:pPr>
      <w:r>
        <w:br w:type="page"/>
      </w:r>
      <w:bookmarkStart w:id="3" w:name="_Toc68515530"/>
      <w:r w:rsidRPr="001E253F">
        <w:rPr>
          <w:sz w:val="18"/>
          <w:szCs w:val="18"/>
        </w:rPr>
        <w:t>Contents</w:t>
      </w:r>
      <w:bookmarkEnd w:id="3"/>
    </w:p>
    <w:p w14:paraId="415E8AEC" w14:textId="77777777" w:rsidR="00106B4C" w:rsidRDefault="00B806CE">
      <w:pPr>
        <w:pStyle w:val="TOC1"/>
        <w:rPr>
          <w:rFonts w:asciiTheme="minorHAnsi" w:eastAsiaTheme="minorEastAsia" w:hAnsiTheme="minorHAnsi" w:cstheme="minorBidi"/>
          <w:b w:val="0"/>
          <w:bCs w:val="0"/>
          <w:caps w:val="0"/>
          <w:noProof/>
          <w:spacing w:val="0"/>
          <w:sz w:val="22"/>
          <w:szCs w:val="22"/>
          <w:lang w:val="en-US"/>
        </w:rPr>
      </w:pPr>
      <w:r w:rsidRPr="001E253F">
        <w:rPr>
          <w:b w:val="0"/>
          <w:bCs w:val="0"/>
          <w:i/>
          <w:iCs/>
          <w:caps w:val="0"/>
          <w:szCs w:val="18"/>
        </w:rPr>
        <w:fldChar w:fldCharType="begin"/>
      </w:r>
      <w:r w:rsidRPr="001E253F">
        <w:rPr>
          <w:b w:val="0"/>
          <w:bCs w:val="0"/>
          <w:i/>
          <w:iCs/>
          <w:caps w:val="0"/>
          <w:szCs w:val="18"/>
        </w:rPr>
        <w:instrText xml:space="preserve"> TOC \o "1-2" </w:instrText>
      </w:r>
      <w:r w:rsidRPr="001E253F">
        <w:rPr>
          <w:b w:val="0"/>
          <w:bCs w:val="0"/>
          <w:i/>
          <w:iCs/>
          <w:caps w:val="0"/>
          <w:szCs w:val="18"/>
        </w:rPr>
        <w:fldChar w:fldCharType="separate"/>
      </w:r>
      <w:r w:rsidR="00106B4C" w:rsidRPr="00C7381D">
        <w:rPr>
          <w:noProof/>
          <w:spacing w:val="0"/>
        </w:rPr>
        <w:t>1</w:t>
      </w:r>
      <w:r w:rsidR="00106B4C">
        <w:rPr>
          <w:rFonts w:asciiTheme="minorHAnsi" w:eastAsiaTheme="minorEastAsia" w:hAnsiTheme="minorHAnsi" w:cstheme="minorBidi"/>
          <w:b w:val="0"/>
          <w:bCs w:val="0"/>
          <w:caps w:val="0"/>
          <w:noProof/>
          <w:spacing w:val="0"/>
          <w:sz w:val="22"/>
          <w:szCs w:val="22"/>
          <w:lang w:val="en-US"/>
        </w:rPr>
        <w:tab/>
      </w:r>
      <w:r w:rsidR="00106B4C">
        <w:rPr>
          <w:noProof/>
        </w:rPr>
        <w:t>Context of the vehicle information platform.</w:t>
      </w:r>
      <w:r w:rsidR="00106B4C">
        <w:rPr>
          <w:noProof/>
        </w:rPr>
        <w:tab/>
      </w:r>
      <w:r w:rsidR="00106B4C">
        <w:rPr>
          <w:noProof/>
        </w:rPr>
        <w:fldChar w:fldCharType="begin"/>
      </w:r>
      <w:r w:rsidR="00106B4C">
        <w:rPr>
          <w:noProof/>
        </w:rPr>
        <w:instrText xml:space="preserve"> PAGEREF _Toc374967439 \h </w:instrText>
      </w:r>
      <w:r w:rsidR="00106B4C">
        <w:rPr>
          <w:noProof/>
        </w:rPr>
      </w:r>
      <w:r w:rsidR="00106B4C">
        <w:rPr>
          <w:noProof/>
        </w:rPr>
        <w:fldChar w:fldCharType="separate"/>
      </w:r>
      <w:r w:rsidR="00831C12">
        <w:rPr>
          <w:noProof/>
        </w:rPr>
        <w:t>3</w:t>
      </w:r>
      <w:r w:rsidR="00106B4C">
        <w:rPr>
          <w:noProof/>
        </w:rPr>
        <w:fldChar w:fldCharType="end"/>
      </w:r>
    </w:p>
    <w:p w14:paraId="630452E7" w14:textId="77777777" w:rsidR="00106B4C" w:rsidRDefault="00106B4C">
      <w:pPr>
        <w:pStyle w:val="TOC1"/>
        <w:rPr>
          <w:rFonts w:asciiTheme="minorHAnsi" w:eastAsiaTheme="minorEastAsia" w:hAnsiTheme="minorHAnsi" w:cstheme="minorBidi"/>
          <w:b w:val="0"/>
          <w:bCs w:val="0"/>
          <w:caps w:val="0"/>
          <w:noProof/>
          <w:spacing w:val="0"/>
          <w:sz w:val="22"/>
          <w:szCs w:val="22"/>
          <w:lang w:val="en-US"/>
        </w:rPr>
      </w:pPr>
      <w:r w:rsidRPr="00C7381D">
        <w:rPr>
          <w:noProof/>
          <w:spacing w:val="0"/>
        </w:rPr>
        <w:t>2</w:t>
      </w:r>
      <w:r>
        <w:rPr>
          <w:rFonts w:asciiTheme="minorHAnsi" w:eastAsiaTheme="minorEastAsia" w:hAnsiTheme="minorHAnsi" w:cstheme="minorBidi"/>
          <w:b w:val="0"/>
          <w:bCs w:val="0"/>
          <w:caps w:val="0"/>
          <w:noProof/>
          <w:spacing w:val="0"/>
          <w:sz w:val="22"/>
          <w:szCs w:val="22"/>
          <w:lang w:val="en-US"/>
        </w:rPr>
        <w:tab/>
      </w:r>
      <w:r>
        <w:rPr>
          <w:noProof/>
        </w:rPr>
        <w:t>Context of the Present study</w:t>
      </w:r>
      <w:r>
        <w:rPr>
          <w:noProof/>
        </w:rPr>
        <w:tab/>
      </w:r>
      <w:r>
        <w:rPr>
          <w:noProof/>
        </w:rPr>
        <w:fldChar w:fldCharType="begin"/>
      </w:r>
      <w:r>
        <w:rPr>
          <w:noProof/>
        </w:rPr>
        <w:instrText xml:space="preserve"> PAGEREF _Toc374967440 \h </w:instrText>
      </w:r>
      <w:r>
        <w:rPr>
          <w:noProof/>
        </w:rPr>
      </w:r>
      <w:r>
        <w:rPr>
          <w:noProof/>
        </w:rPr>
        <w:fldChar w:fldCharType="separate"/>
      </w:r>
      <w:r w:rsidR="00831C12">
        <w:rPr>
          <w:noProof/>
        </w:rPr>
        <w:t>4</w:t>
      </w:r>
      <w:r>
        <w:rPr>
          <w:noProof/>
        </w:rPr>
        <w:fldChar w:fldCharType="end"/>
      </w:r>
    </w:p>
    <w:p w14:paraId="37ED5996" w14:textId="77777777" w:rsidR="00106B4C" w:rsidRDefault="00106B4C">
      <w:pPr>
        <w:pStyle w:val="TOC2"/>
        <w:rPr>
          <w:rFonts w:asciiTheme="minorHAnsi" w:eastAsiaTheme="minorEastAsia" w:hAnsiTheme="minorHAnsi" w:cstheme="minorBidi"/>
          <w:caps w:val="0"/>
          <w:noProof/>
          <w:spacing w:val="0"/>
          <w:sz w:val="22"/>
          <w:szCs w:val="22"/>
          <w:lang w:val="en-US"/>
        </w:rPr>
      </w:pPr>
      <w:r>
        <w:rPr>
          <w:noProof/>
        </w:rPr>
        <w:t>2.1</w:t>
      </w:r>
      <w:r>
        <w:rPr>
          <w:rFonts w:asciiTheme="minorHAnsi" w:eastAsiaTheme="minorEastAsia" w:hAnsiTheme="minorHAnsi" w:cstheme="minorBidi"/>
          <w:caps w:val="0"/>
          <w:noProof/>
          <w:spacing w:val="0"/>
          <w:sz w:val="22"/>
          <w:szCs w:val="22"/>
          <w:lang w:val="en-US"/>
        </w:rPr>
        <w:tab/>
      </w:r>
      <w:r>
        <w:rPr>
          <w:noProof/>
        </w:rPr>
        <w:t>About the questionnaire</w:t>
      </w:r>
      <w:r>
        <w:rPr>
          <w:noProof/>
        </w:rPr>
        <w:tab/>
      </w:r>
      <w:r>
        <w:rPr>
          <w:noProof/>
        </w:rPr>
        <w:fldChar w:fldCharType="begin"/>
      </w:r>
      <w:r>
        <w:rPr>
          <w:noProof/>
        </w:rPr>
        <w:instrText xml:space="preserve"> PAGEREF _Toc374967441 \h </w:instrText>
      </w:r>
      <w:r>
        <w:rPr>
          <w:noProof/>
        </w:rPr>
      </w:r>
      <w:r>
        <w:rPr>
          <w:noProof/>
        </w:rPr>
        <w:fldChar w:fldCharType="separate"/>
      </w:r>
      <w:r w:rsidR="00831C12">
        <w:rPr>
          <w:noProof/>
        </w:rPr>
        <w:t>4</w:t>
      </w:r>
      <w:r>
        <w:rPr>
          <w:noProof/>
        </w:rPr>
        <w:fldChar w:fldCharType="end"/>
      </w:r>
    </w:p>
    <w:p w14:paraId="27929806" w14:textId="77777777" w:rsidR="00106B4C" w:rsidRDefault="00106B4C">
      <w:pPr>
        <w:pStyle w:val="TOC2"/>
        <w:rPr>
          <w:rFonts w:asciiTheme="minorHAnsi" w:eastAsiaTheme="minorEastAsia" w:hAnsiTheme="minorHAnsi" w:cstheme="minorBidi"/>
          <w:caps w:val="0"/>
          <w:noProof/>
          <w:spacing w:val="0"/>
          <w:sz w:val="22"/>
          <w:szCs w:val="22"/>
          <w:lang w:val="en-US"/>
        </w:rPr>
      </w:pPr>
      <w:r>
        <w:rPr>
          <w:noProof/>
        </w:rPr>
        <w:t>2.2</w:t>
      </w:r>
      <w:r>
        <w:rPr>
          <w:rFonts w:asciiTheme="minorHAnsi" w:eastAsiaTheme="minorEastAsia" w:hAnsiTheme="minorHAnsi" w:cstheme="minorBidi"/>
          <w:caps w:val="0"/>
          <w:noProof/>
          <w:spacing w:val="0"/>
          <w:sz w:val="22"/>
          <w:szCs w:val="22"/>
          <w:lang w:val="en-US"/>
        </w:rPr>
        <w:tab/>
      </w:r>
      <w:r>
        <w:rPr>
          <w:noProof/>
        </w:rPr>
        <w:t>How to complete this questionnaire</w:t>
      </w:r>
      <w:r>
        <w:rPr>
          <w:noProof/>
        </w:rPr>
        <w:tab/>
      </w:r>
      <w:r>
        <w:rPr>
          <w:noProof/>
        </w:rPr>
        <w:fldChar w:fldCharType="begin"/>
      </w:r>
      <w:r>
        <w:rPr>
          <w:noProof/>
        </w:rPr>
        <w:instrText xml:space="preserve"> PAGEREF _Toc374967442 \h </w:instrText>
      </w:r>
      <w:r>
        <w:rPr>
          <w:noProof/>
        </w:rPr>
      </w:r>
      <w:r>
        <w:rPr>
          <w:noProof/>
        </w:rPr>
        <w:fldChar w:fldCharType="separate"/>
      </w:r>
      <w:r w:rsidR="00831C12">
        <w:rPr>
          <w:noProof/>
        </w:rPr>
        <w:t>4</w:t>
      </w:r>
      <w:r>
        <w:rPr>
          <w:noProof/>
        </w:rPr>
        <w:fldChar w:fldCharType="end"/>
      </w:r>
    </w:p>
    <w:p w14:paraId="3DDEF16D" w14:textId="77777777" w:rsidR="00106B4C" w:rsidRDefault="00106B4C">
      <w:pPr>
        <w:pStyle w:val="TOC2"/>
        <w:rPr>
          <w:rFonts w:asciiTheme="minorHAnsi" w:eastAsiaTheme="minorEastAsia" w:hAnsiTheme="minorHAnsi" w:cstheme="minorBidi"/>
          <w:caps w:val="0"/>
          <w:noProof/>
          <w:spacing w:val="0"/>
          <w:sz w:val="22"/>
          <w:szCs w:val="22"/>
          <w:lang w:val="en-US"/>
        </w:rPr>
      </w:pPr>
      <w:r>
        <w:rPr>
          <w:noProof/>
        </w:rPr>
        <w:t>2.3</w:t>
      </w:r>
      <w:r>
        <w:rPr>
          <w:rFonts w:asciiTheme="minorHAnsi" w:eastAsiaTheme="minorEastAsia" w:hAnsiTheme="minorHAnsi" w:cstheme="minorBidi"/>
          <w:caps w:val="0"/>
          <w:noProof/>
          <w:spacing w:val="0"/>
          <w:sz w:val="22"/>
          <w:szCs w:val="22"/>
          <w:lang w:val="en-US"/>
        </w:rPr>
        <w:tab/>
      </w:r>
      <w:r>
        <w:rPr>
          <w:noProof/>
        </w:rPr>
        <w:t>Important notice</w:t>
      </w:r>
      <w:r>
        <w:rPr>
          <w:noProof/>
        </w:rPr>
        <w:tab/>
      </w:r>
      <w:r>
        <w:rPr>
          <w:noProof/>
        </w:rPr>
        <w:fldChar w:fldCharType="begin"/>
      </w:r>
      <w:r>
        <w:rPr>
          <w:noProof/>
        </w:rPr>
        <w:instrText xml:space="preserve"> PAGEREF _Toc374967443 \h </w:instrText>
      </w:r>
      <w:r>
        <w:rPr>
          <w:noProof/>
        </w:rPr>
      </w:r>
      <w:r>
        <w:rPr>
          <w:noProof/>
        </w:rPr>
        <w:fldChar w:fldCharType="separate"/>
      </w:r>
      <w:r w:rsidR="00831C12">
        <w:rPr>
          <w:noProof/>
        </w:rPr>
        <w:t>5</w:t>
      </w:r>
      <w:r>
        <w:rPr>
          <w:noProof/>
        </w:rPr>
        <w:fldChar w:fldCharType="end"/>
      </w:r>
    </w:p>
    <w:p w14:paraId="2CE0B4DF" w14:textId="77777777" w:rsidR="00106B4C" w:rsidRDefault="00106B4C">
      <w:pPr>
        <w:pStyle w:val="TOC2"/>
        <w:rPr>
          <w:rFonts w:asciiTheme="minorHAnsi" w:eastAsiaTheme="minorEastAsia" w:hAnsiTheme="minorHAnsi" w:cstheme="minorBidi"/>
          <w:caps w:val="0"/>
          <w:noProof/>
          <w:spacing w:val="0"/>
          <w:sz w:val="22"/>
          <w:szCs w:val="22"/>
          <w:lang w:val="en-US"/>
        </w:rPr>
      </w:pPr>
      <w:r>
        <w:rPr>
          <w:noProof/>
        </w:rPr>
        <w:t>2.4</w:t>
      </w:r>
      <w:r>
        <w:rPr>
          <w:rFonts w:asciiTheme="minorHAnsi" w:eastAsiaTheme="minorEastAsia" w:hAnsiTheme="minorHAnsi" w:cstheme="minorBidi"/>
          <w:caps w:val="0"/>
          <w:noProof/>
          <w:spacing w:val="0"/>
          <w:sz w:val="22"/>
          <w:szCs w:val="22"/>
          <w:lang w:val="en-US"/>
        </w:rPr>
        <w:tab/>
      </w:r>
      <w:r>
        <w:rPr>
          <w:noProof/>
        </w:rPr>
        <w:t>Guarantee of Confidentiality</w:t>
      </w:r>
      <w:r>
        <w:rPr>
          <w:noProof/>
        </w:rPr>
        <w:tab/>
      </w:r>
      <w:r>
        <w:rPr>
          <w:noProof/>
        </w:rPr>
        <w:fldChar w:fldCharType="begin"/>
      </w:r>
      <w:r>
        <w:rPr>
          <w:noProof/>
        </w:rPr>
        <w:instrText xml:space="preserve"> PAGEREF _Toc374967444 \h </w:instrText>
      </w:r>
      <w:r>
        <w:rPr>
          <w:noProof/>
        </w:rPr>
      </w:r>
      <w:r>
        <w:rPr>
          <w:noProof/>
        </w:rPr>
        <w:fldChar w:fldCharType="separate"/>
      </w:r>
      <w:r w:rsidR="00831C12">
        <w:rPr>
          <w:noProof/>
        </w:rPr>
        <w:t>5</w:t>
      </w:r>
      <w:r>
        <w:rPr>
          <w:noProof/>
        </w:rPr>
        <w:fldChar w:fldCharType="end"/>
      </w:r>
    </w:p>
    <w:p w14:paraId="4387936C" w14:textId="77777777" w:rsidR="00106B4C" w:rsidRDefault="00106B4C">
      <w:pPr>
        <w:pStyle w:val="TOC1"/>
        <w:rPr>
          <w:rFonts w:asciiTheme="minorHAnsi" w:eastAsiaTheme="minorEastAsia" w:hAnsiTheme="minorHAnsi" w:cstheme="minorBidi"/>
          <w:b w:val="0"/>
          <w:bCs w:val="0"/>
          <w:caps w:val="0"/>
          <w:noProof/>
          <w:spacing w:val="0"/>
          <w:sz w:val="22"/>
          <w:szCs w:val="22"/>
          <w:lang w:val="en-US"/>
        </w:rPr>
      </w:pPr>
      <w:r w:rsidRPr="00C7381D">
        <w:rPr>
          <w:noProof/>
          <w:spacing w:val="0"/>
        </w:rPr>
        <w:t>3</w:t>
      </w:r>
      <w:r>
        <w:rPr>
          <w:rFonts w:asciiTheme="minorHAnsi" w:eastAsiaTheme="minorEastAsia" w:hAnsiTheme="minorHAnsi" w:cstheme="minorBidi"/>
          <w:b w:val="0"/>
          <w:bCs w:val="0"/>
          <w:caps w:val="0"/>
          <w:noProof/>
          <w:spacing w:val="0"/>
          <w:sz w:val="22"/>
          <w:szCs w:val="22"/>
          <w:lang w:val="en-US"/>
        </w:rPr>
        <w:tab/>
      </w:r>
      <w:r>
        <w:rPr>
          <w:noProof/>
        </w:rPr>
        <w:t>SPECIFIC INFORMATION ABOUT THE REGISTER &lt;REGISTER NAME&gt;</w:t>
      </w:r>
      <w:r>
        <w:rPr>
          <w:noProof/>
        </w:rPr>
        <w:tab/>
      </w:r>
      <w:r>
        <w:rPr>
          <w:noProof/>
        </w:rPr>
        <w:fldChar w:fldCharType="begin"/>
      </w:r>
      <w:r>
        <w:rPr>
          <w:noProof/>
        </w:rPr>
        <w:instrText xml:space="preserve"> PAGEREF _Toc374967445 \h </w:instrText>
      </w:r>
      <w:r>
        <w:rPr>
          <w:noProof/>
        </w:rPr>
      </w:r>
      <w:r>
        <w:rPr>
          <w:noProof/>
        </w:rPr>
        <w:fldChar w:fldCharType="separate"/>
      </w:r>
      <w:r w:rsidR="00831C12">
        <w:rPr>
          <w:noProof/>
        </w:rPr>
        <w:t>6</w:t>
      </w:r>
      <w:r>
        <w:rPr>
          <w:noProof/>
        </w:rPr>
        <w:fldChar w:fldCharType="end"/>
      </w:r>
    </w:p>
    <w:p w14:paraId="432F69DB" w14:textId="77777777" w:rsidR="00106B4C" w:rsidRDefault="00106B4C">
      <w:pPr>
        <w:pStyle w:val="TOC2"/>
        <w:rPr>
          <w:rFonts w:asciiTheme="minorHAnsi" w:eastAsiaTheme="minorEastAsia" w:hAnsiTheme="minorHAnsi" w:cstheme="minorBidi"/>
          <w:caps w:val="0"/>
          <w:noProof/>
          <w:spacing w:val="0"/>
          <w:sz w:val="22"/>
          <w:szCs w:val="22"/>
          <w:lang w:val="en-US"/>
        </w:rPr>
      </w:pPr>
      <w:r>
        <w:rPr>
          <w:noProof/>
        </w:rPr>
        <w:t>3.1</w:t>
      </w:r>
      <w:r>
        <w:rPr>
          <w:rFonts w:asciiTheme="minorHAnsi" w:eastAsiaTheme="minorEastAsia" w:hAnsiTheme="minorHAnsi" w:cstheme="minorBidi"/>
          <w:caps w:val="0"/>
          <w:noProof/>
          <w:spacing w:val="0"/>
          <w:sz w:val="22"/>
          <w:szCs w:val="22"/>
          <w:lang w:val="en-US"/>
        </w:rPr>
        <w:tab/>
      </w:r>
      <w:r>
        <w:rPr>
          <w:noProof/>
        </w:rPr>
        <w:t>Register identification and overview</w:t>
      </w:r>
      <w:r>
        <w:rPr>
          <w:noProof/>
        </w:rPr>
        <w:tab/>
      </w:r>
      <w:r>
        <w:rPr>
          <w:noProof/>
        </w:rPr>
        <w:fldChar w:fldCharType="begin"/>
      </w:r>
      <w:r>
        <w:rPr>
          <w:noProof/>
        </w:rPr>
        <w:instrText xml:space="preserve"> PAGEREF _Toc374967446 \h </w:instrText>
      </w:r>
      <w:r>
        <w:rPr>
          <w:noProof/>
        </w:rPr>
      </w:r>
      <w:r>
        <w:rPr>
          <w:noProof/>
        </w:rPr>
        <w:fldChar w:fldCharType="separate"/>
      </w:r>
      <w:r w:rsidR="00831C12">
        <w:rPr>
          <w:noProof/>
        </w:rPr>
        <w:t>6</w:t>
      </w:r>
      <w:r>
        <w:rPr>
          <w:noProof/>
        </w:rPr>
        <w:fldChar w:fldCharType="end"/>
      </w:r>
    </w:p>
    <w:p w14:paraId="0CFCC550" w14:textId="77777777" w:rsidR="00106B4C" w:rsidRDefault="00106B4C">
      <w:pPr>
        <w:pStyle w:val="TOC2"/>
        <w:rPr>
          <w:rFonts w:asciiTheme="minorHAnsi" w:eastAsiaTheme="minorEastAsia" w:hAnsiTheme="minorHAnsi" w:cstheme="minorBidi"/>
          <w:caps w:val="0"/>
          <w:noProof/>
          <w:spacing w:val="0"/>
          <w:sz w:val="22"/>
          <w:szCs w:val="22"/>
          <w:lang w:val="en-US"/>
        </w:rPr>
      </w:pPr>
      <w:r>
        <w:rPr>
          <w:noProof/>
        </w:rPr>
        <w:t>3.2</w:t>
      </w:r>
      <w:r>
        <w:rPr>
          <w:rFonts w:asciiTheme="minorHAnsi" w:eastAsiaTheme="minorEastAsia" w:hAnsiTheme="minorHAnsi" w:cstheme="minorBidi"/>
          <w:caps w:val="0"/>
          <w:noProof/>
          <w:spacing w:val="0"/>
          <w:sz w:val="22"/>
          <w:szCs w:val="22"/>
          <w:lang w:val="en-US"/>
        </w:rPr>
        <w:tab/>
      </w:r>
      <w:r>
        <w:rPr>
          <w:noProof/>
        </w:rPr>
        <w:t>System data</w:t>
      </w:r>
      <w:r>
        <w:rPr>
          <w:noProof/>
        </w:rPr>
        <w:tab/>
      </w:r>
      <w:r>
        <w:rPr>
          <w:noProof/>
        </w:rPr>
        <w:fldChar w:fldCharType="begin"/>
      </w:r>
      <w:r>
        <w:rPr>
          <w:noProof/>
        </w:rPr>
        <w:instrText xml:space="preserve"> PAGEREF _Toc374967447 \h </w:instrText>
      </w:r>
      <w:r>
        <w:rPr>
          <w:noProof/>
        </w:rPr>
      </w:r>
      <w:r>
        <w:rPr>
          <w:noProof/>
        </w:rPr>
        <w:fldChar w:fldCharType="separate"/>
      </w:r>
      <w:r w:rsidR="00831C12">
        <w:rPr>
          <w:noProof/>
        </w:rPr>
        <w:t>10</w:t>
      </w:r>
      <w:r>
        <w:rPr>
          <w:noProof/>
        </w:rPr>
        <w:fldChar w:fldCharType="end"/>
      </w:r>
    </w:p>
    <w:p w14:paraId="582A3DDE" w14:textId="77777777" w:rsidR="00106B4C" w:rsidRDefault="00106B4C">
      <w:pPr>
        <w:pStyle w:val="TOC2"/>
        <w:rPr>
          <w:rFonts w:asciiTheme="minorHAnsi" w:eastAsiaTheme="minorEastAsia" w:hAnsiTheme="minorHAnsi" w:cstheme="minorBidi"/>
          <w:caps w:val="0"/>
          <w:noProof/>
          <w:spacing w:val="0"/>
          <w:sz w:val="22"/>
          <w:szCs w:val="22"/>
          <w:lang w:val="en-US"/>
        </w:rPr>
      </w:pPr>
      <w:r>
        <w:rPr>
          <w:noProof/>
        </w:rPr>
        <w:t>3.3</w:t>
      </w:r>
      <w:r>
        <w:rPr>
          <w:rFonts w:asciiTheme="minorHAnsi" w:eastAsiaTheme="minorEastAsia" w:hAnsiTheme="minorHAnsi" w:cstheme="minorBidi"/>
          <w:caps w:val="0"/>
          <w:noProof/>
          <w:spacing w:val="0"/>
          <w:sz w:val="22"/>
          <w:szCs w:val="22"/>
          <w:lang w:val="en-US"/>
        </w:rPr>
        <w:tab/>
      </w:r>
      <w:r>
        <w:rPr>
          <w:noProof/>
        </w:rPr>
        <w:t>Information exchange</w:t>
      </w:r>
      <w:r>
        <w:rPr>
          <w:noProof/>
        </w:rPr>
        <w:tab/>
      </w:r>
      <w:r>
        <w:rPr>
          <w:noProof/>
        </w:rPr>
        <w:fldChar w:fldCharType="begin"/>
      </w:r>
      <w:r>
        <w:rPr>
          <w:noProof/>
        </w:rPr>
        <w:instrText xml:space="preserve"> PAGEREF _Toc374967448 \h </w:instrText>
      </w:r>
      <w:r>
        <w:rPr>
          <w:noProof/>
        </w:rPr>
      </w:r>
      <w:r>
        <w:rPr>
          <w:noProof/>
        </w:rPr>
        <w:fldChar w:fldCharType="separate"/>
      </w:r>
      <w:r w:rsidR="00831C12">
        <w:rPr>
          <w:noProof/>
        </w:rPr>
        <w:t>15</w:t>
      </w:r>
      <w:r>
        <w:rPr>
          <w:noProof/>
        </w:rPr>
        <w:fldChar w:fldCharType="end"/>
      </w:r>
    </w:p>
    <w:p w14:paraId="67944324" w14:textId="77777777" w:rsidR="00106B4C" w:rsidRDefault="00106B4C">
      <w:pPr>
        <w:pStyle w:val="TOC2"/>
        <w:rPr>
          <w:rFonts w:asciiTheme="minorHAnsi" w:eastAsiaTheme="minorEastAsia" w:hAnsiTheme="minorHAnsi" w:cstheme="minorBidi"/>
          <w:caps w:val="0"/>
          <w:noProof/>
          <w:spacing w:val="0"/>
          <w:sz w:val="22"/>
          <w:szCs w:val="22"/>
          <w:lang w:val="en-US"/>
        </w:rPr>
      </w:pPr>
      <w:r>
        <w:rPr>
          <w:noProof/>
        </w:rPr>
        <w:t>3.4</w:t>
      </w:r>
      <w:r>
        <w:rPr>
          <w:rFonts w:asciiTheme="minorHAnsi" w:eastAsiaTheme="minorEastAsia" w:hAnsiTheme="minorHAnsi" w:cstheme="minorBidi"/>
          <w:caps w:val="0"/>
          <w:noProof/>
          <w:spacing w:val="0"/>
          <w:sz w:val="22"/>
          <w:szCs w:val="22"/>
          <w:lang w:val="en-US"/>
        </w:rPr>
        <w:tab/>
      </w:r>
      <w:r>
        <w:rPr>
          <w:noProof/>
        </w:rPr>
        <w:t>System usage statistics</w:t>
      </w:r>
      <w:r>
        <w:rPr>
          <w:noProof/>
        </w:rPr>
        <w:tab/>
      </w:r>
      <w:r>
        <w:rPr>
          <w:noProof/>
        </w:rPr>
        <w:fldChar w:fldCharType="begin"/>
      </w:r>
      <w:r>
        <w:rPr>
          <w:noProof/>
        </w:rPr>
        <w:instrText xml:space="preserve"> PAGEREF _Toc374967449 \h </w:instrText>
      </w:r>
      <w:r>
        <w:rPr>
          <w:noProof/>
        </w:rPr>
      </w:r>
      <w:r>
        <w:rPr>
          <w:noProof/>
        </w:rPr>
        <w:fldChar w:fldCharType="separate"/>
      </w:r>
      <w:r w:rsidR="00831C12">
        <w:rPr>
          <w:noProof/>
        </w:rPr>
        <w:t>18</w:t>
      </w:r>
      <w:r>
        <w:rPr>
          <w:noProof/>
        </w:rPr>
        <w:fldChar w:fldCharType="end"/>
      </w:r>
    </w:p>
    <w:p w14:paraId="3DE09F95" w14:textId="77777777" w:rsidR="00106B4C" w:rsidRDefault="00106B4C">
      <w:pPr>
        <w:pStyle w:val="TOC2"/>
        <w:rPr>
          <w:rFonts w:asciiTheme="minorHAnsi" w:eastAsiaTheme="minorEastAsia" w:hAnsiTheme="minorHAnsi" w:cstheme="minorBidi"/>
          <w:caps w:val="0"/>
          <w:noProof/>
          <w:spacing w:val="0"/>
          <w:sz w:val="22"/>
          <w:szCs w:val="22"/>
          <w:lang w:val="en-US"/>
        </w:rPr>
      </w:pPr>
      <w:r>
        <w:rPr>
          <w:noProof/>
        </w:rPr>
        <w:t>3.5</w:t>
      </w:r>
      <w:r>
        <w:rPr>
          <w:rFonts w:asciiTheme="minorHAnsi" w:eastAsiaTheme="minorEastAsia" w:hAnsiTheme="minorHAnsi" w:cstheme="minorBidi"/>
          <w:caps w:val="0"/>
          <w:noProof/>
          <w:spacing w:val="0"/>
          <w:sz w:val="22"/>
          <w:szCs w:val="22"/>
          <w:lang w:val="en-US"/>
        </w:rPr>
        <w:tab/>
      </w:r>
      <w:r>
        <w:rPr>
          <w:noProof/>
        </w:rPr>
        <w:t>Service Level Agreement (SLA)</w:t>
      </w:r>
      <w:r>
        <w:rPr>
          <w:noProof/>
        </w:rPr>
        <w:tab/>
      </w:r>
      <w:r>
        <w:rPr>
          <w:noProof/>
        </w:rPr>
        <w:fldChar w:fldCharType="begin"/>
      </w:r>
      <w:r>
        <w:rPr>
          <w:noProof/>
        </w:rPr>
        <w:instrText xml:space="preserve"> PAGEREF _Toc374967450 \h </w:instrText>
      </w:r>
      <w:r>
        <w:rPr>
          <w:noProof/>
        </w:rPr>
      </w:r>
      <w:r>
        <w:rPr>
          <w:noProof/>
        </w:rPr>
        <w:fldChar w:fldCharType="separate"/>
      </w:r>
      <w:r w:rsidR="00831C12">
        <w:rPr>
          <w:noProof/>
        </w:rPr>
        <w:t>19</w:t>
      </w:r>
      <w:r>
        <w:rPr>
          <w:noProof/>
        </w:rPr>
        <w:fldChar w:fldCharType="end"/>
      </w:r>
    </w:p>
    <w:p w14:paraId="6D56F95C" w14:textId="77777777" w:rsidR="00106B4C" w:rsidRDefault="00106B4C">
      <w:pPr>
        <w:pStyle w:val="TOC2"/>
        <w:rPr>
          <w:rFonts w:asciiTheme="minorHAnsi" w:eastAsiaTheme="minorEastAsia" w:hAnsiTheme="minorHAnsi" w:cstheme="minorBidi"/>
          <w:caps w:val="0"/>
          <w:noProof/>
          <w:spacing w:val="0"/>
          <w:sz w:val="22"/>
          <w:szCs w:val="22"/>
          <w:lang w:val="en-US"/>
        </w:rPr>
      </w:pPr>
      <w:r>
        <w:rPr>
          <w:noProof/>
        </w:rPr>
        <w:t>3.6</w:t>
      </w:r>
      <w:r>
        <w:rPr>
          <w:rFonts w:asciiTheme="minorHAnsi" w:eastAsiaTheme="minorEastAsia" w:hAnsiTheme="minorHAnsi" w:cstheme="minorBidi"/>
          <w:caps w:val="0"/>
          <w:noProof/>
          <w:spacing w:val="0"/>
          <w:sz w:val="22"/>
          <w:szCs w:val="22"/>
          <w:lang w:val="en-US"/>
        </w:rPr>
        <w:tab/>
      </w:r>
      <w:r>
        <w:rPr>
          <w:noProof/>
        </w:rPr>
        <w:t>System costs</w:t>
      </w:r>
      <w:r>
        <w:rPr>
          <w:noProof/>
        </w:rPr>
        <w:tab/>
      </w:r>
      <w:r>
        <w:rPr>
          <w:noProof/>
        </w:rPr>
        <w:fldChar w:fldCharType="begin"/>
      </w:r>
      <w:r>
        <w:rPr>
          <w:noProof/>
        </w:rPr>
        <w:instrText xml:space="preserve"> PAGEREF _Toc374967451 \h </w:instrText>
      </w:r>
      <w:r>
        <w:rPr>
          <w:noProof/>
        </w:rPr>
      </w:r>
      <w:r>
        <w:rPr>
          <w:noProof/>
        </w:rPr>
        <w:fldChar w:fldCharType="separate"/>
      </w:r>
      <w:r w:rsidR="00831C12">
        <w:rPr>
          <w:noProof/>
        </w:rPr>
        <w:t>20</w:t>
      </w:r>
      <w:r>
        <w:rPr>
          <w:noProof/>
        </w:rPr>
        <w:fldChar w:fldCharType="end"/>
      </w:r>
    </w:p>
    <w:p w14:paraId="3CA91D48" w14:textId="77777777" w:rsidR="00106B4C" w:rsidRDefault="00106B4C">
      <w:pPr>
        <w:pStyle w:val="TOC1"/>
        <w:rPr>
          <w:rFonts w:asciiTheme="minorHAnsi" w:eastAsiaTheme="minorEastAsia" w:hAnsiTheme="minorHAnsi" w:cstheme="minorBidi"/>
          <w:b w:val="0"/>
          <w:bCs w:val="0"/>
          <w:caps w:val="0"/>
          <w:noProof/>
          <w:spacing w:val="0"/>
          <w:sz w:val="22"/>
          <w:szCs w:val="22"/>
          <w:lang w:val="en-US"/>
        </w:rPr>
      </w:pPr>
      <w:r w:rsidRPr="00C7381D">
        <w:rPr>
          <w:noProof/>
          <w:spacing w:val="0"/>
        </w:rPr>
        <w:t>4</w:t>
      </w:r>
      <w:r>
        <w:rPr>
          <w:rFonts w:asciiTheme="minorHAnsi" w:eastAsiaTheme="minorEastAsia" w:hAnsiTheme="minorHAnsi" w:cstheme="minorBidi"/>
          <w:b w:val="0"/>
          <w:bCs w:val="0"/>
          <w:caps w:val="0"/>
          <w:noProof/>
          <w:spacing w:val="0"/>
          <w:sz w:val="22"/>
          <w:szCs w:val="22"/>
          <w:lang w:val="en-US"/>
        </w:rPr>
        <w:tab/>
      </w:r>
      <w:r>
        <w:rPr>
          <w:noProof/>
        </w:rPr>
        <w:t>Terminology</w:t>
      </w:r>
      <w:r>
        <w:rPr>
          <w:noProof/>
        </w:rPr>
        <w:tab/>
      </w:r>
      <w:r>
        <w:rPr>
          <w:noProof/>
        </w:rPr>
        <w:fldChar w:fldCharType="begin"/>
      </w:r>
      <w:r>
        <w:rPr>
          <w:noProof/>
        </w:rPr>
        <w:instrText xml:space="preserve"> PAGEREF _Toc374967452 \h </w:instrText>
      </w:r>
      <w:r>
        <w:rPr>
          <w:noProof/>
        </w:rPr>
      </w:r>
      <w:r>
        <w:rPr>
          <w:noProof/>
        </w:rPr>
        <w:fldChar w:fldCharType="separate"/>
      </w:r>
      <w:r w:rsidR="00831C12">
        <w:rPr>
          <w:noProof/>
        </w:rPr>
        <w:t>21</w:t>
      </w:r>
      <w:r>
        <w:rPr>
          <w:noProof/>
        </w:rPr>
        <w:fldChar w:fldCharType="end"/>
      </w:r>
    </w:p>
    <w:p w14:paraId="3ED52B7F" w14:textId="77777777" w:rsidR="00106B4C" w:rsidRDefault="00106B4C">
      <w:pPr>
        <w:pStyle w:val="TOC2"/>
        <w:rPr>
          <w:rFonts w:asciiTheme="minorHAnsi" w:eastAsiaTheme="minorEastAsia" w:hAnsiTheme="minorHAnsi" w:cstheme="minorBidi"/>
          <w:caps w:val="0"/>
          <w:noProof/>
          <w:spacing w:val="0"/>
          <w:sz w:val="22"/>
          <w:szCs w:val="22"/>
          <w:lang w:val="en-US"/>
        </w:rPr>
      </w:pPr>
      <w:r>
        <w:rPr>
          <w:noProof/>
        </w:rPr>
        <w:t>4.1</w:t>
      </w:r>
      <w:r>
        <w:rPr>
          <w:rFonts w:asciiTheme="minorHAnsi" w:eastAsiaTheme="minorEastAsia" w:hAnsiTheme="minorHAnsi" w:cstheme="minorBidi"/>
          <w:caps w:val="0"/>
          <w:noProof/>
          <w:spacing w:val="0"/>
          <w:sz w:val="22"/>
          <w:szCs w:val="22"/>
          <w:lang w:val="en-US"/>
        </w:rPr>
        <w:tab/>
      </w:r>
      <w:r>
        <w:rPr>
          <w:noProof/>
        </w:rPr>
        <w:t>Acronyms &amp; Abbreviations</w:t>
      </w:r>
      <w:r>
        <w:rPr>
          <w:noProof/>
        </w:rPr>
        <w:tab/>
      </w:r>
      <w:r>
        <w:rPr>
          <w:noProof/>
        </w:rPr>
        <w:fldChar w:fldCharType="begin"/>
      </w:r>
      <w:r>
        <w:rPr>
          <w:noProof/>
        </w:rPr>
        <w:instrText xml:space="preserve"> PAGEREF _Toc374967453 \h </w:instrText>
      </w:r>
      <w:r>
        <w:rPr>
          <w:noProof/>
        </w:rPr>
      </w:r>
      <w:r>
        <w:rPr>
          <w:noProof/>
        </w:rPr>
        <w:fldChar w:fldCharType="separate"/>
      </w:r>
      <w:r w:rsidR="00831C12">
        <w:rPr>
          <w:noProof/>
        </w:rPr>
        <w:t>21</w:t>
      </w:r>
      <w:r>
        <w:rPr>
          <w:noProof/>
        </w:rPr>
        <w:fldChar w:fldCharType="end"/>
      </w:r>
    </w:p>
    <w:p w14:paraId="1ABFA3BA" w14:textId="77777777" w:rsidR="00B806CE" w:rsidRDefault="00B806CE" w:rsidP="00E90F38">
      <w:r w:rsidRPr="001E253F">
        <w:rPr>
          <w:b/>
          <w:bCs/>
          <w:i/>
          <w:iCs/>
          <w:caps/>
          <w:szCs w:val="18"/>
        </w:rPr>
        <w:fldChar w:fldCharType="end"/>
      </w:r>
    </w:p>
    <w:p w14:paraId="44F8D30A" w14:textId="77777777" w:rsidR="00B806CE" w:rsidRDefault="00B806CE" w:rsidP="00D55E88"/>
    <w:p w14:paraId="18C4F084" w14:textId="77777777" w:rsidR="00B806CE" w:rsidRDefault="00B806CE" w:rsidP="0069098D"/>
    <w:p w14:paraId="564BAF2D" w14:textId="77777777" w:rsidR="00B806CE" w:rsidRDefault="00B806CE" w:rsidP="0069098D"/>
    <w:p w14:paraId="308C262B" w14:textId="77777777" w:rsidR="00617063" w:rsidRDefault="00617063" w:rsidP="00617063">
      <w:pPr>
        <w:pStyle w:val="Heading1"/>
      </w:pPr>
      <w:bookmarkStart w:id="4" w:name="_Toc368492653"/>
      <w:bookmarkStart w:id="5" w:name="_Toc374967439"/>
      <w:bookmarkStart w:id="6" w:name="_Toc361053258"/>
      <w:proofErr w:type="gramStart"/>
      <w:r w:rsidRPr="000C2BDD">
        <w:lastRenderedPageBreak/>
        <w:t>Context of the vehicle information platform</w:t>
      </w:r>
      <w:bookmarkEnd w:id="4"/>
      <w:r>
        <w:t>.</w:t>
      </w:r>
      <w:bookmarkEnd w:id="5"/>
      <w:proofErr w:type="gramEnd"/>
    </w:p>
    <w:p w14:paraId="3E1357D6" w14:textId="77777777" w:rsidR="00106B4C" w:rsidRDefault="00106B4C" w:rsidP="00106B4C">
      <w:bookmarkStart w:id="7" w:name="_Toc368492654"/>
      <w:r>
        <w:t>In 2010, The European Commission, Directorate General for Mobility and Transport (</w:t>
      </w:r>
      <w:r w:rsidRPr="001E253F">
        <w:t>DG MOVE</w:t>
      </w:r>
      <w:r>
        <w:t xml:space="preserve">) led an Impact assessment study on Roadworthiness Package. This study was </w:t>
      </w:r>
      <w:r w:rsidRPr="001E253F">
        <w:t xml:space="preserve">triggered </w:t>
      </w:r>
      <w:r>
        <w:t xml:space="preserve">by </w:t>
      </w:r>
      <w:r w:rsidRPr="001E253F">
        <w:t>the fact that there are too many vehicles with technical defects on the road</w:t>
      </w:r>
      <w:r>
        <w:t xml:space="preserve"> </w:t>
      </w:r>
      <w:r w:rsidRPr="001E253F">
        <w:t>caus</w:t>
      </w:r>
      <w:r>
        <w:t>ing</w:t>
      </w:r>
      <w:r w:rsidRPr="001E253F">
        <w:t xml:space="preserve"> accidents, injuries and fatalities. </w:t>
      </w:r>
      <w:r>
        <w:t>The study provided e</w:t>
      </w:r>
      <w:r w:rsidRPr="001E253F">
        <w:t xml:space="preserve">vidence </w:t>
      </w:r>
      <w:r>
        <w:t xml:space="preserve">on the link between </w:t>
      </w:r>
      <w:r w:rsidRPr="001E253F">
        <w:t>road safety improvement</w:t>
      </w:r>
      <w:r>
        <w:t xml:space="preserve"> and </w:t>
      </w:r>
      <w:r w:rsidRPr="001E253F">
        <w:t>higher roadworthiness requirements</w:t>
      </w:r>
      <w:r>
        <w:t>.</w:t>
      </w:r>
    </w:p>
    <w:p w14:paraId="071D8CF4" w14:textId="77777777" w:rsidR="00106B4C" w:rsidRPr="001E253F" w:rsidRDefault="00106B4C" w:rsidP="00106B4C">
      <w:r>
        <w:t>The study also identified two</w:t>
      </w:r>
      <w:r w:rsidRPr="001E253F">
        <w:t xml:space="preserve"> root causes of the high level of technical defects:</w:t>
      </w:r>
    </w:p>
    <w:p w14:paraId="13B528D0" w14:textId="77777777" w:rsidR="00106B4C" w:rsidRPr="00631AC7" w:rsidRDefault="00106B4C" w:rsidP="00106B4C">
      <w:pPr>
        <w:pStyle w:val="ListParagraph"/>
        <w:numPr>
          <w:ilvl w:val="0"/>
          <w:numId w:val="45"/>
        </w:numPr>
      </w:pPr>
      <w:r w:rsidRPr="00631AC7">
        <w:t>The scope of the current EU legislation is too narrow and the level of requirements it sets is too low</w:t>
      </w:r>
    </w:p>
    <w:p w14:paraId="27EB6192" w14:textId="77777777" w:rsidR="00106B4C" w:rsidRPr="00631AC7" w:rsidRDefault="00106B4C" w:rsidP="00106B4C">
      <w:pPr>
        <w:pStyle w:val="ListParagraph"/>
        <w:numPr>
          <w:ilvl w:val="0"/>
          <w:numId w:val="45"/>
        </w:numPr>
      </w:pPr>
      <w:r w:rsidRPr="00631AC7">
        <w:t>Concerned actors don’t exchange information and vital data for effective tests and test results enforcement</w:t>
      </w:r>
    </w:p>
    <w:p w14:paraId="0C0AE5C0" w14:textId="77777777" w:rsidR="00106B4C" w:rsidRPr="001E253F" w:rsidRDefault="00106B4C" w:rsidP="00106B4C"/>
    <w:p w14:paraId="191CA3B6" w14:textId="77777777" w:rsidR="00106B4C" w:rsidRDefault="00106B4C" w:rsidP="00106B4C">
      <w:r w:rsidRPr="001E253F">
        <w:t xml:space="preserve">In order to increase road safety, </w:t>
      </w:r>
      <w:r>
        <w:t>the EU</w:t>
      </w:r>
      <w:r w:rsidRPr="001E253F">
        <w:t xml:space="preserve"> decided to update current </w:t>
      </w:r>
      <w:r>
        <w:t xml:space="preserve">roadworthiness </w:t>
      </w:r>
      <w:r w:rsidRPr="001E253F">
        <w:t xml:space="preserve">regulations in order to take the </w:t>
      </w:r>
      <w:r>
        <w:t xml:space="preserve">vehicle’s </w:t>
      </w:r>
      <w:r w:rsidRPr="001E253F">
        <w:t xml:space="preserve">technological </w:t>
      </w:r>
      <w:r>
        <w:t>evolution</w:t>
      </w:r>
      <w:r w:rsidRPr="001E253F">
        <w:t xml:space="preserve"> into account and to enable the </w:t>
      </w:r>
      <w:r>
        <w:t>implementation</w:t>
      </w:r>
      <w:r w:rsidRPr="001E253F">
        <w:t xml:space="preserve"> of a </w:t>
      </w:r>
      <w:r>
        <w:t xml:space="preserve">vehicle information </w:t>
      </w:r>
      <w:r w:rsidRPr="001E253F">
        <w:t xml:space="preserve">data exchange </w:t>
      </w:r>
      <w:r>
        <w:t>platform</w:t>
      </w:r>
      <w:r w:rsidRPr="001E253F">
        <w:t>. The purpose of th</w:t>
      </w:r>
      <w:r>
        <w:t>is</w:t>
      </w:r>
      <w:r w:rsidRPr="001E253F">
        <w:t xml:space="preserve"> system is to exchange </w:t>
      </w:r>
      <w:r>
        <w:t xml:space="preserve">technical information </w:t>
      </w:r>
      <w:r w:rsidRPr="001E253F">
        <w:t>related to the vehicles</w:t>
      </w:r>
      <w:r>
        <w:t xml:space="preserve"> only</w:t>
      </w:r>
      <w:r w:rsidRPr="001E253F">
        <w:t>.</w:t>
      </w:r>
    </w:p>
    <w:p w14:paraId="7AC12FFE" w14:textId="77777777" w:rsidR="00106B4C" w:rsidRPr="00511708" w:rsidRDefault="00106B4C" w:rsidP="00106B4C">
      <w:pPr>
        <w:rPr>
          <w:rFonts w:ascii="Segoe UI" w:hAnsi="Segoe UI" w:cs="Segoe UI"/>
          <w:color w:val="000000"/>
          <w:spacing w:val="0"/>
          <w:lang w:val="en-US"/>
        </w:rPr>
      </w:pPr>
      <w:r>
        <w:rPr>
          <w:rFonts w:cs="Segoe UI"/>
          <w:color w:val="000000"/>
          <w:spacing w:val="0"/>
          <w:lang w:val="en-US"/>
        </w:rPr>
        <w:t>The u</w:t>
      </w:r>
      <w:r w:rsidRPr="00511708">
        <w:rPr>
          <w:rFonts w:cs="Segoe UI"/>
          <w:color w:val="000000"/>
          <w:spacing w:val="0"/>
          <w:lang w:val="en-US"/>
        </w:rPr>
        <w:t xml:space="preserve">pdated regulation </w:t>
      </w:r>
      <w:r>
        <w:rPr>
          <w:rFonts w:cs="Segoe UI"/>
          <w:color w:val="000000"/>
          <w:spacing w:val="0"/>
          <w:lang w:val="en-US"/>
        </w:rPr>
        <w:t>proposal specifies that member states (</w:t>
      </w:r>
      <w:r w:rsidRPr="00511708">
        <w:rPr>
          <w:rFonts w:cs="Segoe UI"/>
          <w:color w:val="000000"/>
          <w:spacing w:val="0"/>
          <w:lang w:val="en-US"/>
        </w:rPr>
        <w:t>MS</w:t>
      </w:r>
      <w:r>
        <w:rPr>
          <w:rFonts w:cs="Segoe UI"/>
          <w:color w:val="000000"/>
          <w:spacing w:val="0"/>
          <w:lang w:val="en-US"/>
        </w:rPr>
        <w:t>)</w:t>
      </w:r>
      <w:r w:rsidRPr="00511708">
        <w:rPr>
          <w:rFonts w:cs="Segoe UI"/>
          <w:color w:val="000000"/>
          <w:spacing w:val="0"/>
          <w:lang w:val="en-US"/>
        </w:rPr>
        <w:t xml:space="preserve"> competent authority shall </w:t>
      </w:r>
      <w:r>
        <w:rPr>
          <w:rFonts w:cs="Segoe UI"/>
          <w:color w:val="000000"/>
          <w:spacing w:val="0"/>
          <w:lang w:val="en-US"/>
        </w:rPr>
        <w:t>exchange data. This updated regulation</w:t>
      </w:r>
      <w:r w:rsidRPr="00511708">
        <w:rPr>
          <w:rFonts w:cs="Segoe UI"/>
          <w:color w:val="000000"/>
          <w:spacing w:val="0"/>
          <w:lang w:val="en-US"/>
        </w:rPr>
        <w:t xml:space="preserve"> will support th</w:t>
      </w:r>
      <w:r>
        <w:rPr>
          <w:rFonts w:cs="Segoe UI"/>
          <w:color w:val="000000"/>
          <w:spacing w:val="0"/>
          <w:lang w:val="en-US"/>
        </w:rPr>
        <w:t>e</w:t>
      </w:r>
      <w:r w:rsidRPr="00511708">
        <w:rPr>
          <w:rFonts w:cs="Segoe UI"/>
          <w:color w:val="000000"/>
          <w:spacing w:val="0"/>
          <w:lang w:val="en-US"/>
        </w:rPr>
        <w:t xml:space="preserve"> data-exchange platform.</w:t>
      </w:r>
      <w:r>
        <w:rPr>
          <w:rFonts w:cs="Segoe UI"/>
          <w:color w:val="000000"/>
          <w:spacing w:val="0"/>
          <w:lang w:val="en-US"/>
        </w:rPr>
        <w:t xml:space="preserve"> One of the objectives aims towards a more </w:t>
      </w:r>
      <w:proofErr w:type="spellStart"/>
      <w:r>
        <w:rPr>
          <w:rFonts w:cs="Segoe UI"/>
          <w:color w:val="000000"/>
          <w:spacing w:val="0"/>
          <w:lang w:val="en-US"/>
        </w:rPr>
        <w:t>harmonised</w:t>
      </w:r>
      <w:proofErr w:type="spellEnd"/>
      <w:r>
        <w:rPr>
          <w:rFonts w:cs="Segoe UI"/>
          <w:color w:val="000000"/>
          <w:spacing w:val="0"/>
          <w:lang w:val="en-US"/>
        </w:rPr>
        <w:t xml:space="preserve"> Periodic Technical Inspection process throughout the EU.</w:t>
      </w:r>
    </w:p>
    <w:p w14:paraId="605B09EC" w14:textId="77777777" w:rsidR="00106B4C" w:rsidRPr="001E253F" w:rsidRDefault="00106B4C" w:rsidP="00106B4C">
      <w:r>
        <w:t xml:space="preserve">An important aspect of this new regulation foresees that </w:t>
      </w:r>
      <w:r w:rsidRPr="001E253F">
        <w:t>vehicle manufacturers shall provide P</w:t>
      </w:r>
      <w:r>
        <w:t>eriodic Technical Inspection (PTI)</w:t>
      </w:r>
      <w:r w:rsidRPr="001E253F">
        <w:t xml:space="preserve"> centres or National Authorit</w:t>
      </w:r>
      <w:r>
        <w:t>ies</w:t>
      </w:r>
      <w:r w:rsidRPr="001E253F">
        <w:t xml:space="preserve"> with</w:t>
      </w:r>
      <w:r>
        <w:t xml:space="preserve"> the necessary </w:t>
      </w:r>
      <w:r w:rsidRPr="001E253F">
        <w:t>technical information for roadworthiness testing.</w:t>
      </w:r>
    </w:p>
    <w:p w14:paraId="1F989D3F" w14:textId="77777777" w:rsidR="00106B4C" w:rsidRDefault="00106B4C" w:rsidP="00106B4C">
      <w:r w:rsidRPr="001E253F">
        <w:t xml:space="preserve">Article 15 of the </w:t>
      </w:r>
      <w:r>
        <w:t xml:space="preserve">new Regulation </w:t>
      </w:r>
      <w:r w:rsidRPr="001E253F">
        <w:t xml:space="preserve">proposal </w:t>
      </w:r>
      <w:r>
        <w:t xml:space="preserve">on </w:t>
      </w:r>
      <w:r w:rsidRPr="001E253F">
        <w:t>periodic roadworthiness tests require</w:t>
      </w:r>
      <w:r>
        <w:t>s</w:t>
      </w:r>
      <w:r w:rsidRPr="001E253F">
        <w:t xml:space="preserve"> the Commission to examine the feasibility, costs and benefits of the </w:t>
      </w:r>
      <w:r>
        <w:t>implementation</w:t>
      </w:r>
      <w:r w:rsidRPr="001E253F">
        <w:t xml:space="preserve"> of an electronic </w:t>
      </w:r>
      <w:r>
        <w:t>V</w:t>
      </w:r>
      <w:r w:rsidRPr="001E253F">
        <w:t xml:space="preserve">ehicle </w:t>
      </w:r>
      <w:r>
        <w:t>I</w:t>
      </w:r>
      <w:r w:rsidRPr="001E253F">
        <w:t xml:space="preserve">nformation </w:t>
      </w:r>
      <w:r>
        <w:t>P</w:t>
      </w:r>
      <w:r w:rsidRPr="001E253F">
        <w:t>latform</w:t>
      </w:r>
      <w:r>
        <w:t xml:space="preserve"> (VIP).</w:t>
      </w:r>
    </w:p>
    <w:p w14:paraId="3CD52CB0" w14:textId="77777777" w:rsidR="00106B4C" w:rsidRDefault="00106B4C" w:rsidP="00106B4C">
      <w:r>
        <w:t xml:space="preserve">The objective of this platform VIP is to enable competent authorities of MS, roadworthiness test </w:t>
      </w:r>
      <w:proofErr w:type="spellStart"/>
      <w:r>
        <w:t>centers</w:t>
      </w:r>
      <w:proofErr w:type="spellEnd"/>
      <w:r>
        <w:t xml:space="preserve"> and vehicle manufacturers to </w:t>
      </w:r>
      <w:r w:rsidRPr="001E253F">
        <w:t xml:space="preserve">exchange </w:t>
      </w:r>
      <w:r>
        <w:t xml:space="preserve">technical </w:t>
      </w:r>
      <w:r w:rsidRPr="001E253F">
        <w:t xml:space="preserve">information related </w:t>
      </w:r>
      <w:r>
        <w:t xml:space="preserve">to </w:t>
      </w:r>
      <w:r w:rsidRPr="001E253F">
        <w:t>vehicle approval</w:t>
      </w:r>
      <w:r>
        <w:t>,</w:t>
      </w:r>
      <w:r w:rsidRPr="001E253F">
        <w:t xml:space="preserve"> </w:t>
      </w:r>
      <w:r>
        <w:t xml:space="preserve">vehicle </w:t>
      </w:r>
      <w:r w:rsidRPr="001E253F">
        <w:t>registration</w:t>
      </w:r>
      <w:r>
        <w:t xml:space="preserve"> and vehicle testing.</w:t>
      </w:r>
    </w:p>
    <w:p w14:paraId="01A19909" w14:textId="77777777" w:rsidR="00617063" w:rsidRDefault="00617063" w:rsidP="00617063">
      <w:pPr>
        <w:pStyle w:val="Heading1"/>
      </w:pPr>
      <w:bookmarkStart w:id="8" w:name="_Toc374967440"/>
      <w:r w:rsidRPr="000C2BDD">
        <w:t>Context of the Present study</w:t>
      </w:r>
      <w:bookmarkEnd w:id="7"/>
      <w:bookmarkEnd w:id="8"/>
    </w:p>
    <w:p w14:paraId="7853B018" w14:textId="77777777" w:rsidR="00106B4C" w:rsidRPr="001E253F" w:rsidRDefault="00106B4C" w:rsidP="00106B4C">
      <w:bookmarkStart w:id="9" w:name="_Toc368492655"/>
      <w:r w:rsidRPr="001E253F">
        <w:t xml:space="preserve">In June 2013, the Commission contracted Unisys </w:t>
      </w:r>
      <w:smartTag w:uri="urn:schemas-microsoft-com:office:smarttags" w:element="place">
        <w:smartTag w:uri="urn:schemas-microsoft-com:office:smarttags" w:element="country-region">
          <w:r w:rsidRPr="001E253F">
            <w:t>Belgium</w:t>
          </w:r>
        </w:smartTag>
      </w:smartTag>
      <w:r w:rsidRPr="001E253F">
        <w:t xml:space="preserve"> to conduct the feasibility study of a Vehicle Information Platform. The study includes desk-based research and interviews with different stakeholders in MS. These last are conducted in a two-step </w:t>
      </w:r>
      <w:r>
        <w:t>process</w:t>
      </w:r>
      <w:r w:rsidRPr="001E253F">
        <w:t>:</w:t>
      </w:r>
    </w:p>
    <w:p w14:paraId="3D977597" w14:textId="77777777" w:rsidR="00106B4C" w:rsidRPr="00631AC7" w:rsidRDefault="00106B4C" w:rsidP="00106B4C">
      <w:pPr>
        <w:pStyle w:val="ListParagraph"/>
        <w:numPr>
          <w:ilvl w:val="0"/>
          <w:numId w:val="45"/>
        </w:numPr>
      </w:pPr>
      <w:r w:rsidRPr="00631AC7">
        <w:t>E-mail questionnaires sent to stakeholders of MS for collecting general and specific background information</w:t>
      </w:r>
      <w:r>
        <w:t xml:space="preserve"> on Vehicle information.</w:t>
      </w:r>
    </w:p>
    <w:p w14:paraId="7686F8D8" w14:textId="77777777" w:rsidR="00106B4C" w:rsidRPr="00631AC7" w:rsidRDefault="00106B4C" w:rsidP="00106B4C">
      <w:pPr>
        <w:pStyle w:val="ListParagraph"/>
        <w:numPr>
          <w:ilvl w:val="0"/>
          <w:numId w:val="45"/>
        </w:numPr>
      </w:pPr>
      <w:r w:rsidRPr="00631AC7">
        <w:t>Possible face-to-face interviews with stakeholders in MS to understand the different perspectives and gather more in-detail information where needed.</w:t>
      </w:r>
    </w:p>
    <w:p w14:paraId="33057240" w14:textId="77777777" w:rsidR="00106B4C" w:rsidRDefault="00106B4C" w:rsidP="00106B4C">
      <w:r w:rsidRPr="001E253F">
        <w:t xml:space="preserve">The key objective of this questionnaire is to gather information about your national organization and systems </w:t>
      </w:r>
      <w:r>
        <w:t xml:space="preserve">dealing with </w:t>
      </w:r>
      <w:r w:rsidRPr="001E253F">
        <w:t xml:space="preserve">roadworthiness </w:t>
      </w:r>
      <w:r>
        <w:t>processes, focusing on data exchange with other MS.</w:t>
      </w:r>
    </w:p>
    <w:p w14:paraId="72FCDDC9" w14:textId="77777777" w:rsidR="00106B4C" w:rsidRPr="001E253F" w:rsidRDefault="00106B4C" w:rsidP="00106B4C">
      <w:r w:rsidRPr="001E253F">
        <w:t xml:space="preserve">This Questionnaire offers you the chance to provide the </w:t>
      </w:r>
      <w:r>
        <w:t xml:space="preserve">European Commission </w:t>
      </w:r>
      <w:r w:rsidRPr="001E253F">
        <w:t>with more insight</w:t>
      </w:r>
      <w:r>
        <w:t xml:space="preserve">s on your current organisation. </w:t>
      </w:r>
      <w:r w:rsidRPr="001E253F">
        <w:t>Moreover, it offers you the possibility to clarify and communicate your needs and priorities in this domain.</w:t>
      </w:r>
    </w:p>
    <w:p w14:paraId="5DF704A9" w14:textId="480DC202" w:rsidR="00617063" w:rsidRDefault="00617063" w:rsidP="00617063">
      <w:pPr>
        <w:pStyle w:val="Heading2"/>
        <w:tabs>
          <w:tab w:val="num" w:pos="1931"/>
        </w:tabs>
      </w:pPr>
      <w:bookmarkStart w:id="10" w:name="_Toc374967441"/>
      <w:r>
        <w:t>About the questionnaire</w:t>
      </w:r>
      <w:bookmarkEnd w:id="10"/>
    </w:p>
    <w:p w14:paraId="43780887" w14:textId="77777777" w:rsidR="00635289" w:rsidRPr="000C5B8B" w:rsidRDefault="00635289" w:rsidP="00635289">
      <w:r w:rsidRPr="000C5B8B">
        <w:t xml:space="preserve">This questionnaire aims to provide more information on the current register which has been identified as being part of the existing vehicle information registers of your MS. The objective of this questionnaire is to gain more detailed information on the system and the data exchanged. </w:t>
      </w:r>
    </w:p>
    <w:p w14:paraId="6EEC038D" w14:textId="77777777" w:rsidR="00635289" w:rsidRPr="000C5B8B" w:rsidRDefault="00635289" w:rsidP="00635289">
      <w:r w:rsidRPr="000C5B8B">
        <w:t>Future needs and suggestions linked to the Vehicle Information Platform are also addressed</w:t>
      </w:r>
    </w:p>
    <w:p w14:paraId="6F511BBA" w14:textId="75D2336F" w:rsidR="00635289" w:rsidRPr="00631AC7" w:rsidRDefault="00635289" w:rsidP="00635289">
      <w:r w:rsidRPr="009D246D">
        <w:t xml:space="preserve">The </w:t>
      </w:r>
      <w:r>
        <w:t xml:space="preserve">European Commission </w:t>
      </w:r>
      <w:r w:rsidRPr="009D246D">
        <w:t>requests to have this questionnaire filled in and sent back 3 working weeks after reception.</w:t>
      </w:r>
    </w:p>
    <w:p w14:paraId="15A190CE" w14:textId="77777777" w:rsidR="00635289" w:rsidRPr="000C5B8B" w:rsidRDefault="00635289" w:rsidP="00635289"/>
    <w:p w14:paraId="723CE767" w14:textId="77777777" w:rsidR="00635289" w:rsidRDefault="00635289" w:rsidP="00635289">
      <w:r>
        <w:t>This questionnaire is the complement of a</w:t>
      </w:r>
      <w:r w:rsidRPr="000C5B8B">
        <w:t xml:space="preserve">nother questionnaire </w:t>
      </w:r>
      <w:r>
        <w:t xml:space="preserve">that has been addressed at national level with </w:t>
      </w:r>
      <w:r w:rsidRPr="000C5B8B">
        <w:t xml:space="preserve">the objective </w:t>
      </w:r>
      <w:r>
        <w:t>of</w:t>
      </w:r>
      <w:r w:rsidRPr="000C5B8B">
        <w:t xml:space="preserve"> understand</w:t>
      </w:r>
      <w:r>
        <w:t>ing</w:t>
      </w:r>
      <w:r w:rsidRPr="000C5B8B">
        <w:t xml:space="preserve"> the current national organisation in terms of </w:t>
      </w:r>
      <w:r>
        <w:t>V</w:t>
      </w:r>
      <w:r w:rsidRPr="000C5B8B">
        <w:t xml:space="preserve">ehicle </w:t>
      </w:r>
      <w:r>
        <w:t>A</w:t>
      </w:r>
      <w:r w:rsidRPr="000C5B8B">
        <w:t xml:space="preserve">pproval, </w:t>
      </w:r>
      <w:r>
        <w:t>V</w:t>
      </w:r>
      <w:r w:rsidRPr="000C5B8B">
        <w:t xml:space="preserve">ehicle </w:t>
      </w:r>
      <w:r>
        <w:t>R</w:t>
      </w:r>
      <w:r w:rsidRPr="000C5B8B">
        <w:t>egistration, Periodic Technical Inspection (PTI) and Road Side Inspection (RSI).</w:t>
      </w:r>
    </w:p>
    <w:p w14:paraId="00B0DF8F" w14:textId="77777777" w:rsidR="00617063" w:rsidRDefault="00617063" w:rsidP="00617063">
      <w:pPr>
        <w:pStyle w:val="Heading2"/>
        <w:tabs>
          <w:tab w:val="num" w:pos="1931"/>
        </w:tabs>
      </w:pPr>
      <w:bookmarkStart w:id="11" w:name="_Toc374967442"/>
      <w:r w:rsidRPr="000C2BDD">
        <w:t>How to complete this questionnaire</w:t>
      </w:r>
      <w:bookmarkEnd w:id="9"/>
      <w:bookmarkEnd w:id="11"/>
    </w:p>
    <w:p w14:paraId="1108D0D3" w14:textId="77777777" w:rsidR="00635289" w:rsidRPr="001E253F" w:rsidRDefault="00635289" w:rsidP="00635289">
      <w:r>
        <w:t xml:space="preserve">To help you answering the questionnaire, we have settled different kind of questions; open questions, checks boxes, and tables to be filled in. Editable paragraphs/fields where you can provide your answers are </w:t>
      </w:r>
      <w:r w:rsidRPr="00DF6F9F">
        <w:rPr>
          <w:shd w:val="clear" w:color="auto" w:fill="FCF6DA"/>
        </w:rPr>
        <w:t>highlighted</w:t>
      </w:r>
      <w:r w:rsidRPr="008111DD">
        <w:rPr>
          <w:shd w:val="clear" w:color="auto" w:fill="FDE9D9" w:themeFill="accent6" w:themeFillTint="33"/>
        </w:rPr>
        <w:t>.</w:t>
      </w:r>
    </w:p>
    <w:p w14:paraId="1A3FF743" w14:textId="77777777" w:rsidR="00635289" w:rsidRDefault="00635289" w:rsidP="00635289">
      <w:r>
        <w:t xml:space="preserve">Some questions give you the opportunity </w:t>
      </w:r>
      <w:r w:rsidRPr="001E253F">
        <w:t>to provide comments</w:t>
      </w:r>
      <w:r>
        <w:t xml:space="preserve"> or to give more explanation.</w:t>
      </w:r>
    </w:p>
    <w:p w14:paraId="22FD7931" w14:textId="77777777" w:rsidR="00635289" w:rsidRDefault="00635289" w:rsidP="00635289">
      <w:r>
        <w:t>When answering the questions, please keep in mind that the purpose is to gain a clear understanding and overview on the register concerning data, functionalities and communication channels at national and EU level.</w:t>
      </w:r>
    </w:p>
    <w:p w14:paraId="711F1AF3" w14:textId="77777777" w:rsidR="00635289" w:rsidRDefault="00635289" w:rsidP="00635289">
      <w:r>
        <w:t>Additionally, the questions give you the opportunity to provide your comments and suggestions on vehicle information exchange with other MS.</w:t>
      </w:r>
    </w:p>
    <w:p w14:paraId="5575E9FA" w14:textId="77777777" w:rsidR="00F3501E" w:rsidRDefault="00F3501E">
      <w:pPr>
        <w:spacing w:before="0" w:after="0"/>
        <w:ind w:left="0" w:right="0"/>
        <w:rPr>
          <w:b/>
          <w:color w:val="808080"/>
          <w:spacing w:val="4"/>
          <w:sz w:val="28"/>
          <w:szCs w:val="36"/>
        </w:rPr>
      </w:pPr>
      <w:bookmarkStart w:id="12" w:name="_Toc368492656"/>
      <w:r>
        <w:br w:type="page"/>
      </w:r>
    </w:p>
    <w:p w14:paraId="519C2F48" w14:textId="5D886ACC" w:rsidR="00617063" w:rsidRDefault="00617063" w:rsidP="00617063">
      <w:pPr>
        <w:pStyle w:val="Heading2"/>
        <w:tabs>
          <w:tab w:val="num" w:pos="1931"/>
        </w:tabs>
      </w:pPr>
      <w:bookmarkStart w:id="13" w:name="_Toc374967443"/>
      <w:r>
        <w:t>Important notice</w:t>
      </w:r>
      <w:bookmarkEnd w:id="12"/>
      <w:bookmarkEnd w:id="13"/>
    </w:p>
    <w:p w14:paraId="5E5E08A4" w14:textId="77777777" w:rsidR="00106B4C" w:rsidRPr="001E253F" w:rsidRDefault="00106B4C" w:rsidP="00106B4C">
      <w:r w:rsidRPr="001E253F">
        <w:t xml:space="preserve">For further enquiries regarding the project in general or this questionnaire, do not hesitate to send an e-mail to the following e-mailbox: </w:t>
      </w:r>
      <w:hyperlink r:id="rId9" w:history="1">
        <w:r w:rsidRPr="000F37BA">
          <w:rPr>
            <w:rStyle w:val="Hyperlink"/>
          </w:rPr>
          <w:t>VIPstudy@unisys.com</w:t>
        </w:r>
      </w:hyperlink>
      <w:r w:rsidRPr="001E253F">
        <w:t>.</w:t>
      </w:r>
    </w:p>
    <w:p w14:paraId="66D9771E" w14:textId="77777777" w:rsidR="00617063" w:rsidRDefault="00617063" w:rsidP="00617063">
      <w:pPr>
        <w:pStyle w:val="Heading2"/>
        <w:tabs>
          <w:tab w:val="num" w:pos="1931"/>
        </w:tabs>
      </w:pPr>
      <w:bookmarkStart w:id="14" w:name="_Toc368492657"/>
      <w:bookmarkStart w:id="15" w:name="_Toc374967444"/>
      <w:r>
        <w:t>Guarantee of Confidentiality</w:t>
      </w:r>
      <w:bookmarkEnd w:id="14"/>
      <w:bookmarkEnd w:id="15"/>
    </w:p>
    <w:p w14:paraId="253C3DF2" w14:textId="77777777" w:rsidR="00106B4C" w:rsidRDefault="00106B4C" w:rsidP="00106B4C">
      <w:r w:rsidRPr="001E253F">
        <w:t>This individual questionnaire</w:t>
      </w:r>
      <w:r>
        <w:t>s</w:t>
      </w:r>
      <w:r w:rsidRPr="001E253F">
        <w:t xml:space="preserve"> will be disclosed “as-is” to </w:t>
      </w:r>
      <w:r>
        <w:t>the European Commission, but not “as-is” to any other party.</w:t>
      </w:r>
      <w:r w:rsidRPr="001E253F">
        <w:t xml:space="preserve"> However the findings will be consolidated in a general overview or in comparative </w:t>
      </w:r>
      <w:r>
        <w:t>t</w:t>
      </w:r>
      <w:r w:rsidRPr="001E253F">
        <w:t>ables for the purpose of study or trend analysis.</w:t>
      </w:r>
    </w:p>
    <w:p w14:paraId="0A82A93F" w14:textId="5925E7EF" w:rsidR="00617063" w:rsidRDefault="00106B4C" w:rsidP="00106B4C">
      <w:pPr>
        <w:sectPr w:rsidR="00617063" w:rsidSect="008C4CB7">
          <w:headerReference w:type="default" r:id="rId10"/>
          <w:footerReference w:type="even" r:id="rId11"/>
          <w:footerReference w:type="default" r:id="rId12"/>
          <w:footerReference w:type="first" r:id="rId13"/>
          <w:pgSz w:w="11907" w:h="16840" w:code="9"/>
          <w:pgMar w:top="1728" w:right="720" w:bottom="1728" w:left="432" w:header="576" w:footer="576" w:gutter="720"/>
          <w:cols w:space="720"/>
          <w:titlePg/>
        </w:sectPr>
      </w:pPr>
      <w:r>
        <w:t>Personal information concerning contact names is needed for further contacts. This information will not be disclosed “as-is” to any party and will only be used by the European Commission in the scope of the study.</w:t>
      </w:r>
    </w:p>
    <w:p w14:paraId="51A38311" w14:textId="77777777" w:rsidR="009B3167" w:rsidRDefault="009B3167" w:rsidP="00F9224D">
      <w:pPr>
        <w:pStyle w:val="Heading1"/>
      </w:pPr>
      <w:bookmarkStart w:id="16" w:name="_Toc374967445"/>
      <w:r w:rsidRPr="009B3167">
        <w:t xml:space="preserve">SPECIFIC INFORMATION ABOUT THE </w:t>
      </w:r>
      <w:r w:rsidRPr="00F9224D">
        <w:t>REGISTER</w:t>
      </w:r>
      <w:r w:rsidRPr="009B3167">
        <w:t xml:space="preserve"> &lt;REGISTER NAME&gt;</w:t>
      </w:r>
      <w:bookmarkEnd w:id="16"/>
    </w:p>
    <w:p w14:paraId="08E81153" w14:textId="77777777" w:rsidR="009B3167" w:rsidRDefault="009B3167" w:rsidP="00F9224D">
      <w:pPr>
        <w:pStyle w:val="Heading2"/>
      </w:pPr>
      <w:bookmarkStart w:id="17" w:name="_Toc374967446"/>
      <w:r>
        <w:t>Register identification and overview</w:t>
      </w:r>
      <w:bookmarkEnd w:id="17"/>
    </w:p>
    <w:p w14:paraId="49ED5114" w14:textId="77777777" w:rsidR="00E56F1B" w:rsidRDefault="00E56F1B" w:rsidP="00E56F1B">
      <w:pPr>
        <w:pStyle w:val="Question"/>
      </w:pPr>
      <w:r w:rsidRPr="00E56F1B">
        <w:t>Please fill in information about the person replying to the questionnaire</w:t>
      </w:r>
    </w:p>
    <w:p w14:paraId="304C4163" w14:textId="701999FE" w:rsidR="00E56F1B" w:rsidRDefault="00E56F1B" w:rsidP="00E56F1B">
      <w:r>
        <w:t xml:space="preserve">This information is needed for the </w:t>
      </w:r>
      <w:r w:rsidR="00106B4C">
        <w:t xml:space="preserve">European Commission </w:t>
      </w:r>
      <w:r>
        <w:t>to have a contact name in case they would need clarifications on the responses</w:t>
      </w:r>
      <w:r w:rsidR="007C0155">
        <w:t>.</w:t>
      </w:r>
    </w:p>
    <w:p w14:paraId="787533A0" w14:textId="77777777" w:rsidR="00E56F1B" w:rsidRDefault="00E56F1B" w:rsidP="00532578">
      <w:pPr>
        <w:pStyle w:val="Questionnswerline"/>
      </w:pPr>
      <w:permStart w:id="98196492" w:edGrp="everyone"/>
      <w:r w:rsidRPr="00305320">
        <w:t>Surname:</w:t>
      </w:r>
    </w:p>
    <w:p w14:paraId="434A77F6" w14:textId="77777777" w:rsidR="00532578" w:rsidRPr="00532578" w:rsidRDefault="00532578" w:rsidP="00E56F1B">
      <w:pPr>
        <w:ind w:left="1440"/>
        <w:rPr>
          <w:sz w:val="16"/>
          <w:szCs w:val="16"/>
        </w:rPr>
      </w:pPr>
    </w:p>
    <w:p w14:paraId="1AE8F581" w14:textId="77777777" w:rsidR="00E56F1B" w:rsidRDefault="00E56F1B" w:rsidP="00532578">
      <w:pPr>
        <w:pStyle w:val="Questionnswerline"/>
      </w:pPr>
      <w:r w:rsidRPr="00305320">
        <w:t>Name:</w:t>
      </w:r>
    </w:p>
    <w:p w14:paraId="761F273C" w14:textId="77777777" w:rsidR="00532578" w:rsidRPr="00532578" w:rsidRDefault="00532578" w:rsidP="00E56F1B">
      <w:pPr>
        <w:ind w:left="1440"/>
        <w:rPr>
          <w:sz w:val="16"/>
          <w:szCs w:val="16"/>
        </w:rPr>
      </w:pPr>
    </w:p>
    <w:p w14:paraId="24310CAE" w14:textId="77777777" w:rsidR="00E56F1B" w:rsidRDefault="00E56F1B" w:rsidP="00532578">
      <w:pPr>
        <w:pStyle w:val="Questionnswerline"/>
      </w:pPr>
      <w:r w:rsidRPr="00305320">
        <w:t>Email:</w:t>
      </w:r>
    </w:p>
    <w:p w14:paraId="08C027A3" w14:textId="77777777" w:rsidR="00532578" w:rsidRPr="00532578" w:rsidRDefault="00532578" w:rsidP="00E56F1B">
      <w:pPr>
        <w:ind w:left="1440"/>
        <w:rPr>
          <w:sz w:val="16"/>
          <w:szCs w:val="16"/>
        </w:rPr>
      </w:pPr>
    </w:p>
    <w:p w14:paraId="4EBD4313" w14:textId="77777777" w:rsidR="00E56F1B" w:rsidRDefault="00E56F1B" w:rsidP="00532578">
      <w:pPr>
        <w:pStyle w:val="Questionnswerline"/>
      </w:pPr>
      <w:r w:rsidRPr="00305320">
        <w:t>Phone (with international prefix):</w:t>
      </w:r>
    </w:p>
    <w:p w14:paraId="4DC305D8" w14:textId="77777777" w:rsidR="00532578" w:rsidRPr="00532578" w:rsidRDefault="00532578" w:rsidP="00E56F1B">
      <w:pPr>
        <w:ind w:left="1440"/>
        <w:rPr>
          <w:sz w:val="16"/>
          <w:szCs w:val="16"/>
        </w:rPr>
      </w:pPr>
    </w:p>
    <w:p w14:paraId="4DC4166B" w14:textId="77777777" w:rsidR="00E56F1B" w:rsidRDefault="00E56F1B" w:rsidP="00532578">
      <w:pPr>
        <w:pStyle w:val="Questionnswerline"/>
      </w:pPr>
      <w:r w:rsidRPr="00305320">
        <w:t>Organization:</w:t>
      </w:r>
    </w:p>
    <w:p w14:paraId="769CF6BC" w14:textId="77777777" w:rsidR="00532578" w:rsidRPr="00532578" w:rsidRDefault="00532578" w:rsidP="00E56F1B">
      <w:pPr>
        <w:ind w:left="1440"/>
        <w:rPr>
          <w:sz w:val="16"/>
          <w:szCs w:val="16"/>
        </w:rPr>
      </w:pPr>
    </w:p>
    <w:p w14:paraId="7EB291C4" w14:textId="77777777" w:rsidR="00E56F1B" w:rsidRDefault="00E56F1B" w:rsidP="00532578">
      <w:pPr>
        <w:pStyle w:val="Questionnswerline"/>
      </w:pPr>
      <w:r>
        <w:t>Function</w:t>
      </w:r>
      <w:r w:rsidR="00532578">
        <w:t>:</w:t>
      </w:r>
    </w:p>
    <w:p w14:paraId="238EF5A1" w14:textId="77777777" w:rsidR="00532578" w:rsidRPr="00532578" w:rsidRDefault="00532578" w:rsidP="00532578">
      <w:pPr>
        <w:ind w:left="0"/>
        <w:rPr>
          <w:sz w:val="16"/>
          <w:szCs w:val="16"/>
        </w:rPr>
      </w:pPr>
    </w:p>
    <w:p w14:paraId="3E71EAD8" w14:textId="77777777" w:rsidR="00532578" w:rsidRPr="00532578" w:rsidRDefault="00532578" w:rsidP="00E56F1B">
      <w:pPr>
        <w:ind w:left="1440"/>
        <w:rPr>
          <w:sz w:val="16"/>
          <w:szCs w:val="16"/>
        </w:rPr>
      </w:pPr>
    </w:p>
    <w:p w14:paraId="334B33A4" w14:textId="77777777" w:rsidR="00532578" w:rsidRDefault="00532578" w:rsidP="00532578">
      <w:pPr>
        <w:pStyle w:val="Questionnswerline"/>
      </w:pPr>
      <w:r w:rsidRPr="00305320">
        <w:t>Surname:</w:t>
      </w:r>
    </w:p>
    <w:p w14:paraId="6708E5E1" w14:textId="77777777" w:rsidR="00532578" w:rsidRPr="00532578" w:rsidRDefault="00532578" w:rsidP="00532578">
      <w:pPr>
        <w:ind w:left="1440"/>
        <w:rPr>
          <w:sz w:val="16"/>
          <w:szCs w:val="16"/>
        </w:rPr>
      </w:pPr>
    </w:p>
    <w:p w14:paraId="5B67D7A1" w14:textId="77777777" w:rsidR="00532578" w:rsidRDefault="00532578" w:rsidP="00532578">
      <w:pPr>
        <w:pStyle w:val="Questionnswerline"/>
      </w:pPr>
      <w:r w:rsidRPr="00305320">
        <w:t>Name:</w:t>
      </w:r>
    </w:p>
    <w:p w14:paraId="39C83519" w14:textId="77777777" w:rsidR="00532578" w:rsidRPr="00532578" w:rsidRDefault="00532578" w:rsidP="00532578">
      <w:pPr>
        <w:ind w:left="1440"/>
        <w:rPr>
          <w:sz w:val="16"/>
          <w:szCs w:val="16"/>
        </w:rPr>
      </w:pPr>
    </w:p>
    <w:p w14:paraId="50A9D25A" w14:textId="77777777" w:rsidR="00532578" w:rsidRDefault="00532578" w:rsidP="00532578">
      <w:pPr>
        <w:pStyle w:val="Questionnswerline"/>
      </w:pPr>
      <w:r w:rsidRPr="00305320">
        <w:t>Email:</w:t>
      </w:r>
    </w:p>
    <w:p w14:paraId="1DF7B178" w14:textId="77777777" w:rsidR="00532578" w:rsidRPr="00532578" w:rsidRDefault="00532578" w:rsidP="00532578">
      <w:pPr>
        <w:ind w:left="1440"/>
        <w:rPr>
          <w:sz w:val="16"/>
          <w:szCs w:val="16"/>
        </w:rPr>
      </w:pPr>
    </w:p>
    <w:p w14:paraId="42601C37" w14:textId="77777777" w:rsidR="00532578" w:rsidRDefault="00532578" w:rsidP="00532578">
      <w:pPr>
        <w:pStyle w:val="Questionnswerline"/>
      </w:pPr>
      <w:r w:rsidRPr="00305320">
        <w:t>Phone (with international prefix):</w:t>
      </w:r>
    </w:p>
    <w:p w14:paraId="7C2738BA" w14:textId="77777777" w:rsidR="00532578" w:rsidRPr="00532578" w:rsidRDefault="00532578" w:rsidP="00532578">
      <w:pPr>
        <w:ind w:left="1440"/>
        <w:rPr>
          <w:sz w:val="16"/>
          <w:szCs w:val="16"/>
        </w:rPr>
      </w:pPr>
    </w:p>
    <w:p w14:paraId="07B8341B" w14:textId="77777777" w:rsidR="00532578" w:rsidRDefault="00532578" w:rsidP="00532578">
      <w:pPr>
        <w:pStyle w:val="Questionnswerline"/>
      </w:pPr>
      <w:r w:rsidRPr="00305320">
        <w:t>Organization:</w:t>
      </w:r>
    </w:p>
    <w:p w14:paraId="40B39F17" w14:textId="77777777" w:rsidR="00532578" w:rsidRPr="00532578" w:rsidRDefault="00532578" w:rsidP="00532578">
      <w:pPr>
        <w:ind w:left="1440"/>
        <w:rPr>
          <w:sz w:val="16"/>
          <w:szCs w:val="16"/>
        </w:rPr>
      </w:pPr>
    </w:p>
    <w:p w14:paraId="45EB006F" w14:textId="77777777" w:rsidR="00532578" w:rsidRDefault="00532578" w:rsidP="00532578">
      <w:pPr>
        <w:pStyle w:val="Questionnswerline"/>
      </w:pPr>
      <w:r>
        <w:t>Function:</w:t>
      </w:r>
    </w:p>
    <w:permEnd w:id="98196492"/>
    <w:p w14:paraId="637C7C50" w14:textId="77777777" w:rsidR="00E56F1B" w:rsidRDefault="00E56F1B" w:rsidP="00E56F1B">
      <w:pPr>
        <w:ind w:left="1440"/>
      </w:pPr>
    </w:p>
    <w:p w14:paraId="39B9E8AC" w14:textId="77777777" w:rsidR="009B3167" w:rsidRDefault="009B3167" w:rsidP="00304533">
      <w:pPr>
        <w:pStyle w:val="Question"/>
      </w:pPr>
      <w:r>
        <w:t xml:space="preserve">Please </w:t>
      </w:r>
      <w:r w:rsidRPr="00304533">
        <w:t>complete</w:t>
      </w:r>
      <w:r>
        <w:t xml:space="preserve"> the following </w:t>
      </w:r>
      <w:r w:rsidRPr="00304533">
        <w:t>register</w:t>
      </w:r>
      <w:r>
        <w:t xml:space="preserve"> identification information:</w:t>
      </w:r>
    </w:p>
    <w:p w14:paraId="2C1FDFA2" w14:textId="77777777" w:rsidR="009B3167" w:rsidRDefault="009B3167" w:rsidP="009B3167">
      <w:r>
        <w:t xml:space="preserve">Please ensure that the register name is </w:t>
      </w:r>
      <w:r w:rsidR="00DF6F9F">
        <w:t>also enlisted</w:t>
      </w:r>
      <w:r>
        <w:t xml:space="preserve"> in the table 1 from the </w:t>
      </w:r>
      <w:r w:rsidR="00DF6F9F">
        <w:t xml:space="preserve">“Vehicle Information - Country Overview” </w:t>
      </w:r>
      <w:r>
        <w:t>questionnaire.</w:t>
      </w:r>
    </w:p>
    <w:p w14:paraId="5DD318D3" w14:textId="77777777" w:rsidR="009B3167" w:rsidRDefault="009B3167" w:rsidP="00F9224D">
      <w:pPr>
        <w:pStyle w:val="Questionnswerline"/>
        <w:pBdr>
          <w:bottom w:val="none" w:sz="0" w:space="0" w:color="auto"/>
        </w:pBdr>
      </w:pPr>
      <w:permStart w:id="226961790" w:edGrp="everyone"/>
      <w:r>
        <w:t>Register name:</w:t>
      </w:r>
    </w:p>
    <w:p w14:paraId="066C41BB" w14:textId="77777777" w:rsidR="009B3167" w:rsidRPr="00F9224D" w:rsidRDefault="009B3167" w:rsidP="00F9224D">
      <w:pPr>
        <w:pStyle w:val="Questionnswerline"/>
      </w:pPr>
    </w:p>
    <w:p w14:paraId="022245B4" w14:textId="77777777" w:rsidR="009B3167" w:rsidRDefault="009B3167" w:rsidP="00F9224D">
      <w:pPr>
        <w:pStyle w:val="Questionnswerline"/>
        <w:pBdr>
          <w:bottom w:val="none" w:sz="0" w:space="0" w:color="auto"/>
        </w:pBdr>
      </w:pPr>
      <w:r>
        <w:t>Register owner:</w:t>
      </w:r>
    </w:p>
    <w:p w14:paraId="77D8C8A7" w14:textId="77777777" w:rsidR="00871B3E" w:rsidRPr="00535B94" w:rsidRDefault="00871B3E" w:rsidP="00871B3E">
      <w:pPr>
        <w:pStyle w:val="Questionnswerline"/>
      </w:pPr>
    </w:p>
    <w:p w14:paraId="5296ACB3" w14:textId="77777777" w:rsidR="009B3167" w:rsidRDefault="009B3167" w:rsidP="00F9224D">
      <w:pPr>
        <w:pStyle w:val="Questionnswerline"/>
        <w:pBdr>
          <w:bottom w:val="none" w:sz="0" w:space="0" w:color="auto"/>
        </w:pBdr>
      </w:pPr>
      <w:r>
        <w:t>Register objectives:</w:t>
      </w:r>
    </w:p>
    <w:p w14:paraId="796C2D82" w14:textId="77777777" w:rsidR="00871B3E" w:rsidRPr="00535B94" w:rsidRDefault="00871B3E" w:rsidP="00871B3E">
      <w:pPr>
        <w:pStyle w:val="Questionnswerline"/>
      </w:pPr>
    </w:p>
    <w:permEnd w:id="226961790"/>
    <w:p w14:paraId="461AD64D" w14:textId="77777777" w:rsidR="00C13B0B" w:rsidRDefault="00C13B0B" w:rsidP="00C13B0B">
      <w:pPr>
        <w:pStyle w:val="Question"/>
      </w:pPr>
      <w:r>
        <w:t xml:space="preserve">What business </w:t>
      </w:r>
      <w:r w:rsidR="00DF6F9F">
        <w:t>goals</w:t>
      </w:r>
      <w:r>
        <w:t xml:space="preserve"> are supported by the </w:t>
      </w:r>
      <w:r w:rsidR="00CD4929">
        <w:t>register/</w:t>
      </w:r>
      <w:r>
        <w:t>system?</w:t>
      </w:r>
    </w:p>
    <w:p w14:paraId="0E9C2E67" w14:textId="77777777" w:rsidR="00C13B0B" w:rsidRPr="00305320" w:rsidRDefault="00C13B0B" w:rsidP="00C13B0B">
      <w:pPr>
        <w:pBdr>
          <w:bottom w:val="single" w:sz="4" w:space="1" w:color="auto"/>
        </w:pBdr>
      </w:pPr>
      <w:permStart w:id="1809263801" w:edGrp="everyone"/>
      <w:r w:rsidRPr="00305320">
        <w:t xml:space="preserve">Please </w:t>
      </w:r>
      <w:r w:rsidR="00DF6F9F">
        <w:t>explain</w:t>
      </w:r>
      <w:r w:rsidRPr="00305320">
        <w:t>:</w:t>
      </w:r>
    </w:p>
    <w:permEnd w:id="1809263801"/>
    <w:p w14:paraId="09CF4523" w14:textId="77777777" w:rsidR="000F0F27" w:rsidRDefault="000F0F27">
      <w:pPr>
        <w:spacing w:before="0" w:after="0"/>
        <w:ind w:left="0" w:right="0"/>
        <w:rPr>
          <w:b/>
          <w:spacing w:val="4"/>
          <w:szCs w:val="18"/>
        </w:rPr>
      </w:pPr>
      <w:r>
        <w:br w:type="page"/>
      </w:r>
    </w:p>
    <w:p w14:paraId="18ACE483" w14:textId="136E4EBC" w:rsidR="00C42B26" w:rsidRDefault="00C42B26" w:rsidP="00304533">
      <w:pPr>
        <w:pStyle w:val="Question"/>
      </w:pPr>
      <w:r>
        <w:t>For what categories of vehicles does the system contain information, since when and what is the data retention period? Please fill in the following table.</w:t>
      </w:r>
    </w:p>
    <w:p w14:paraId="3BC726D1" w14:textId="77777777" w:rsidR="00C63123" w:rsidRDefault="00C63123" w:rsidP="00C7621F"/>
    <w:tbl>
      <w:tblPr>
        <w:tblStyle w:val="VIPtable"/>
        <w:tblW w:w="0" w:type="auto"/>
        <w:tblLook w:val="04A0" w:firstRow="1" w:lastRow="0" w:firstColumn="1" w:lastColumn="0" w:noHBand="0" w:noVBand="1"/>
      </w:tblPr>
      <w:tblGrid>
        <w:gridCol w:w="4338"/>
        <w:gridCol w:w="2340"/>
        <w:gridCol w:w="2970"/>
        <w:gridCol w:w="2250"/>
      </w:tblGrid>
      <w:tr w:rsidR="00DF6F9F" w:rsidRPr="00A23F41" w14:paraId="490A5646" w14:textId="77777777" w:rsidTr="000C5B8B">
        <w:trPr>
          <w:cnfStyle w:val="100000000000" w:firstRow="1" w:lastRow="0" w:firstColumn="0" w:lastColumn="0" w:oddVBand="0" w:evenVBand="0" w:oddHBand="0" w:evenHBand="0" w:firstRowFirstColumn="0" w:firstRowLastColumn="0" w:lastRowFirstColumn="0" w:lastRowLastColumn="0"/>
          <w:tblHeader/>
        </w:trPr>
        <w:tc>
          <w:tcPr>
            <w:tcW w:w="4338" w:type="dxa"/>
          </w:tcPr>
          <w:p w14:paraId="622906BA" w14:textId="77777777" w:rsidR="00CD4929" w:rsidRPr="00A23F41" w:rsidRDefault="00C42B26" w:rsidP="00C7621F">
            <w:pPr>
              <w:ind w:left="0"/>
            </w:pPr>
            <w:r w:rsidRPr="00A23F41">
              <w:t>Vehicle categor</w:t>
            </w:r>
            <w:r w:rsidR="00C7621F" w:rsidRPr="00A23F41">
              <w:t>y</w:t>
            </w:r>
          </w:p>
        </w:tc>
        <w:tc>
          <w:tcPr>
            <w:tcW w:w="2340" w:type="dxa"/>
          </w:tcPr>
          <w:p w14:paraId="5AF3EF80" w14:textId="77777777" w:rsidR="00C42B26" w:rsidRPr="00A23F41" w:rsidRDefault="00C42B26" w:rsidP="00557A4C">
            <w:pPr>
              <w:ind w:left="0"/>
            </w:pPr>
            <w:r w:rsidRPr="00A23F41">
              <w:t>Data stored (Y/N)</w:t>
            </w:r>
          </w:p>
        </w:tc>
        <w:tc>
          <w:tcPr>
            <w:tcW w:w="2970" w:type="dxa"/>
          </w:tcPr>
          <w:p w14:paraId="5B37EAD9" w14:textId="77777777" w:rsidR="00DF6F9F" w:rsidRDefault="00C42B26" w:rsidP="00557A4C">
            <w:pPr>
              <w:ind w:left="0"/>
            </w:pPr>
            <w:r w:rsidRPr="00A23F41">
              <w:t xml:space="preserve">Since When </w:t>
            </w:r>
          </w:p>
          <w:p w14:paraId="0B396F83" w14:textId="77777777" w:rsidR="00C42B26" w:rsidRPr="00A23F41" w:rsidRDefault="00C42B26" w:rsidP="00557A4C">
            <w:pPr>
              <w:ind w:left="0"/>
            </w:pPr>
            <w:r w:rsidRPr="00A23F41">
              <w:t>(DD-MMM-YY)</w:t>
            </w:r>
          </w:p>
        </w:tc>
        <w:tc>
          <w:tcPr>
            <w:tcW w:w="2250" w:type="dxa"/>
          </w:tcPr>
          <w:p w14:paraId="2A443DA3" w14:textId="77777777" w:rsidR="00C42B26" w:rsidRDefault="00CD4929" w:rsidP="00557A4C">
            <w:pPr>
              <w:ind w:left="0"/>
            </w:pPr>
            <w:r w:rsidRPr="00A23F41">
              <w:t>Data retention period</w:t>
            </w:r>
          </w:p>
          <w:p w14:paraId="35779E8D" w14:textId="16FD56E1" w:rsidR="002F4A03" w:rsidRPr="00A23F41" w:rsidRDefault="002F4A03" w:rsidP="00557A4C">
            <w:pPr>
              <w:ind w:left="0"/>
            </w:pPr>
            <w:r>
              <w:t>(months)</w:t>
            </w:r>
          </w:p>
        </w:tc>
      </w:tr>
      <w:tr w:rsidR="00CD4929" w14:paraId="2E576C91" w14:textId="77777777" w:rsidTr="00DF6F9F">
        <w:tc>
          <w:tcPr>
            <w:tcW w:w="4338" w:type="dxa"/>
          </w:tcPr>
          <w:p w14:paraId="2C9C871C" w14:textId="77777777" w:rsidR="00DF6F9F" w:rsidRDefault="00CD4929" w:rsidP="00CD4929">
            <w:pPr>
              <w:ind w:left="0"/>
              <w:jc w:val="center"/>
            </w:pPr>
            <w:permStart w:id="350450499" w:edGrp="everyone" w:colFirst="1" w:colLast="1"/>
            <w:permStart w:id="184578555" w:edGrp="everyone" w:colFirst="2" w:colLast="2"/>
            <w:permStart w:id="69942058" w:edGrp="everyone" w:colFirst="3" w:colLast="3"/>
            <w:r w:rsidRPr="00DF6F9F">
              <w:rPr>
                <w:b/>
              </w:rPr>
              <w:t>M</w:t>
            </w:r>
          </w:p>
          <w:p w14:paraId="0BF8022F" w14:textId="77777777" w:rsidR="00C42B26" w:rsidRDefault="00DF6F9F" w:rsidP="00CD4929">
            <w:pPr>
              <w:ind w:left="0"/>
              <w:jc w:val="center"/>
            </w:pPr>
            <w:r>
              <w:t>Motor vehicles with at least four wheels designed and constructed for the carriage of passengers</w:t>
            </w:r>
          </w:p>
        </w:tc>
        <w:tc>
          <w:tcPr>
            <w:tcW w:w="2340" w:type="dxa"/>
          </w:tcPr>
          <w:p w14:paraId="447883B7" w14:textId="77777777" w:rsidR="00C42B26" w:rsidRDefault="00C42B26" w:rsidP="00557A4C">
            <w:pPr>
              <w:ind w:left="0"/>
              <w:jc w:val="center"/>
            </w:pPr>
          </w:p>
        </w:tc>
        <w:tc>
          <w:tcPr>
            <w:tcW w:w="2970" w:type="dxa"/>
          </w:tcPr>
          <w:p w14:paraId="5E61D7A0" w14:textId="77777777" w:rsidR="00C42B26" w:rsidRDefault="00C42B26" w:rsidP="00557A4C">
            <w:pPr>
              <w:ind w:left="0"/>
              <w:jc w:val="center"/>
            </w:pPr>
          </w:p>
        </w:tc>
        <w:tc>
          <w:tcPr>
            <w:tcW w:w="2250" w:type="dxa"/>
          </w:tcPr>
          <w:p w14:paraId="6A99EE4A" w14:textId="77777777" w:rsidR="00C42B26" w:rsidRDefault="00C42B26" w:rsidP="00557A4C">
            <w:pPr>
              <w:ind w:left="0"/>
              <w:jc w:val="center"/>
            </w:pPr>
          </w:p>
        </w:tc>
      </w:tr>
      <w:tr w:rsidR="00CD4929" w14:paraId="038E3C91" w14:textId="77777777" w:rsidTr="00DF6F9F">
        <w:tc>
          <w:tcPr>
            <w:tcW w:w="4338" w:type="dxa"/>
          </w:tcPr>
          <w:p w14:paraId="6AECCECA" w14:textId="77777777" w:rsidR="00C42B26" w:rsidRPr="00DF6F9F" w:rsidRDefault="00CD4929" w:rsidP="00CD4929">
            <w:pPr>
              <w:ind w:left="0"/>
              <w:jc w:val="center"/>
              <w:rPr>
                <w:b/>
              </w:rPr>
            </w:pPr>
            <w:permStart w:id="1065098533" w:edGrp="everyone" w:colFirst="1" w:colLast="1"/>
            <w:permStart w:id="732383077" w:edGrp="everyone" w:colFirst="2" w:colLast="2"/>
            <w:permStart w:id="2090487989" w:edGrp="everyone" w:colFirst="3" w:colLast="3"/>
            <w:permEnd w:id="350450499"/>
            <w:permEnd w:id="184578555"/>
            <w:permEnd w:id="69942058"/>
            <w:r w:rsidRPr="00DF6F9F">
              <w:rPr>
                <w:b/>
              </w:rPr>
              <w:t>N</w:t>
            </w:r>
          </w:p>
          <w:p w14:paraId="19C60C9A" w14:textId="77777777" w:rsidR="00DF6F9F" w:rsidRDefault="00DF6F9F" w:rsidP="00CD4929">
            <w:pPr>
              <w:ind w:left="0"/>
              <w:jc w:val="center"/>
            </w:pPr>
            <w:r w:rsidRPr="00702C89">
              <w:t>Motor vehicles with at least four wheels designed and constructed for the carriage of goods</w:t>
            </w:r>
          </w:p>
        </w:tc>
        <w:tc>
          <w:tcPr>
            <w:tcW w:w="2340" w:type="dxa"/>
          </w:tcPr>
          <w:p w14:paraId="5DDE351A" w14:textId="77777777" w:rsidR="00C42B26" w:rsidRDefault="00C42B26" w:rsidP="00557A4C">
            <w:pPr>
              <w:ind w:left="0"/>
              <w:jc w:val="center"/>
            </w:pPr>
          </w:p>
        </w:tc>
        <w:tc>
          <w:tcPr>
            <w:tcW w:w="2970" w:type="dxa"/>
          </w:tcPr>
          <w:p w14:paraId="30A81963" w14:textId="77777777" w:rsidR="00C42B26" w:rsidRDefault="00C42B26" w:rsidP="00557A4C">
            <w:pPr>
              <w:ind w:left="0"/>
              <w:jc w:val="center"/>
            </w:pPr>
          </w:p>
        </w:tc>
        <w:tc>
          <w:tcPr>
            <w:tcW w:w="2250" w:type="dxa"/>
          </w:tcPr>
          <w:p w14:paraId="3BE2B6DE" w14:textId="77777777" w:rsidR="00C42B26" w:rsidRDefault="00C42B26" w:rsidP="00557A4C">
            <w:pPr>
              <w:ind w:left="0"/>
              <w:jc w:val="center"/>
            </w:pPr>
          </w:p>
        </w:tc>
      </w:tr>
      <w:tr w:rsidR="00CD4929" w14:paraId="58533D0A" w14:textId="77777777" w:rsidTr="00DF6F9F">
        <w:tc>
          <w:tcPr>
            <w:tcW w:w="4338" w:type="dxa"/>
          </w:tcPr>
          <w:p w14:paraId="02B638F5" w14:textId="77777777" w:rsidR="00C42B26" w:rsidRPr="00DF6F9F" w:rsidRDefault="00CD4929" w:rsidP="00CD4929">
            <w:pPr>
              <w:ind w:left="0"/>
              <w:jc w:val="center"/>
              <w:rPr>
                <w:b/>
              </w:rPr>
            </w:pPr>
            <w:permStart w:id="353401157" w:edGrp="everyone" w:colFirst="1" w:colLast="1"/>
            <w:permStart w:id="1285499554" w:edGrp="everyone" w:colFirst="2" w:colLast="2"/>
            <w:permStart w:id="142360916" w:edGrp="everyone" w:colFirst="3" w:colLast="3"/>
            <w:permEnd w:id="1065098533"/>
            <w:permEnd w:id="732383077"/>
            <w:permEnd w:id="2090487989"/>
            <w:r w:rsidRPr="00DF6F9F">
              <w:rPr>
                <w:b/>
              </w:rPr>
              <w:t>O</w:t>
            </w:r>
          </w:p>
          <w:p w14:paraId="23B3BDE9" w14:textId="77777777" w:rsidR="00DF6F9F" w:rsidRDefault="00DF6F9F" w:rsidP="00CD4929">
            <w:pPr>
              <w:ind w:left="0"/>
              <w:jc w:val="center"/>
            </w:pPr>
            <w:r w:rsidRPr="00702C89">
              <w:t>Trailers (including semi-trailers)</w:t>
            </w:r>
          </w:p>
        </w:tc>
        <w:tc>
          <w:tcPr>
            <w:tcW w:w="2340" w:type="dxa"/>
          </w:tcPr>
          <w:p w14:paraId="4189623F" w14:textId="77777777" w:rsidR="00C42B26" w:rsidRDefault="00C42B26" w:rsidP="00557A4C">
            <w:pPr>
              <w:ind w:left="0"/>
              <w:jc w:val="center"/>
            </w:pPr>
          </w:p>
        </w:tc>
        <w:tc>
          <w:tcPr>
            <w:tcW w:w="2970" w:type="dxa"/>
          </w:tcPr>
          <w:p w14:paraId="4E8AEA1F" w14:textId="77777777" w:rsidR="00C42B26" w:rsidRDefault="00C42B26" w:rsidP="00557A4C">
            <w:pPr>
              <w:ind w:left="0"/>
              <w:jc w:val="center"/>
            </w:pPr>
          </w:p>
        </w:tc>
        <w:tc>
          <w:tcPr>
            <w:tcW w:w="2250" w:type="dxa"/>
          </w:tcPr>
          <w:p w14:paraId="42447BEE" w14:textId="77777777" w:rsidR="00C42B26" w:rsidRDefault="00C42B26" w:rsidP="00557A4C">
            <w:pPr>
              <w:ind w:left="0"/>
              <w:jc w:val="center"/>
            </w:pPr>
          </w:p>
        </w:tc>
      </w:tr>
      <w:tr w:rsidR="00CD4929" w14:paraId="692C2ED8" w14:textId="77777777" w:rsidTr="00DF6F9F">
        <w:tc>
          <w:tcPr>
            <w:tcW w:w="4338" w:type="dxa"/>
          </w:tcPr>
          <w:p w14:paraId="0C5991D6" w14:textId="77777777" w:rsidR="00C42B26" w:rsidRPr="00DF6F9F" w:rsidRDefault="00CD4929" w:rsidP="00CD4929">
            <w:pPr>
              <w:ind w:left="0"/>
              <w:jc w:val="center"/>
              <w:rPr>
                <w:b/>
              </w:rPr>
            </w:pPr>
            <w:permStart w:id="858202705" w:edGrp="everyone" w:colFirst="1" w:colLast="1"/>
            <w:permStart w:id="1351297175" w:edGrp="everyone" w:colFirst="2" w:colLast="2"/>
            <w:permStart w:id="1175796027" w:edGrp="everyone" w:colFirst="3" w:colLast="3"/>
            <w:permEnd w:id="353401157"/>
            <w:permEnd w:id="1285499554"/>
            <w:permEnd w:id="142360916"/>
            <w:r w:rsidRPr="00DF6F9F">
              <w:rPr>
                <w:b/>
              </w:rPr>
              <w:t>L</w:t>
            </w:r>
          </w:p>
          <w:p w14:paraId="633C731E" w14:textId="77777777" w:rsidR="00DF6F9F" w:rsidRDefault="00DF6F9F" w:rsidP="00CD4929">
            <w:pPr>
              <w:ind w:left="0"/>
              <w:jc w:val="center"/>
            </w:pPr>
            <w:r>
              <w:t xml:space="preserve">Mopeds, motorcycles, tricycles and </w:t>
            </w:r>
            <w:proofErr w:type="spellStart"/>
            <w:r>
              <w:t>quadricycles</w:t>
            </w:r>
            <w:proofErr w:type="spellEnd"/>
          </w:p>
        </w:tc>
        <w:tc>
          <w:tcPr>
            <w:tcW w:w="2340" w:type="dxa"/>
          </w:tcPr>
          <w:p w14:paraId="21191E77" w14:textId="77777777" w:rsidR="00C42B26" w:rsidRDefault="00C42B26" w:rsidP="00557A4C">
            <w:pPr>
              <w:ind w:left="0"/>
              <w:jc w:val="center"/>
            </w:pPr>
          </w:p>
        </w:tc>
        <w:tc>
          <w:tcPr>
            <w:tcW w:w="2970" w:type="dxa"/>
          </w:tcPr>
          <w:p w14:paraId="5BB28987" w14:textId="77777777" w:rsidR="00C42B26" w:rsidRDefault="00C42B26" w:rsidP="00557A4C">
            <w:pPr>
              <w:ind w:left="0"/>
              <w:jc w:val="center"/>
            </w:pPr>
          </w:p>
        </w:tc>
        <w:tc>
          <w:tcPr>
            <w:tcW w:w="2250" w:type="dxa"/>
          </w:tcPr>
          <w:p w14:paraId="6B52F920" w14:textId="77777777" w:rsidR="00C42B26" w:rsidRDefault="00C42B26" w:rsidP="00557A4C">
            <w:pPr>
              <w:ind w:left="0"/>
              <w:jc w:val="center"/>
            </w:pPr>
          </w:p>
        </w:tc>
      </w:tr>
      <w:tr w:rsidR="009514DE" w14:paraId="68E7BADC" w14:textId="77777777" w:rsidTr="00DF6F9F">
        <w:tc>
          <w:tcPr>
            <w:tcW w:w="4338" w:type="dxa"/>
          </w:tcPr>
          <w:p w14:paraId="5F0DF5CD" w14:textId="77777777" w:rsidR="00DF6F9F" w:rsidRPr="00DF6F9F" w:rsidRDefault="009514DE" w:rsidP="00CD4929">
            <w:pPr>
              <w:ind w:left="0"/>
              <w:jc w:val="center"/>
              <w:rPr>
                <w:b/>
              </w:rPr>
            </w:pPr>
            <w:permStart w:id="377181089" w:edGrp="everyone" w:colFirst="1" w:colLast="1"/>
            <w:permStart w:id="859706530" w:edGrp="everyone" w:colFirst="2" w:colLast="2"/>
            <w:permStart w:id="83429976" w:edGrp="everyone" w:colFirst="3" w:colLast="3"/>
            <w:permEnd w:id="858202705"/>
            <w:permEnd w:id="1351297175"/>
            <w:permEnd w:id="1175796027"/>
            <w:r w:rsidRPr="00DF6F9F">
              <w:rPr>
                <w:b/>
              </w:rPr>
              <w:t>T</w:t>
            </w:r>
          </w:p>
          <w:p w14:paraId="359B9170" w14:textId="77777777" w:rsidR="009514DE" w:rsidRDefault="00DF6F9F" w:rsidP="00CD4929">
            <w:pPr>
              <w:ind w:left="0"/>
              <w:jc w:val="center"/>
            </w:pPr>
            <w:r>
              <w:t>Agricultural and forestry tractors</w:t>
            </w:r>
          </w:p>
        </w:tc>
        <w:tc>
          <w:tcPr>
            <w:tcW w:w="2340" w:type="dxa"/>
          </w:tcPr>
          <w:p w14:paraId="2C2758F8" w14:textId="77777777" w:rsidR="009514DE" w:rsidRDefault="009514DE" w:rsidP="00557A4C">
            <w:pPr>
              <w:ind w:left="0"/>
              <w:jc w:val="center"/>
            </w:pPr>
          </w:p>
        </w:tc>
        <w:tc>
          <w:tcPr>
            <w:tcW w:w="2970" w:type="dxa"/>
          </w:tcPr>
          <w:p w14:paraId="7C8CEF6B" w14:textId="77777777" w:rsidR="009514DE" w:rsidRDefault="009514DE" w:rsidP="00557A4C">
            <w:pPr>
              <w:ind w:left="0"/>
              <w:jc w:val="center"/>
            </w:pPr>
          </w:p>
        </w:tc>
        <w:tc>
          <w:tcPr>
            <w:tcW w:w="2250" w:type="dxa"/>
          </w:tcPr>
          <w:p w14:paraId="45C9C718" w14:textId="77777777" w:rsidR="009514DE" w:rsidRDefault="009514DE" w:rsidP="00557A4C">
            <w:pPr>
              <w:ind w:left="0"/>
              <w:jc w:val="center"/>
            </w:pPr>
          </w:p>
        </w:tc>
      </w:tr>
    </w:tbl>
    <w:permEnd w:id="377181089"/>
    <w:permEnd w:id="859706530"/>
    <w:permEnd w:id="83429976"/>
    <w:p w14:paraId="1CF86D47" w14:textId="77777777" w:rsidR="00557A4C" w:rsidRDefault="00557A4C" w:rsidP="00557A4C">
      <w:pPr>
        <w:jc w:val="center"/>
      </w:pPr>
      <w:r>
        <w:t xml:space="preserve">Table </w:t>
      </w:r>
      <w:r>
        <w:fldChar w:fldCharType="begin"/>
      </w:r>
      <w:r>
        <w:instrText xml:space="preserve"> SEQ Table \* ARABIC </w:instrText>
      </w:r>
      <w:r>
        <w:fldChar w:fldCharType="separate"/>
      </w:r>
      <w:r w:rsidR="00831C12">
        <w:rPr>
          <w:noProof/>
        </w:rPr>
        <w:t>1</w:t>
      </w:r>
      <w:r>
        <w:rPr>
          <w:noProof/>
        </w:rPr>
        <w:fldChar w:fldCharType="end"/>
      </w:r>
      <w:r>
        <w:t>: System vehicle data storage information</w:t>
      </w:r>
    </w:p>
    <w:p w14:paraId="01851117" w14:textId="77777777" w:rsidR="00557A4C" w:rsidRDefault="00557A4C" w:rsidP="00557A4C"/>
    <w:p w14:paraId="68ED6017" w14:textId="77777777" w:rsidR="009B3167" w:rsidRDefault="009B3167" w:rsidP="00C7621F">
      <w:pPr>
        <w:pStyle w:val="Question"/>
      </w:pPr>
      <w:r w:rsidRPr="00535B94">
        <w:t xml:space="preserve">Does the system handle </w:t>
      </w:r>
      <w:r w:rsidR="009514DE">
        <w:t>personal</w:t>
      </w:r>
      <w:r w:rsidRPr="00535B94">
        <w:t xml:space="preserve"> data?</w:t>
      </w:r>
    </w:p>
    <w:p w14:paraId="758C5029" w14:textId="3BF9F8B1" w:rsidR="00B2143E" w:rsidRPr="00305320" w:rsidRDefault="00B2143E" w:rsidP="00B2143E">
      <w:pPr>
        <w:pBdr>
          <w:bottom w:val="single" w:sz="4" w:space="1" w:color="auto"/>
        </w:pBdr>
      </w:pPr>
      <w:permStart w:id="1866625464" w:edGrp="everyone"/>
      <w:r w:rsidRPr="00305320">
        <w:t xml:space="preserve">Please </w:t>
      </w:r>
      <w:r w:rsidR="00F3501E">
        <w:t>explain</w:t>
      </w:r>
      <w:r w:rsidRPr="00305320">
        <w:t>:</w:t>
      </w:r>
    </w:p>
    <w:permEnd w:id="1866625464"/>
    <w:p w14:paraId="22EC193A" w14:textId="77777777" w:rsidR="009B3167" w:rsidRPr="00F9224D" w:rsidRDefault="009B3167" w:rsidP="00304533">
      <w:pPr>
        <w:pStyle w:val="Question"/>
      </w:pPr>
      <w:r w:rsidRPr="00305320">
        <w:t xml:space="preserve">Does the system </w:t>
      </w:r>
      <w:r>
        <w:t>link</w:t>
      </w:r>
      <w:r w:rsidRPr="00305320">
        <w:t xml:space="preserve"> personal data </w:t>
      </w:r>
      <w:r>
        <w:t>with</w:t>
      </w:r>
      <w:r w:rsidRPr="00305320">
        <w:t xml:space="preserve"> vehicle</w:t>
      </w:r>
      <w:r>
        <w:t xml:space="preserve"> information</w:t>
      </w:r>
      <w:r w:rsidRPr="00305320">
        <w:t>?</w:t>
      </w:r>
    </w:p>
    <w:permStart w:id="1992588999" w:edGrp="everyone"/>
    <w:p w14:paraId="569081F0" w14:textId="77777777" w:rsidR="00B2143E" w:rsidRDefault="00B2143E" w:rsidP="005075AD">
      <w:pPr>
        <w:ind w:left="1440"/>
      </w:pPr>
      <w:r w:rsidRPr="007004C9">
        <w:fldChar w:fldCharType="begin">
          <w:ffData>
            <w:name w:val="Check19"/>
            <w:enabled/>
            <w:calcOnExit w:val="0"/>
            <w:checkBox>
              <w:sizeAuto/>
              <w:default w:val="0"/>
              <w:checked w:val="0"/>
            </w:checkBox>
          </w:ffData>
        </w:fldChar>
      </w:r>
      <w:r w:rsidRPr="007004C9">
        <w:instrText xml:space="preserve"> FORMCHECKBOX </w:instrText>
      </w:r>
      <w:r w:rsidR="00831C12">
        <w:fldChar w:fldCharType="separate"/>
      </w:r>
      <w:r w:rsidRPr="007004C9">
        <w:fldChar w:fldCharType="end"/>
      </w:r>
      <w:r>
        <w:t xml:space="preserve"> No</w:t>
      </w:r>
    </w:p>
    <w:p w14:paraId="00D5B30D" w14:textId="77777777" w:rsidR="009B3167" w:rsidRDefault="00B2143E" w:rsidP="005075AD">
      <w:pPr>
        <w:ind w:left="1440"/>
      </w:pPr>
      <w:r w:rsidRPr="007004C9">
        <w:fldChar w:fldCharType="begin">
          <w:ffData>
            <w:name w:val="Check19"/>
            <w:enabled/>
            <w:calcOnExit w:val="0"/>
            <w:checkBox>
              <w:sizeAuto/>
              <w:default w:val="0"/>
              <w:checked w:val="0"/>
            </w:checkBox>
          </w:ffData>
        </w:fldChar>
      </w:r>
      <w:r w:rsidRPr="007004C9">
        <w:instrText xml:space="preserve"> FORMCHECKBOX </w:instrText>
      </w:r>
      <w:r w:rsidR="00831C12">
        <w:fldChar w:fldCharType="separate"/>
      </w:r>
      <w:r w:rsidRPr="007004C9">
        <w:fldChar w:fldCharType="end"/>
      </w:r>
      <w:r w:rsidR="00532578">
        <w:t xml:space="preserve"> Yes, b</w:t>
      </w:r>
      <w:r w:rsidR="009B3167" w:rsidRPr="00F9224D">
        <w:t xml:space="preserve">y which field are those data </w:t>
      </w:r>
      <w:r w:rsidRPr="00F9224D">
        <w:t>linked</w:t>
      </w:r>
      <w:r w:rsidR="009B3167" w:rsidRPr="00F9224D">
        <w:t>?</w:t>
      </w:r>
    </w:p>
    <w:p w14:paraId="2142AB8D" w14:textId="77777777" w:rsidR="007C07B2" w:rsidRPr="00305320" w:rsidRDefault="007C07B2" w:rsidP="007C07B2">
      <w:pPr>
        <w:pBdr>
          <w:bottom w:val="single" w:sz="4" w:space="1" w:color="auto"/>
        </w:pBdr>
        <w:ind w:left="1800"/>
      </w:pPr>
      <w:permStart w:id="215291074" w:edGrp="everyone"/>
      <w:permEnd w:id="1992588999"/>
      <w:r w:rsidRPr="00305320">
        <w:t xml:space="preserve">Please </w:t>
      </w:r>
      <w:r>
        <w:t>explain</w:t>
      </w:r>
      <w:r w:rsidRPr="00305320">
        <w:t>:</w:t>
      </w:r>
    </w:p>
    <w:permEnd w:id="215291074"/>
    <w:p w14:paraId="15BC120C" w14:textId="77777777" w:rsidR="009B3167" w:rsidRPr="00A44E32" w:rsidRDefault="009B3167" w:rsidP="00304533">
      <w:pPr>
        <w:pStyle w:val="Question"/>
      </w:pPr>
      <w:r>
        <w:t>Does the system contain information about vehicles registered in other MS?</w:t>
      </w:r>
    </w:p>
    <w:permStart w:id="1989571437" w:edGrp="everyone"/>
    <w:p w14:paraId="6B0D22D2" w14:textId="77777777" w:rsidR="00871B3E" w:rsidRDefault="009B3167" w:rsidP="005075AD">
      <w:pPr>
        <w:ind w:left="1440"/>
      </w:pPr>
      <w:r w:rsidRPr="005075AD">
        <w:fldChar w:fldCharType="begin">
          <w:ffData>
            <w:name w:val="Check19"/>
            <w:enabled/>
            <w:calcOnExit w:val="0"/>
            <w:checkBox>
              <w:sizeAuto/>
              <w:default w:val="0"/>
              <w:checked w:val="0"/>
            </w:checkBox>
          </w:ffData>
        </w:fldChar>
      </w:r>
      <w:r w:rsidRPr="005075AD">
        <w:instrText xml:space="preserve"> FORMCHECKBOX </w:instrText>
      </w:r>
      <w:r w:rsidR="00831C12">
        <w:fldChar w:fldCharType="separate"/>
      </w:r>
      <w:r w:rsidRPr="005075AD">
        <w:fldChar w:fldCharType="end"/>
      </w:r>
      <w:r w:rsidRPr="005075AD">
        <w:t xml:space="preserve"> </w:t>
      </w:r>
      <w:r w:rsidR="00376784">
        <w:t>No</w:t>
      </w:r>
    </w:p>
    <w:p w14:paraId="71FDCD48" w14:textId="77777777" w:rsidR="009B3167" w:rsidRDefault="009B3167" w:rsidP="005075AD">
      <w:pPr>
        <w:ind w:left="1440"/>
      </w:pPr>
      <w:r w:rsidRPr="005075AD">
        <w:fldChar w:fldCharType="begin">
          <w:ffData>
            <w:name w:val="Check19"/>
            <w:enabled/>
            <w:calcOnExit w:val="0"/>
            <w:checkBox>
              <w:sizeAuto/>
              <w:default w:val="0"/>
              <w:checked w:val="0"/>
            </w:checkBox>
          </w:ffData>
        </w:fldChar>
      </w:r>
      <w:r w:rsidRPr="005075AD">
        <w:instrText xml:space="preserve"> FORMCHECKBOX </w:instrText>
      </w:r>
      <w:r w:rsidR="00831C12">
        <w:fldChar w:fldCharType="separate"/>
      </w:r>
      <w:r w:rsidRPr="005075AD">
        <w:fldChar w:fldCharType="end"/>
      </w:r>
      <w:r w:rsidRPr="005075AD">
        <w:t xml:space="preserve"> </w:t>
      </w:r>
      <w:r w:rsidR="00376784">
        <w:t>Yes</w:t>
      </w:r>
      <w:r>
        <w:t>,</w:t>
      </w:r>
      <w:r w:rsidRPr="00F92DE7">
        <w:t xml:space="preserve"> </w:t>
      </w:r>
      <w:r w:rsidR="00DF6F9F">
        <w:t>which</w:t>
      </w:r>
      <w:r w:rsidR="009514DE">
        <w:t xml:space="preserve"> data elements are stored</w:t>
      </w:r>
      <w:r w:rsidR="00DF6F9F">
        <w:t>?</w:t>
      </w:r>
    </w:p>
    <w:p w14:paraId="30B93679" w14:textId="77777777" w:rsidR="007C07B2" w:rsidRPr="00305320" w:rsidRDefault="007C07B2" w:rsidP="007C07B2">
      <w:pPr>
        <w:pBdr>
          <w:bottom w:val="single" w:sz="4" w:space="1" w:color="auto"/>
        </w:pBdr>
        <w:ind w:left="1800"/>
      </w:pPr>
      <w:r w:rsidRPr="00F3501E">
        <w:t>Please explain:</w:t>
      </w:r>
    </w:p>
    <w:permEnd w:id="1989571437"/>
    <w:p w14:paraId="4C6B886A" w14:textId="77777777" w:rsidR="0079227F" w:rsidRPr="0079227F" w:rsidRDefault="0079227F" w:rsidP="0079227F">
      <w:pPr>
        <w:pStyle w:val="Heading3"/>
        <w:rPr>
          <w:color w:val="auto"/>
          <w:sz w:val="18"/>
          <w:szCs w:val="18"/>
        </w:rPr>
      </w:pPr>
      <w:r w:rsidRPr="0079227F">
        <w:rPr>
          <w:color w:val="auto"/>
          <w:sz w:val="18"/>
          <w:szCs w:val="18"/>
        </w:rPr>
        <w:t xml:space="preserve">What evolutions have been already planned </w:t>
      </w:r>
      <w:r w:rsidR="007C07B2">
        <w:rPr>
          <w:color w:val="auto"/>
          <w:sz w:val="18"/>
          <w:szCs w:val="18"/>
        </w:rPr>
        <w:t xml:space="preserve">concerning the </w:t>
      </w:r>
      <w:r w:rsidR="009514DE">
        <w:rPr>
          <w:color w:val="auto"/>
          <w:sz w:val="18"/>
          <w:szCs w:val="18"/>
        </w:rPr>
        <w:t xml:space="preserve">collection and exchange of </w:t>
      </w:r>
      <w:r w:rsidR="007C07B2">
        <w:rPr>
          <w:color w:val="auto"/>
          <w:sz w:val="18"/>
          <w:szCs w:val="18"/>
        </w:rPr>
        <w:t xml:space="preserve">vehicle information </w:t>
      </w:r>
      <w:r w:rsidR="009514DE">
        <w:rPr>
          <w:color w:val="auto"/>
          <w:sz w:val="18"/>
          <w:szCs w:val="18"/>
        </w:rPr>
        <w:t>data</w:t>
      </w:r>
      <w:r w:rsidRPr="0079227F">
        <w:rPr>
          <w:color w:val="auto"/>
          <w:sz w:val="18"/>
          <w:szCs w:val="18"/>
        </w:rPr>
        <w:t>?</w:t>
      </w:r>
    </w:p>
    <w:p w14:paraId="545D16C9" w14:textId="77777777" w:rsidR="0079227F" w:rsidRPr="00305320" w:rsidRDefault="0079227F" w:rsidP="0079227F">
      <w:pPr>
        <w:pBdr>
          <w:bottom w:val="single" w:sz="4" w:space="1" w:color="auto"/>
        </w:pBdr>
      </w:pPr>
      <w:permStart w:id="479282497" w:edGrp="everyone"/>
      <w:r w:rsidRPr="00305320">
        <w:t>Please specify:</w:t>
      </w:r>
    </w:p>
    <w:permEnd w:id="479282497"/>
    <w:p w14:paraId="123FF36A" w14:textId="77777777" w:rsidR="00016056" w:rsidRDefault="00016056">
      <w:pPr>
        <w:spacing w:before="0" w:after="0"/>
        <w:ind w:left="0" w:right="0"/>
        <w:rPr>
          <w:b/>
          <w:spacing w:val="4"/>
          <w:szCs w:val="18"/>
        </w:rPr>
      </w:pPr>
    </w:p>
    <w:p w14:paraId="3A69ED8B" w14:textId="77777777" w:rsidR="00C63123" w:rsidRPr="00896A34" w:rsidRDefault="00C63123" w:rsidP="00C63123">
      <w:pPr>
        <w:pStyle w:val="Heading3"/>
        <w:rPr>
          <w:color w:val="auto"/>
          <w:sz w:val="18"/>
          <w:szCs w:val="18"/>
        </w:rPr>
      </w:pPr>
      <w:r w:rsidRPr="00896A34">
        <w:rPr>
          <w:color w:val="auto"/>
          <w:sz w:val="18"/>
          <w:szCs w:val="18"/>
        </w:rPr>
        <w:t>Does the system currently exchange vehicle information data with registers/systems from other MS?</w:t>
      </w:r>
    </w:p>
    <w:p w14:paraId="0CCAC4A4" w14:textId="77777777" w:rsidR="00C63123" w:rsidRPr="00896A34" w:rsidRDefault="00C63123" w:rsidP="00C63123">
      <w:r w:rsidRPr="00896A34">
        <w:t xml:space="preserve">Please identify the register/system names </w:t>
      </w:r>
      <w:r>
        <w:t>a</w:t>
      </w:r>
      <w:r w:rsidRPr="00896A34">
        <w:t>nd the MS</w:t>
      </w:r>
      <w:r>
        <w:t>.</w:t>
      </w:r>
    </w:p>
    <w:tbl>
      <w:tblPr>
        <w:tblStyle w:val="VIPtable"/>
        <w:tblW w:w="0" w:type="auto"/>
        <w:tblLook w:val="04A0" w:firstRow="1" w:lastRow="0" w:firstColumn="1" w:lastColumn="0" w:noHBand="0" w:noVBand="1"/>
      </w:tblPr>
      <w:tblGrid>
        <w:gridCol w:w="6800"/>
        <w:gridCol w:w="6800"/>
      </w:tblGrid>
      <w:tr w:rsidR="00C63123" w:rsidRPr="00A23F41" w14:paraId="5F0508FB" w14:textId="77777777" w:rsidTr="00A23F41">
        <w:trPr>
          <w:cnfStyle w:val="100000000000" w:firstRow="1" w:lastRow="0" w:firstColumn="0" w:lastColumn="0" w:oddVBand="0" w:evenVBand="0" w:oddHBand="0" w:evenHBand="0" w:firstRowFirstColumn="0" w:firstRowLastColumn="0" w:lastRowFirstColumn="0" w:lastRowLastColumn="0"/>
        </w:trPr>
        <w:tc>
          <w:tcPr>
            <w:tcW w:w="6800" w:type="dxa"/>
          </w:tcPr>
          <w:p w14:paraId="59E68492" w14:textId="77777777" w:rsidR="00C63123" w:rsidRPr="00A23F41" w:rsidRDefault="00C63123" w:rsidP="004347ED">
            <w:pPr>
              <w:ind w:left="0"/>
            </w:pPr>
            <w:r w:rsidRPr="00A23F41">
              <w:t>Register/system name</w:t>
            </w:r>
          </w:p>
        </w:tc>
        <w:tc>
          <w:tcPr>
            <w:tcW w:w="6800" w:type="dxa"/>
          </w:tcPr>
          <w:p w14:paraId="7B78A955" w14:textId="77777777" w:rsidR="00C63123" w:rsidRPr="00A23F41" w:rsidRDefault="00C63123" w:rsidP="004347ED">
            <w:pPr>
              <w:ind w:left="0"/>
            </w:pPr>
            <w:r w:rsidRPr="00A23F41">
              <w:t>MS (please enlist if needed)</w:t>
            </w:r>
          </w:p>
        </w:tc>
      </w:tr>
      <w:tr w:rsidR="00C63123" w14:paraId="76595A15" w14:textId="77777777" w:rsidTr="00A23F41">
        <w:tc>
          <w:tcPr>
            <w:tcW w:w="6800" w:type="dxa"/>
          </w:tcPr>
          <w:p w14:paraId="5F365CA0" w14:textId="77777777" w:rsidR="00C63123" w:rsidRDefault="00C63123" w:rsidP="004347ED">
            <w:pPr>
              <w:ind w:left="0"/>
              <w:rPr>
                <w:highlight w:val="yellow"/>
              </w:rPr>
            </w:pPr>
            <w:permStart w:id="426650803" w:edGrp="everyone"/>
          </w:p>
        </w:tc>
        <w:tc>
          <w:tcPr>
            <w:tcW w:w="6800" w:type="dxa"/>
          </w:tcPr>
          <w:p w14:paraId="438C3EFD" w14:textId="77777777" w:rsidR="00C63123" w:rsidRDefault="00C63123" w:rsidP="004347ED">
            <w:pPr>
              <w:ind w:left="0"/>
              <w:rPr>
                <w:highlight w:val="yellow"/>
              </w:rPr>
            </w:pPr>
          </w:p>
        </w:tc>
      </w:tr>
      <w:tr w:rsidR="00C63123" w14:paraId="7FC5F88D" w14:textId="77777777" w:rsidTr="00A23F41">
        <w:tc>
          <w:tcPr>
            <w:tcW w:w="6800" w:type="dxa"/>
          </w:tcPr>
          <w:p w14:paraId="5CE1C03A" w14:textId="77777777" w:rsidR="00C63123" w:rsidRDefault="00C63123" w:rsidP="004347ED">
            <w:pPr>
              <w:ind w:left="0"/>
              <w:rPr>
                <w:highlight w:val="yellow"/>
              </w:rPr>
            </w:pPr>
          </w:p>
        </w:tc>
        <w:tc>
          <w:tcPr>
            <w:tcW w:w="6800" w:type="dxa"/>
          </w:tcPr>
          <w:p w14:paraId="5B9860C9" w14:textId="77777777" w:rsidR="00C63123" w:rsidRDefault="00C63123" w:rsidP="004347ED">
            <w:pPr>
              <w:ind w:left="0"/>
              <w:rPr>
                <w:highlight w:val="yellow"/>
              </w:rPr>
            </w:pPr>
          </w:p>
        </w:tc>
      </w:tr>
      <w:tr w:rsidR="00C63123" w14:paraId="66E5BD89" w14:textId="77777777" w:rsidTr="00A23F41">
        <w:tc>
          <w:tcPr>
            <w:tcW w:w="6800" w:type="dxa"/>
          </w:tcPr>
          <w:p w14:paraId="68DD2AE3" w14:textId="77777777" w:rsidR="00C63123" w:rsidRDefault="00C63123" w:rsidP="004347ED">
            <w:pPr>
              <w:ind w:left="0"/>
              <w:rPr>
                <w:highlight w:val="yellow"/>
              </w:rPr>
            </w:pPr>
          </w:p>
        </w:tc>
        <w:tc>
          <w:tcPr>
            <w:tcW w:w="6800" w:type="dxa"/>
          </w:tcPr>
          <w:p w14:paraId="07C33570" w14:textId="77777777" w:rsidR="00C63123" w:rsidRDefault="00C63123" w:rsidP="004347ED">
            <w:pPr>
              <w:ind w:left="0"/>
              <w:rPr>
                <w:highlight w:val="yellow"/>
              </w:rPr>
            </w:pPr>
          </w:p>
        </w:tc>
      </w:tr>
    </w:tbl>
    <w:permEnd w:id="426650803"/>
    <w:p w14:paraId="16A52549" w14:textId="77777777" w:rsidR="00C63123" w:rsidRDefault="00C63123" w:rsidP="00C63123">
      <w:pPr>
        <w:jc w:val="center"/>
      </w:pPr>
      <w:r>
        <w:t xml:space="preserve">Table </w:t>
      </w:r>
      <w:r>
        <w:fldChar w:fldCharType="begin"/>
      </w:r>
      <w:r>
        <w:instrText xml:space="preserve"> SEQ Table \* ARABIC </w:instrText>
      </w:r>
      <w:r>
        <w:fldChar w:fldCharType="separate"/>
      </w:r>
      <w:r w:rsidR="00831C12">
        <w:rPr>
          <w:noProof/>
        </w:rPr>
        <w:t>2</w:t>
      </w:r>
      <w:r>
        <w:rPr>
          <w:noProof/>
        </w:rPr>
        <w:fldChar w:fldCharType="end"/>
      </w:r>
      <w:r>
        <w:t>: System’s international exchanges</w:t>
      </w:r>
    </w:p>
    <w:p w14:paraId="5894264D" w14:textId="77777777" w:rsidR="00C63123" w:rsidRDefault="00C63123" w:rsidP="00C63123">
      <w:pPr>
        <w:pStyle w:val="Questionnswerline"/>
      </w:pPr>
      <w:permStart w:id="1051278494" w:edGrp="everyone"/>
      <w:r>
        <w:t>Additional comment:</w:t>
      </w:r>
    </w:p>
    <w:p w14:paraId="468E4E6F" w14:textId="77777777" w:rsidR="00C63123" w:rsidRDefault="00C63123" w:rsidP="00C63123">
      <w:pPr>
        <w:pStyle w:val="Questionnswerline"/>
      </w:pPr>
    </w:p>
    <w:permEnd w:id="1051278494"/>
    <w:p w14:paraId="5C63D8D5" w14:textId="77777777" w:rsidR="00BF7DB3" w:rsidRDefault="00BF7DB3" w:rsidP="009B3167">
      <w:pPr>
        <w:pStyle w:val="ListParagraph"/>
        <w:ind w:left="1440" w:firstLine="720"/>
      </w:pPr>
    </w:p>
    <w:p w14:paraId="7D823B6B" w14:textId="4F55BEEC" w:rsidR="000F0F27" w:rsidRDefault="000F0F27">
      <w:pPr>
        <w:spacing w:before="0" w:after="0"/>
        <w:ind w:left="0" w:right="0"/>
        <w:rPr>
          <w:b/>
          <w:color w:val="808080"/>
          <w:spacing w:val="4"/>
          <w:sz w:val="28"/>
          <w:szCs w:val="36"/>
        </w:rPr>
      </w:pPr>
      <w:bookmarkStart w:id="18" w:name="_Toc369028303"/>
      <w:r>
        <w:rPr>
          <w:b/>
          <w:color w:val="808080"/>
          <w:spacing w:val="4"/>
          <w:sz w:val="28"/>
          <w:szCs w:val="36"/>
        </w:rPr>
        <w:br w:type="page"/>
      </w:r>
    </w:p>
    <w:p w14:paraId="082E6220" w14:textId="77777777" w:rsidR="00871B3E" w:rsidRDefault="00C63123" w:rsidP="00FC0E42">
      <w:pPr>
        <w:pStyle w:val="Heading2"/>
      </w:pPr>
      <w:bookmarkStart w:id="19" w:name="_Toc374967447"/>
      <w:r>
        <w:t>System data</w:t>
      </w:r>
      <w:bookmarkEnd w:id="18"/>
      <w:bookmarkEnd w:id="19"/>
    </w:p>
    <w:p w14:paraId="7677089D" w14:textId="250E66C4" w:rsidR="00C63123" w:rsidRPr="00C63123" w:rsidRDefault="00C63123" w:rsidP="00C63123">
      <w:pPr>
        <w:pStyle w:val="Heading3"/>
        <w:rPr>
          <w:color w:val="auto"/>
          <w:sz w:val="18"/>
          <w:szCs w:val="18"/>
        </w:rPr>
      </w:pPr>
      <w:r w:rsidRPr="00526F40">
        <w:rPr>
          <w:color w:val="auto"/>
          <w:sz w:val="18"/>
          <w:szCs w:val="18"/>
        </w:rPr>
        <w:t xml:space="preserve">In order to understand </w:t>
      </w:r>
      <w:r w:rsidR="007C07B2">
        <w:rPr>
          <w:color w:val="auto"/>
          <w:sz w:val="18"/>
          <w:szCs w:val="18"/>
        </w:rPr>
        <w:t xml:space="preserve">which </w:t>
      </w:r>
      <w:r>
        <w:rPr>
          <w:color w:val="auto"/>
          <w:sz w:val="18"/>
          <w:szCs w:val="18"/>
        </w:rPr>
        <w:t xml:space="preserve">vehicle information </w:t>
      </w:r>
      <w:r w:rsidRPr="00526F40">
        <w:rPr>
          <w:color w:val="auto"/>
          <w:sz w:val="18"/>
          <w:szCs w:val="18"/>
        </w:rPr>
        <w:t xml:space="preserve">data </w:t>
      </w:r>
      <w:r>
        <w:rPr>
          <w:color w:val="auto"/>
          <w:sz w:val="18"/>
          <w:szCs w:val="18"/>
        </w:rPr>
        <w:t xml:space="preserve">the register </w:t>
      </w:r>
      <w:r w:rsidR="007C07B2">
        <w:rPr>
          <w:color w:val="auto"/>
          <w:sz w:val="18"/>
          <w:szCs w:val="18"/>
        </w:rPr>
        <w:t xml:space="preserve">currently </w:t>
      </w:r>
      <w:r>
        <w:rPr>
          <w:color w:val="auto"/>
          <w:sz w:val="18"/>
          <w:szCs w:val="18"/>
        </w:rPr>
        <w:t>exchanges</w:t>
      </w:r>
      <w:r w:rsidR="007C07B2">
        <w:rPr>
          <w:color w:val="auto"/>
          <w:sz w:val="18"/>
          <w:szCs w:val="18"/>
        </w:rPr>
        <w:t>,</w:t>
      </w:r>
      <w:r>
        <w:rPr>
          <w:color w:val="auto"/>
          <w:sz w:val="18"/>
          <w:szCs w:val="18"/>
        </w:rPr>
        <w:t xml:space="preserve"> </w:t>
      </w:r>
      <w:r w:rsidRPr="00526F40">
        <w:rPr>
          <w:color w:val="auto"/>
          <w:sz w:val="18"/>
          <w:szCs w:val="18"/>
        </w:rPr>
        <w:t xml:space="preserve">please identify the </w:t>
      </w:r>
      <w:r>
        <w:rPr>
          <w:color w:val="auto"/>
          <w:sz w:val="18"/>
          <w:szCs w:val="18"/>
        </w:rPr>
        <w:t>kind of information that is exchanged for the business processes enlisted in the table below. In order to understand the future needs, please identify and prioritize the need for the business process.</w:t>
      </w:r>
    </w:p>
    <w:p w14:paraId="4F926891" w14:textId="77777777" w:rsidR="00C63123" w:rsidRDefault="00C63123" w:rsidP="00C63123">
      <w:pPr>
        <w:rPr>
          <w:lang w:val="en-US"/>
        </w:rPr>
      </w:pPr>
      <w:r>
        <w:rPr>
          <w:lang w:val="en-US"/>
        </w:rPr>
        <w:t>The objective is to collect detailed information on the current information exchanged between the registers and understand future needs in terms of data exchange.</w:t>
      </w:r>
    </w:p>
    <w:p w14:paraId="3EC2747E" w14:textId="77777777" w:rsidR="00C63123" w:rsidRPr="000A65A2" w:rsidRDefault="00C63123" w:rsidP="00C63123">
      <w:pPr>
        <w:rPr>
          <w:lang w:val="en-US"/>
        </w:rPr>
      </w:pPr>
      <w:r w:rsidRPr="000A65A2">
        <w:rPr>
          <w:lang w:val="en-US"/>
        </w:rPr>
        <w:t xml:space="preserve">For each identified business process </w:t>
      </w:r>
      <w:r>
        <w:rPr>
          <w:lang w:val="en-US"/>
        </w:rPr>
        <w:t xml:space="preserve">in the following table, </w:t>
      </w:r>
      <w:r w:rsidRPr="000A65A2">
        <w:rPr>
          <w:lang w:val="en-US"/>
        </w:rPr>
        <w:t>please specify</w:t>
      </w:r>
      <w:r>
        <w:rPr>
          <w:lang w:val="en-US"/>
        </w:rPr>
        <w:t xml:space="preserve"> w</w:t>
      </w:r>
      <w:r w:rsidRPr="000A65A2">
        <w:rPr>
          <w:lang w:val="en-US"/>
        </w:rPr>
        <w:t>hether specific functionality is already available in the system at the national level</w:t>
      </w:r>
      <w:r>
        <w:rPr>
          <w:lang w:val="en-US"/>
        </w:rPr>
        <w:t>.</w:t>
      </w:r>
    </w:p>
    <w:p w14:paraId="44FBDC3E" w14:textId="77777777" w:rsidR="00C63123" w:rsidRDefault="00C63123" w:rsidP="00C63123">
      <w:pPr>
        <w:pStyle w:val="ListParagraph"/>
        <w:numPr>
          <w:ilvl w:val="1"/>
          <w:numId w:val="19"/>
        </w:numPr>
        <w:rPr>
          <w:lang w:val="en-US"/>
        </w:rPr>
      </w:pPr>
      <w:r>
        <w:rPr>
          <w:lang w:val="en-US"/>
        </w:rPr>
        <w:t>If yes, please specify</w:t>
      </w:r>
    </w:p>
    <w:p w14:paraId="0D3D0188" w14:textId="77777777" w:rsidR="00C63123" w:rsidRDefault="00C63123" w:rsidP="00C63123">
      <w:pPr>
        <w:pStyle w:val="ListParagraph"/>
        <w:numPr>
          <w:ilvl w:val="2"/>
          <w:numId w:val="19"/>
        </w:numPr>
        <w:rPr>
          <w:lang w:val="en-US"/>
        </w:rPr>
      </w:pPr>
      <w:r>
        <w:rPr>
          <w:lang w:val="en-US"/>
        </w:rPr>
        <w:t>The kind of information exchanged: more detail on information will be asked in the following question</w:t>
      </w:r>
    </w:p>
    <w:p w14:paraId="78706B0F" w14:textId="77777777" w:rsidR="00C63123" w:rsidRPr="000A65A2" w:rsidRDefault="00C63123" w:rsidP="00C63123">
      <w:pPr>
        <w:pStyle w:val="ListParagraph"/>
        <w:numPr>
          <w:ilvl w:val="2"/>
          <w:numId w:val="19"/>
        </w:numPr>
        <w:rPr>
          <w:lang w:val="en-US"/>
        </w:rPr>
      </w:pPr>
      <w:r>
        <w:rPr>
          <w:lang w:val="en-US"/>
        </w:rPr>
        <w:t xml:space="preserve">The </w:t>
      </w:r>
      <w:r w:rsidRPr="000A65A2">
        <w:rPr>
          <w:lang w:val="en-US"/>
        </w:rPr>
        <w:t xml:space="preserve">name(s) of the </w:t>
      </w:r>
      <w:r>
        <w:rPr>
          <w:lang w:val="en-US"/>
        </w:rPr>
        <w:t>other register(s) system(s) exchanging the information with the register the document is about</w:t>
      </w:r>
    </w:p>
    <w:p w14:paraId="0BC8288C" w14:textId="77777777" w:rsidR="00C63123" w:rsidRDefault="00C63123" w:rsidP="00C63123">
      <w:pPr>
        <w:pStyle w:val="ListParagraph"/>
        <w:numPr>
          <w:ilvl w:val="1"/>
          <w:numId w:val="19"/>
        </w:numPr>
        <w:rPr>
          <w:lang w:val="en-US"/>
        </w:rPr>
      </w:pPr>
      <w:r w:rsidRPr="000A65A2">
        <w:rPr>
          <w:lang w:val="en-US"/>
        </w:rPr>
        <w:t xml:space="preserve">If no – please assign priority according to needs: </w:t>
      </w:r>
      <w:r>
        <w:rPr>
          <w:lang w:val="en-US"/>
        </w:rPr>
        <w:t>1</w:t>
      </w:r>
      <w:r w:rsidRPr="000A65A2">
        <w:rPr>
          <w:lang w:val="en-US"/>
        </w:rPr>
        <w:t>: absolute necessity</w:t>
      </w:r>
      <w:r>
        <w:rPr>
          <w:lang w:val="en-US"/>
        </w:rPr>
        <w:t>,</w:t>
      </w:r>
      <w:r w:rsidRPr="000A65A2">
        <w:rPr>
          <w:lang w:val="en-US"/>
        </w:rPr>
        <w:t xml:space="preserve"> </w:t>
      </w:r>
      <w:r>
        <w:rPr>
          <w:lang w:val="en-US"/>
        </w:rPr>
        <w:t>2</w:t>
      </w:r>
      <w:r w:rsidRPr="000A65A2">
        <w:rPr>
          <w:lang w:val="en-US"/>
        </w:rPr>
        <w:t>: nice to have,</w:t>
      </w:r>
      <w:r w:rsidRPr="0047389B">
        <w:rPr>
          <w:lang w:val="en-US"/>
        </w:rPr>
        <w:t xml:space="preserve"> </w:t>
      </w:r>
      <w:r>
        <w:rPr>
          <w:lang w:val="en-US"/>
        </w:rPr>
        <w:t>3</w:t>
      </w:r>
      <w:r w:rsidRPr="000A65A2">
        <w:rPr>
          <w:lang w:val="en-US"/>
        </w:rPr>
        <w:t>: not needed</w:t>
      </w:r>
      <w:r>
        <w:rPr>
          <w:lang w:val="en-US"/>
        </w:rPr>
        <w:t>.</w:t>
      </w:r>
    </w:p>
    <w:p w14:paraId="5280626F" w14:textId="258806EC" w:rsidR="00831C12" w:rsidRDefault="00831C12">
      <w:pPr>
        <w:spacing w:before="0" w:after="0"/>
        <w:ind w:left="0" w:right="0"/>
        <w:rPr>
          <w:lang w:val="en-US"/>
        </w:rPr>
      </w:pPr>
      <w:r>
        <w:rPr>
          <w:lang w:val="en-US"/>
        </w:rPr>
        <w:br w:type="page"/>
      </w:r>
    </w:p>
    <w:p w14:paraId="6E7E402F" w14:textId="77777777" w:rsidR="00C63123" w:rsidRDefault="00C63123" w:rsidP="00C63123">
      <w:pPr>
        <w:rPr>
          <w:lang w:val="en-US"/>
        </w:rPr>
      </w:pPr>
    </w:p>
    <w:tbl>
      <w:tblPr>
        <w:tblStyle w:val="VIPtable"/>
        <w:tblW w:w="14418" w:type="dxa"/>
        <w:tblLook w:val="00A0" w:firstRow="1" w:lastRow="0" w:firstColumn="1" w:lastColumn="0" w:noHBand="0" w:noVBand="0"/>
      </w:tblPr>
      <w:tblGrid>
        <w:gridCol w:w="4436"/>
        <w:gridCol w:w="1441"/>
        <w:gridCol w:w="3301"/>
        <w:gridCol w:w="78"/>
        <w:gridCol w:w="3305"/>
        <w:gridCol w:w="1857"/>
      </w:tblGrid>
      <w:tr w:rsidR="00C63123" w:rsidRPr="007C07B2" w14:paraId="3C3D120B" w14:textId="77777777" w:rsidTr="00541789">
        <w:trPr>
          <w:cnfStyle w:val="100000000000" w:firstRow="1" w:lastRow="0" w:firstColumn="0" w:lastColumn="0" w:oddVBand="0" w:evenVBand="0" w:oddHBand="0" w:evenHBand="0" w:firstRowFirstColumn="0" w:firstRowLastColumn="0" w:lastRowFirstColumn="0" w:lastRowLastColumn="0"/>
          <w:tblHeader/>
        </w:trPr>
        <w:tc>
          <w:tcPr>
            <w:tcW w:w="4436" w:type="dxa"/>
          </w:tcPr>
          <w:p w14:paraId="224D1185" w14:textId="77777777" w:rsidR="00C63123" w:rsidRPr="007C07B2" w:rsidRDefault="00C63123" w:rsidP="004347ED">
            <w:pPr>
              <w:autoSpaceDE w:val="0"/>
              <w:autoSpaceDN w:val="0"/>
              <w:adjustRightInd w:val="0"/>
              <w:spacing w:after="0"/>
              <w:ind w:left="90"/>
              <w:rPr>
                <w:szCs w:val="18"/>
              </w:rPr>
            </w:pPr>
            <w:r w:rsidRPr="007C07B2">
              <w:rPr>
                <w:szCs w:val="18"/>
              </w:rPr>
              <w:t>Business process</w:t>
            </w:r>
          </w:p>
        </w:tc>
        <w:tc>
          <w:tcPr>
            <w:tcW w:w="1441" w:type="dxa"/>
          </w:tcPr>
          <w:p w14:paraId="01A5E2F4" w14:textId="77777777" w:rsidR="00C63123" w:rsidRPr="007C07B2" w:rsidRDefault="00C63123" w:rsidP="004347ED">
            <w:pPr>
              <w:autoSpaceDE w:val="0"/>
              <w:autoSpaceDN w:val="0"/>
              <w:adjustRightInd w:val="0"/>
              <w:spacing w:after="0"/>
              <w:ind w:left="90"/>
              <w:rPr>
                <w:szCs w:val="18"/>
                <w:lang w:val="en-US"/>
              </w:rPr>
            </w:pPr>
            <w:r w:rsidRPr="007C07B2">
              <w:rPr>
                <w:szCs w:val="18"/>
                <w:lang w:val="en-US"/>
              </w:rPr>
              <w:t>Currently available</w:t>
            </w:r>
          </w:p>
          <w:p w14:paraId="540050A1" w14:textId="77777777" w:rsidR="00C63123" w:rsidRPr="007C07B2" w:rsidRDefault="00C63123" w:rsidP="004347ED">
            <w:pPr>
              <w:autoSpaceDE w:val="0"/>
              <w:autoSpaceDN w:val="0"/>
              <w:adjustRightInd w:val="0"/>
              <w:spacing w:after="0"/>
              <w:ind w:left="90"/>
              <w:rPr>
                <w:szCs w:val="18"/>
                <w:lang w:val="en-US"/>
              </w:rPr>
            </w:pPr>
            <w:r w:rsidRPr="007C07B2">
              <w:rPr>
                <w:szCs w:val="18"/>
                <w:lang w:val="en-US"/>
              </w:rPr>
              <w:t>(Y/N)</w:t>
            </w:r>
          </w:p>
        </w:tc>
        <w:tc>
          <w:tcPr>
            <w:tcW w:w="3379" w:type="dxa"/>
            <w:gridSpan w:val="2"/>
          </w:tcPr>
          <w:p w14:paraId="2B220DDA" w14:textId="77777777" w:rsidR="00C63123" w:rsidRPr="007C07B2" w:rsidRDefault="00C63123" w:rsidP="004347ED">
            <w:pPr>
              <w:autoSpaceDE w:val="0"/>
              <w:autoSpaceDN w:val="0"/>
              <w:adjustRightInd w:val="0"/>
              <w:spacing w:after="0"/>
              <w:ind w:left="90"/>
              <w:rPr>
                <w:szCs w:val="18"/>
                <w:lang w:val="en-US"/>
              </w:rPr>
            </w:pPr>
            <w:r w:rsidRPr="007C07B2">
              <w:rPr>
                <w:szCs w:val="18"/>
                <w:lang w:val="en-US"/>
              </w:rPr>
              <w:t>Information exchanged</w:t>
            </w:r>
          </w:p>
        </w:tc>
        <w:tc>
          <w:tcPr>
            <w:tcW w:w="3305" w:type="dxa"/>
          </w:tcPr>
          <w:p w14:paraId="547A2F92" w14:textId="77777777" w:rsidR="00C63123" w:rsidRPr="007C07B2" w:rsidRDefault="00C63123" w:rsidP="004347ED">
            <w:pPr>
              <w:autoSpaceDE w:val="0"/>
              <w:autoSpaceDN w:val="0"/>
              <w:adjustRightInd w:val="0"/>
              <w:spacing w:after="0"/>
              <w:ind w:left="90"/>
              <w:rPr>
                <w:szCs w:val="18"/>
                <w:lang w:val="en-US"/>
              </w:rPr>
            </w:pPr>
            <w:r w:rsidRPr="007C07B2">
              <w:rPr>
                <w:szCs w:val="18"/>
                <w:lang w:val="en-US"/>
              </w:rPr>
              <w:t>Register/System name</w:t>
            </w:r>
          </w:p>
        </w:tc>
        <w:tc>
          <w:tcPr>
            <w:tcW w:w="1857" w:type="dxa"/>
          </w:tcPr>
          <w:p w14:paraId="6E7FE9E6" w14:textId="77777777" w:rsidR="00C63123" w:rsidRPr="007C07B2" w:rsidRDefault="00C63123" w:rsidP="004347ED">
            <w:pPr>
              <w:autoSpaceDE w:val="0"/>
              <w:autoSpaceDN w:val="0"/>
              <w:adjustRightInd w:val="0"/>
              <w:spacing w:after="0"/>
              <w:ind w:left="90"/>
              <w:rPr>
                <w:szCs w:val="18"/>
                <w:lang w:val="en-US"/>
              </w:rPr>
            </w:pPr>
            <w:r w:rsidRPr="007C07B2">
              <w:rPr>
                <w:szCs w:val="18"/>
                <w:lang w:val="en-US"/>
              </w:rPr>
              <w:t>Priority of the future needs (1-3)</w:t>
            </w:r>
          </w:p>
        </w:tc>
      </w:tr>
      <w:tr w:rsidR="00C63123" w:rsidRPr="00313CA9" w14:paraId="657434D4" w14:textId="77777777" w:rsidTr="00A23F41">
        <w:trPr>
          <w:trHeight w:val="386"/>
        </w:trPr>
        <w:tc>
          <w:tcPr>
            <w:tcW w:w="14418" w:type="dxa"/>
            <w:gridSpan w:val="6"/>
          </w:tcPr>
          <w:p w14:paraId="0DEA02A5" w14:textId="77777777" w:rsidR="00C63123" w:rsidRPr="00534A1F" w:rsidRDefault="00C63123" w:rsidP="004347ED">
            <w:pPr>
              <w:pStyle w:val="ListParagraph"/>
              <w:numPr>
                <w:ilvl w:val="0"/>
                <w:numId w:val="41"/>
              </w:numPr>
              <w:autoSpaceDE w:val="0"/>
              <w:autoSpaceDN w:val="0"/>
              <w:adjustRightInd w:val="0"/>
              <w:spacing w:after="0"/>
              <w:rPr>
                <w:b/>
                <w:sz w:val="20"/>
              </w:rPr>
            </w:pPr>
            <w:r w:rsidRPr="00534A1F">
              <w:rPr>
                <w:b/>
                <w:caps/>
                <w:sz w:val="20"/>
              </w:rPr>
              <w:t>Vehicle identification functionalities</w:t>
            </w:r>
          </w:p>
        </w:tc>
      </w:tr>
      <w:tr w:rsidR="00C63123" w:rsidRPr="000A65A2" w14:paraId="591A374A" w14:textId="77777777" w:rsidTr="00D85C25">
        <w:tc>
          <w:tcPr>
            <w:tcW w:w="4436" w:type="dxa"/>
          </w:tcPr>
          <w:p w14:paraId="361B8E65" w14:textId="77777777" w:rsidR="00C63123" w:rsidRPr="00534A1F" w:rsidRDefault="00C63123" w:rsidP="004347ED">
            <w:pPr>
              <w:pStyle w:val="ListParagraph"/>
              <w:numPr>
                <w:ilvl w:val="1"/>
                <w:numId w:val="41"/>
              </w:numPr>
              <w:autoSpaceDE w:val="0"/>
              <w:autoSpaceDN w:val="0"/>
              <w:adjustRightInd w:val="0"/>
              <w:spacing w:after="0"/>
              <w:ind w:left="540" w:hanging="450"/>
              <w:rPr>
                <w:szCs w:val="18"/>
                <w:lang w:val="en-US"/>
              </w:rPr>
            </w:pPr>
            <w:permStart w:id="1063588572" w:edGrp="everyone" w:colFirst="1" w:colLast="1"/>
            <w:permStart w:id="1164399949" w:edGrp="everyone" w:colFirst="2" w:colLast="2"/>
            <w:permStart w:id="1932678345" w:edGrp="everyone" w:colFirst="3" w:colLast="3"/>
            <w:permStart w:id="1219106708" w:edGrp="everyone" w:colFirst="4" w:colLast="4"/>
            <w:r w:rsidRPr="00534A1F">
              <w:rPr>
                <w:szCs w:val="18"/>
                <w:lang w:val="en-US"/>
              </w:rPr>
              <w:t>Verify Certificate of Conformity with national register</w:t>
            </w:r>
          </w:p>
        </w:tc>
        <w:tc>
          <w:tcPr>
            <w:tcW w:w="1441" w:type="dxa"/>
          </w:tcPr>
          <w:p w14:paraId="5A328950" w14:textId="77777777" w:rsidR="00C63123" w:rsidRPr="00A164F4" w:rsidRDefault="00C63123" w:rsidP="004347ED">
            <w:pPr>
              <w:autoSpaceDE w:val="0"/>
              <w:autoSpaceDN w:val="0"/>
              <w:adjustRightInd w:val="0"/>
              <w:spacing w:after="0"/>
              <w:ind w:left="90"/>
              <w:jc w:val="center"/>
              <w:rPr>
                <w:i/>
                <w:szCs w:val="18"/>
                <w:lang w:val="en-US"/>
              </w:rPr>
            </w:pPr>
            <w:proofErr w:type="spellStart"/>
            <w:r w:rsidRPr="00A164F4">
              <w:rPr>
                <w:i/>
                <w:szCs w:val="18"/>
                <w:lang w:val="en-US"/>
              </w:rPr>
              <w:t>i.e</w:t>
            </w:r>
            <w:proofErr w:type="spellEnd"/>
            <w:r>
              <w:rPr>
                <w:i/>
                <w:szCs w:val="18"/>
                <w:lang w:val="en-US"/>
              </w:rPr>
              <w:t>: Y</w:t>
            </w:r>
          </w:p>
        </w:tc>
        <w:tc>
          <w:tcPr>
            <w:tcW w:w="3301" w:type="dxa"/>
          </w:tcPr>
          <w:p w14:paraId="5FCAACFC" w14:textId="77777777" w:rsidR="00C63123" w:rsidRPr="00A164F4" w:rsidRDefault="00C63123" w:rsidP="004347ED">
            <w:pPr>
              <w:autoSpaceDE w:val="0"/>
              <w:autoSpaceDN w:val="0"/>
              <w:adjustRightInd w:val="0"/>
              <w:spacing w:after="0"/>
              <w:ind w:left="90"/>
              <w:rPr>
                <w:i/>
                <w:szCs w:val="18"/>
                <w:lang w:val="en-US"/>
              </w:rPr>
            </w:pPr>
            <w:proofErr w:type="spellStart"/>
            <w:r w:rsidRPr="00A164F4">
              <w:rPr>
                <w:i/>
                <w:szCs w:val="18"/>
                <w:lang w:val="en-US"/>
              </w:rPr>
              <w:t>i.e</w:t>
            </w:r>
            <w:proofErr w:type="spellEnd"/>
            <w:r w:rsidRPr="00A164F4">
              <w:rPr>
                <w:i/>
                <w:szCs w:val="18"/>
                <w:lang w:val="en-US"/>
              </w:rPr>
              <w:t xml:space="preserve">: VIN nr, </w:t>
            </w:r>
            <w:proofErr w:type="spellStart"/>
            <w:r w:rsidRPr="00A164F4">
              <w:rPr>
                <w:i/>
                <w:szCs w:val="18"/>
                <w:lang w:val="en-US"/>
              </w:rPr>
              <w:t>CoC</w:t>
            </w:r>
            <w:proofErr w:type="spellEnd"/>
            <w:r w:rsidRPr="00A164F4">
              <w:rPr>
                <w:i/>
                <w:szCs w:val="18"/>
                <w:lang w:val="en-US"/>
              </w:rPr>
              <w:t xml:space="preserve"> </w:t>
            </w:r>
          </w:p>
        </w:tc>
        <w:tc>
          <w:tcPr>
            <w:tcW w:w="3383" w:type="dxa"/>
            <w:gridSpan w:val="2"/>
          </w:tcPr>
          <w:p w14:paraId="7D5B211A" w14:textId="77777777" w:rsidR="00C63123" w:rsidRDefault="00C63123" w:rsidP="004347ED">
            <w:pPr>
              <w:autoSpaceDE w:val="0"/>
              <w:autoSpaceDN w:val="0"/>
              <w:adjustRightInd w:val="0"/>
              <w:spacing w:after="0"/>
              <w:ind w:left="90"/>
              <w:rPr>
                <w:i/>
                <w:szCs w:val="18"/>
                <w:lang w:val="en-US"/>
              </w:rPr>
            </w:pPr>
            <w:r>
              <w:rPr>
                <w:i/>
                <w:szCs w:val="18"/>
                <w:lang w:val="en-US"/>
              </w:rPr>
              <w:t>National Type approval register</w:t>
            </w:r>
          </w:p>
          <w:p w14:paraId="2C11CF51" w14:textId="77777777" w:rsidR="00C63123" w:rsidRPr="0047389B" w:rsidRDefault="00C63123" w:rsidP="004347ED">
            <w:pPr>
              <w:autoSpaceDE w:val="0"/>
              <w:autoSpaceDN w:val="0"/>
              <w:adjustRightInd w:val="0"/>
              <w:spacing w:after="0"/>
              <w:ind w:left="90"/>
              <w:rPr>
                <w:i/>
                <w:szCs w:val="18"/>
                <w:lang w:val="en-US"/>
              </w:rPr>
            </w:pPr>
            <w:r>
              <w:rPr>
                <w:i/>
                <w:szCs w:val="18"/>
                <w:lang w:val="en-US"/>
              </w:rPr>
              <w:t>EU type approval register</w:t>
            </w:r>
          </w:p>
        </w:tc>
        <w:tc>
          <w:tcPr>
            <w:tcW w:w="1857" w:type="dxa"/>
          </w:tcPr>
          <w:p w14:paraId="424B2D6B" w14:textId="77777777" w:rsidR="00C63123" w:rsidRPr="0047389B" w:rsidRDefault="00C63123" w:rsidP="004347ED">
            <w:pPr>
              <w:autoSpaceDE w:val="0"/>
              <w:autoSpaceDN w:val="0"/>
              <w:adjustRightInd w:val="0"/>
              <w:spacing w:after="0"/>
              <w:ind w:left="90"/>
              <w:jc w:val="center"/>
              <w:rPr>
                <w:i/>
                <w:szCs w:val="18"/>
                <w:lang w:val="en-US"/>
              </w:rPr>
            </w:pPr>
            <w:r w:rsidRPr="0047389B">
              <w:rPr>
                <w:i/>
                <w:szCs w:val="18"/>
                <w:lang w:val="en-US"/>
              </w:rPr>
              <w:t>1</w:t>
            </w:r>
          </w:p>
        </w:tc>
      </w:tr>
      <w:tr w:rsidR="00C63123" w:rsidRPr="000A65A2" w14:paraId="5FAC73E8" w14:textId="77777777" w:rsidTr="00D85C25">
        <w:tc>
          <w:tcPr>
            <w:tcW w:w="4436" w:type="dxa"/>
          </w:tcPr>
          <w:p w14:paraId="5DC7EE6B" w14:textId="77777777" w:rsidR="00C63123" w:rsidRPr="000A65A2" w:rsidRDefault="00C63123" w:rsidP="004347ED">
            <w:pPr>
              <w:pStyle w:val="ListParagraph"/>
              <w:numPr>
                <w:ilvl w:val="1"/>
                <w:numId w:val="41"/>
              </w:numPr>
              <w:autoSpaceDE w:val="0"/>
              <w:autoSpaceDN w:val="0"/>
              <w:adjustRightInd w:val="0"/>
              <w:spacing w:after="0"/>
              <w:ind w:left="540" w:hanging="450"/>
              <w:rPr>
                <w:szCs w:val="18"/>
                <w:lang w:val="en-US"/>
              </w:rPr>
            </w:pPr>
            <w:permStart w:id="977297468" w:edGrp="everyone" w:colFirst="1" w:colLast="1"/>
            <w:permStart w:id="761885697" w:edGrp="everyone" w:colFirst="2" w:colLast="2"/>
            <w:permStart w:id="1888047739" w:edGrp="everyone" w:colFirst="3" w:colLast="3"/>
            <w:permStart w:id="1680540417" w:edGrp="everyone" w:colFirst="4" w:colLast="4"/>
            <w:permEnd w:id="1063588572"/>
            <w:permEnd w:id="1164399949"/>
            <w:permEnd w:id="1932678345"/>
            <w:permEnd w:id="1219106708"/>
            <w:r w:rsidRPr="000A65A2">
              <w:rPr>
                <w:szCs w:val="18"/>
                <w:lang w:val="en-US"/>
              </w:rPr>
              <w:t>Verify Registration document with national register</w:t>
            </w:r>
          </w:p>
        </w:tc>
        <w:tc>
          <w:tcPr>
            <w:tcW w:w="1441" w:type="dxa"/>
          </w:tcPr>
          <w:p w14:paraId="5A126539" w14:textId="77777777" w:rsidR="00C63123" w:rsidRPr="000A65A2" w:rsidRDefault="00C63123" w:rsidP="004347ED">
            <w:pPr>
              <w:autoSpaceDE w:val="0"/>
              <w:autoSpaceDN w:val="0"/>
              <w:adjustRightInd w:val="0"/>
              <w:spacing w:after="0"/>
              <w:ind w:left="90"/>
              <w:jc w:val="center"/>
              <w:rPr>
                <w:szCs w:val="18"/>
                <w:lang w:val="en-US"/>
              </w:rPr>
            </w:pPr>
          </w:p>
        </w:tc>
        <w:tc>
          <w:tcPr>
            <w:tcW w:w="3301" w:type="dxa"/>
          </w:tcPr>
          <w:p w14:paraId="0EC21A32" w14:textId="77777777" w:rsidR="00C63123" w:rsidRPr="000A65A2" w:rsidRDefault="00C63123" w:rsidP="004347ED">
            <w:pPr>
              <w:autoSpaceDE w:val="0"/>
              <w:autoSpaceDN w:val="0"/>
              <w:adjustRightInd w:val="0"/>
              <w:spacing w:after="0"/>
              <w:ind w:left="90"/>
              <w:rPr>
                <w:szCs w:val="18"/>
                <w:lang w:val="en-US"/>
              </w:rPr>
            </w:pPr>
          </w:p>
        </w:tc>
        <w:tc>
          <w:tcPr>
            <w:tcW w:w="3383" w:type="dxa"/>
            <w:gridSpan w:val="2"/>
          </w:tcPr>
          <w:p w14:paraId="4773A583" w14:textId="77777777" w:rsidR="00C63123" w:rsidRPr="000A65A2" w:rsidRDefault="00C63123" w:rsidP="004347ED">
            <w:pPr>
              <w:autoSpaceDE w:val="0"/>
              <w:autoSpaceDN w:val="0"/>
              <w:adjustRightInd w:val="0"/>
              <w:spacing w:after="0"/>
              <w:ind w:left="90"/>
              <w:rPr>
                <w:szCs w:val="18"/>
                <w:lang w:val="en-US"/>
              </w:rPr>
            </w:pPr>
          </w:p>
        </w:tc>
        <w:tc>
          <w:tcPr>
            <w:tcW w:w="1857" w:type="dxa"/>
          </w:tcPr>
          <w:p w14:paraId="3AA17904" w14:textId="77777777" w:rsidR="00C63123" w:rsidRPr="000A65A2" w:rsidRDefault="00C63123" w:rsidP="004347ED">
            <w:pPr>
              <w:autoSpaceDE w:val="0"/>
              <w:autoSpaceDN w:val="0"/>
              <w:adjustRightInd w:val="0"/>
              <w:spacing w:after="0"/>
              <w:ind w:left="90"/>
              <w:jc w:val="center"/>
              <w:rPr>
                <w:szCs w:val="18"/>
                <w:lang w:val="en-US"/>
              </w:rPr>
            </w:pPr>
          </w:p>
        </w:tc>
      </w:tr>
      <w:tr w:rsidR="00C63123" w:rsidRPr="00451A25" w14:paraId="10ED7F84" w14:textId="77777777" w:rsidTr="00D85C25">
        <w:tc>
          <w:tcPr>
            <w:tcW w:w="4436" w:type="dxa"/>
          </w:tcPr>
          <w:p w14:paraId="75E762DF" w14:textId="77777777" w:rsidR="00C63123" w:rsidRPr="000A65A2" w:rsidRDefault="00C63123" w:rsidP="004347ED">
            <w:pPr>
              <w:pStyle w:val="ListParagraph"/>
              <w:numPr>
                <w:ilvl w:val="1"/>
                <w:numId w:val="41"/>
              </w:numPr>
              <w:autoSpaceDE w:val="0"/>
              <w:autoSpaceDN w:val="0"/>
              <w:adjustRightInd w:val="0"/>
              <w:spacing w:after="0"/>
              <w:ind w:left="540" w:hanging="450"/>
              <w:rPr>
                <w:szCs w:val="18"/>
                <w:lang w:val="en-US"/>
              </w:rPr>
            </w:pPr>
            <w:permStart w:id="12329265" w:edGrp="everyone" w:colFirst="1" w:colLast="1"/>
            <w:permStart w:id="1227775123" w:edGrp="everyone" w:colFirst="2" w:colLast="2"/>
            <w:permStart w:id="814423593" w:edGrp="everyone" w:colFirst="3" w:colLast="3"/>
            <w:permStart w:id="1519847766" w:edGrp="everyone" w:colFirst="4" w:colLast="4"/>
            <w:permEnd w:id="977297468"/>
            <w:permEnd w:id="761885697"/>
            <w:permEnd w:id="1888047739"/>
            <w:permEnd w:id="1680540417"/>
            <w:r w:rsidRPr="000A65A2">
              <w:rPr>
                <w:szCs w:val="18"/>
                <w:lang w:val="en-US"/>
              </w:rPr>
              <w:t>Verify previous registration data with relevant national register</w:t>
            </w:r>
          </w:p>
        </w:tc>
        <w:tc>
          <w:tcPr>
            <w:tcW w:w="1441" w:type="dxa"/>
          </w:tcPr>
          <w:p w14:paraId="48C8EBD0" w14:textId="77777777" w:rsidR="00C63123" w:rsidRPr="00451A25" w:rsidRDefault="00C63123" w:rsidP="004347ED">
            <w:pPr>
              <w:autoSpaceDE w:val="0"/>
              <w:autoSpaceDN w:val="0"/>
              <w:adjustRightInd w:val="0"/>
              <w:spacing w:after="0"/>
              <w:ind w:left="90"/>
              <w:jc w:val="center"/>
              <w:rPr>
                <w:szCs w:val="18"/>
              </w:rPr>
            </w:pPr>
          </w:p>
        </w:tc>
        <w:tc>
          <w:tcPr>
            <w:tcW w:w="3301" w:type="dxa"/>
          </w:tcPr>
          <w:p w14:paraId="5F0B6C7E" w14:textId="77777777" w:rsidR="00C63123" w:rsidRPr="00451A25" w:rsidRDefault="00C63123" w:rsidP="004347ED">
            <w:pPr>
              <w:autoSpaceDE w:val="0"/>
              <w:autoSpaceDN w:val="0"/>
              <w:adjustRightInd w:val="0"/>
              <w:spacing w:after="0"/>
              <w:ind w:left="90"/>
              <w:rPr>
                <w:szCs w:val="18"/>
              </w:rPr>
            </w:pPr>
          </w:p>
        </w:tc>
        <w:tc>
          <w:tcPr>
            <w:tcW w:w="3383" w:type="dxa"/>
            <w:gridSpan w:val="2"/>
          </w:tcPr>
          <w:p w14:paraId="544E071F" w14:textId="77777777" w:rsidR="00C63123" w:rsidRPr="00451A25" w:rsidRDefault="00C63123" w:rsidP="004347ED">
            <w:pPr>
              <w:autoSpaceDE w:val="0"/>
              <w:autoSpaceDN w:val="0"/>
              <w:adjustRightInd w:val="0"/>
              <w:spacing w:after="0"/>
              <w:ind w:left="90"/>
              <w:rPr>
                <w:szCs w:val="18"/>
              </w:rPr>
            </w:pPr>
          </w:p>
        </w:tc>
        <w:tc>
          <w:tcPr>
            <w:tcW w:w="1857" w:type="dxa"/>
          </w:tcPr>
          <w:p w14:paraId="507418F0" w14:textId="77777777" w:rsidR="00C63123" w:rsidRPr="00451A25" w:rsidRDefault="00C63123" w:rsidP="004347ED">
            <w:pPr>
              <w:autoSpaceDE w:val="0"/>
              <w:autoSpaceDN w:val="0"/>
              <w:adjustRightInd w:val="0"/>
              <w:spacing w:after="0"/>
              <w:ind w:left="90"/>
              <w:jc w:val="center"/>
              <w:rPr>
                <w:szCs w:val="18"/>
              </w:rPr>
            </w:pPr>
          </w:p>
        </w:tc>
      </w:tr>
      <w:tr w:rsidR="00C63123" w:rsidRPr="00451A25" w14:paraId="4623C2BF" w14:textId="77777777" w:rsidTr="00D85C25">
        <w:tc>
          <w:tcPr>
            <w:tcW w:w="4436" w:type="dxa"/>
          </w:tcPr>
          <w:p w14:paraId="024193A5" w14:textId="77777777" w:rsidR="00C63123" w:rsidRPr="00534A1F" w:rsidRDefault="00C63123" w:rsidP="004347ED">
            <w:pPr>
              <w:pStyle w:val="ListParagraph"/>
              <w:numPr>
                <w:ilvl w:val="1"/>
                <w:numId w:val="41"/>
              </w:numPr>
              <w:autoSpaceDE w:val="0"/>
              <w:autoSpaceDN w:val="0"/>
              <w:adjustRightInd w:val="0"/>
              <w:spacing w:after="0"/>
              <w:ind w:left="540" w:hanging="450"/>
              <w:rPr>
                <w:szCs w:val="18"/>
                <w:lang w:val="en-US"/>
              </w:rPr>
            </w:pPr>
            <w:permStart w:id="2020217843" w:edGrp="everyone" w:colFirst="1" w:colLast="1"/>
            <w:permStart w:id="906645033" w:edGrp="everyone" w:colFirst="2" w:colLast="2"/>
            <w:permStart w:id="1302422459" w:edGrp="everyone" w:colFirst="3" w:colLast="3"/>
            <w:permStart w:id="1136874846" w:edGrp="everyone" w:colFirst="4" w:colLast="4"/>
            <w:permEnd w:id="12329265"/>
            <w:permEnd w:id="1227775123"/>
            <w:permEnd w:id="814423593"/>
            <w:permEnd w:id="1519847766"/>
            <w:r w:rsidRPr="00534A1F">
              <w:rPr>
                <w:szCs w:val="18"/>
                <w:lang w:val="en-US"/>
              </w:rPr>
              <w:t>Check for duplicates based on:</w:t>
            </w:r>
          </w:p>
        </w:tc>
        <w:tc>
          <w:tcPr>
            <w:tcW w:w="1441" w:type="dxa"/>
          </w:tcPr>
          <w:p w14:paraId="28C9C642" w14:textId="77777777" w:rsidR="00C63123" w:rsidRPr="00451A25" w:rsidRDefault="00C63123" w:rsidP="004347ED">
            <w:pPr>
              <w:autoSpaceDE w:val="0"/>
              <w:autoSpaceDN w:val="0"/>
              <w:adjustRightInd w:val="0"/>
              <w:spacing w:after="0"/>
              <w:ind w:left="90"/>
              <w:jc w:val="center"/>
              <w:rPr>
                <w:szCs w:val="18"/>
              </w:rPr>
            </w:pPr>
          </w:p>
        </w:tc>
        <w:tc>
          <w:tcPr>
            <w:tcW w:w="3301" w:type="dxa"/>
          </w:tcPr>
          <w:p w14:paraId="5FC796FC" w14:textId="77777777" w:rsidR="00C63123" w:rsidRPr="00451A25" w:rsidRDefault="00C63123" w:rsidP="004347ED">
            <w:pPr>
              <w:autoSpaceDE w:val="0"/>
              <w:autoSpaceDN w:val="0"/>
              <w:adjustRightInd w:val="0"/>
              <w:spacing w:after="0"/>
              <w:ind w:left="90"/>
              <w:rPr>
                <w:szCs w:val="18"/>
              </w:rPr>
            </w:pPr>
          </w:p>
        </w:tc>
        <w:tc>
          <w:tcPr>
            <w:tcW w:w="3383" w:type="dxa"/>
            <w:gridSpan w:val="2"/>
          </w:tcPr>
          <w:p w14:paraId="06F83D8F" w14:textId="77777777" w:rsidR="00C63123" w:rsidRPr="00451A25" w:rsidRDefault="00C63123" w:rsidP="004347ED">
            <w:pPr>
              <w:autoSpaceDE w:val="0"/>
              <w:autoSpaceDN w:val="0"/>
              <w:adjustRightInd w:val="0"/>
              <w:spacing w:after="0"/>
              <w:ind w:left="90"/>
              <w:rPr>
                <w:szCs w:val="18"/>
              </w:rPr>
            </w:pPr>
          </w:p>
        </w:tc>
        <w:tc>
          <w:tcPr>
            <w:tcW w:w="1857" w:type="dxa"/>
          </w:tcPr>
          <w:p w14:paraId="7C5E3BA9" w14:textId="77777777" w:rsidR="00C63123" w:rsidRPr="00451A25" w:rsidRDefault="00C63123" w:rsidP="004347ED">
            <w:pPr>
              <w:autoSpaceDE w:val="0"/>
              <w:autoSpaceDN w:val="0"/>
              <w:adjustRightInd w:val="0"/>
              <w:spacing w:after="0"/>
              <w:ind w:left="90"/>
              <w:rPr>
                <w:szCs w:val="18"/>
              </w:rPr>
            </w:pPr>
          </w:p>
        </w:tc>
      </w:tr>
      <w:tr w:rsidR="00C63123" w:rsidRPr="00451A25" w14:paraId="577A1C67" w14:textId="77777777" w:rsidTr="00D85C25">
        <w:tc>
          <w:tcPr>
            <w:tcW w:w="4436" w:type="dxa"/>
          </w:tcPr>
          <w:p w14:paraId="64F2F911" w14:textId="77777777" w:rsidR="00C63123" w:rsidRPr="00534A1F" w:rsidRDefault="00C63123" w:rsidP="004347ED">
            <w:pPr>
              <w:pStyle w:val="ListParagraph"/>
              <w:numPr>
                <w:ilvl w:val="2"/>
                <w:numId w:val="41"/>
              </w:numPr>
              <w:autoSpaceDE w:val="0"/>
              <w:autoSpaceDN w:val="0"/>
              <w:adjustRightInd w:val="0"/>
              <w:spacing w:after="0"/>
              <w:ind w:left="360" w:right="0" w:hanging="144"/>
              <w:rPr>
                <w:i/>
                <w:szCs w:val="18"/>
                <w:lang w:val="en-US"/>
              </w:rPr>
            </w:pPr>
            <w:permStart w:id="1297764605" w:edGrp="everyone" w:colFirst="1" w:colLast="1"/>
            <w:permStart w:id="1475099066" w:edGrp="everyone" w:colFirst="2" w:colLast="2"/>
            <w:permStart w:id="1367879898" w:edGrp="everyone" w:colFirst="3" w:colLast="3"/>
            <w:permStart w:id="866786907" w:edGrp="everyone" w:colFirst="4" w:colLast="4"/>
            <w:permEnd w:id="2020217843"/>
            <w:permEnd w:id="906645033"/>
            <w:permEnd w:id="1302422459"/>
            <w:permEnd w:id="1136874846"/>
            <w:r w:rsidRPr="00534A1F">
              <w:rPr>
                <w:i/>
                <w:szCs w:val="18"/>
                <w:lang w:val="en-US"/>
              </w:rPr>
              <w:t>License plate nr</w:t>
            </w:r>
          </w:p>
        </w:tc>
        <w:tc>
          <w:tcPr>
            <w:tcW w:w="1441" w:type="dxa"/>
          </w:tcPr>
          <w:p w14:paraId="5849FFA7" w14:textId="77777777" w:rsidR="00C63123" w:rsidRPr="00451A25" w:rsidRDefault="00C63123" w:rsidP="004347ED">
            <w:pPr>
              <w:autoSpaceDE w:val="0"/>
              <w:autoSpaceDN w:val="0"/>
              <w:adjustRightInd w:val="0"/>
              <w:spacing w:after="0"/>
              <w:ind w:left="90"/>
              <w:jc w:val="center"/>
              <w:rPr>
                <w:szCs w:val="18"/>
              </w:rPr>
            </w:pPr>
          </w:p>
        </w:tc>
        <w:tc>
          <w:tcPr>
            <w:tcW w:w="3301" w:type="dxa"/>
          </w:tcPr>
          <w:p w14:paraId="29E19AE3" w14:textId="77777777" w:rsidR="00C63123" w:rsidRPr="00451A25" w:rsidRDefault="00C63123" w:rsidP="004347ED">
            <w:pPr>
              <w:autoSpaceDE w:val="0"/>
              <w:autoSpaceDN w:val="0"/>
              <w:adjustRightInd w:val="0"/>
              <w:spacing w:after="0"/>
              <w:ind w:left="90"/>
              <w:rPr>
                <w:szCs w:val="18"/>
              </w:rPr>
            </w:pPr>
          </w:p>
        </w:tc>
        <w:tc>
          <w:tcPr>
            <w:tcW w:w="3383" w:type="dxa"/>
            <w:gridSpan w:val="2"/>
          </w:tcPr>
          <w:p w14:paraId="4EFFBB8C" w14:textId="77777777" w:rsidR="00C63123" w:rsidRPr="00451A25" w:rsidRDefault="00C63123" w:rsidP="004347ED">
            <w:pPr>
              <w:autoSpaceDE w:val="0"/>
              <w:autoSpaceDN w:val="0"/>
              <w:adjustRightInd w:val="0"/>
              <w:spacing w:after="0"/>
              <w:ind w:left="90"/>
              <w:rPr>
                <w:szCs w:val="18"/>
              </w:rPr>
            </w:pPr>
          </w:p>
        </w:tc>
        <w:tc>
          <w:tcPr>
            <w:tcW w:w="1857" w:type="dxa"/>
          </w:tcPr>
          <w:p w14:paraId="43CAD5D5" w14:textId="77777777" w:rsidR="00C63123" w:rsidRPr="00451A25" w:rsidRDefault="00C63123" w:rsidP="004347ED">
            <w:pPr>
              <w:autoSpaceDE w:val="0"/>
              <w:autoSpaceDN w:val="0"/>
              <w:adjustRightInd w:val="0"/>
              <w:spacing w:after="0"/>
              <w:ind w:left="90"/>
              <w:jc w:val="center"/>
              <w:rPr>
                <w:szCs w:val="18"/>
              </w:rPr>
            </w:pPr>
          </w:p>
        </w:tc>
      </w:tr>
      <w:tr w:rsidR="00C63123" w:rsidRPr="00451A25" w14:paraId="33B8EC11" w14:textId="77777777" w:rsidTr="00D85C25">
        <w:tc>
          <w:tcPr>
            <w:tcW w:w="4436" w:type="dxa"/>
          </w:tcPr>
          <w:p w14:paraId="02A074F6" w14:textId="77777777" w:rsidR="00C63123" w:rsidRPr="00534A1F" w:rsidRDefault="00C63123" w:rsidP="004347ED">
            <w:pPr>
              <w:pStyle w:val="ListParagraph"/>
              <w:numPr>
                <w:ilvl w:val="2"/>
                <w:numId w:val="41"/>
              </w:numPr>
              <w:autoSpaceDE w:val="0"/>
              <w:autoSpaceDN w:val="0"/>
              <w:adjustRightInd w:val="0"/>
              <w:spacing w:after="0"/>
              <w:ind w:left="360" w:right="0" w:hanging="144"/>
              <w:rPr>
                <w:i/>
                <w:szCs w:val="18"/>
                <w:lang w:val="en-US"/>
              </w:rPr>
            </w:pPr>
            <w:permStart w:id="1816088563" w:edGrp="everyone" w:colFirst="1" w:colLast="1"/>
            <w:permStart w:id="828930670" w:edGrp="everyone" w:colFirst="2" w:colLast="2"/>
            <w:permStart w:id="1126699417" w:edGrp="everyone" w:colFirst="3" w:colLast="3"/>
            <w:permStart w:id="1255652" w:edGrp="everyone" w:colFirst="4" w:colLast="4"/>
            <w:permEnd w:id="1297764605"/>
            <w:permEnd w:id="1475099066"/>
            <w:permEnd w:id="1367879898"/>
            <w:permEnd w:id="866786907"/>
            <w:r w:rsidRPr="00534A1F">
              <w:rPr>
                <w:i/>
                <w:szCs w:val="18"/>
                <w:lang w:val="en-US"/>
              </w:rPr>
              <w:t>VIN</w:t>
            </w:r>
          </w:p>
        </w:tc>
        <w:tc>
          <w:tcPr>
            <w:tcW w:w="1441" w:type="dxa"/>
          </w:tcPr>
          <w:p w14:paraId="60B3B72A" w14:textId="77777777" w:rsidR="00C63123" w:rsidRPr="00451A25" w:rsidRDefault="00C63123" w:rsidP="004347ED">
            <w:pPr>
              <w:autoSpaceDE w:val="0"/>
              <w:autoSpaceDN w:val="0"/>
              <w:adjustRightInd w:val="0"/>
              <w:spacing w:after="0"/>
              <w:ind w:left="90"/>
              <w:jc w:val="center"/>
              <w:rPr>
                <w:szCs w:val="18"/>
              </w:rPr>
            </w:pPr>
          </w:p>
        </w:tc>
        <w:tc>
          <w:tcPr>
            <w:tcW w:w="3301" w:type="dxa"/>
          </w:tcPr>
          <w:p w14:paraId="6986B022" w14:textId="77777777" w:rsidR="00C63123" w:rsidRPr="00451A25" w:rsidRDefault="00C63123" w:rsidP="004347ED">
            <w:pPr>
              <w:autoSpaceDE w:val="0"/>
              <w:autoSpaceDN w:val="0"/>
              <w:adjustRightInd w:val="0"/>
              <w:spacing w:after="0"/>
              <w:ind w:left="90"/>
              <w:rPr>
                <w:szCs w:val="18"/>
              </w:rPr>
            </w:pPr>
          </w:p>
        </w:tc>
        <w:tc>
          <w:tcPr>
            <w:tcW w:w="3383" w:type="dxa"/>
            <w:gridSpan w:val="2"/>
          </w:tcPr>
          <w:p w14:paraId="6F1FEC14" w14:textId="77777777" w:rsidR="00C63123" w:rsidRPr="00451A25" w:rsidRDefault="00C63123" w:rsidP="004347ED">
            <w:pPr>
              <w:autoSpaceDE w:val="0"/>
              <w:autoSpaceDN w:val="0"/>
              <w:adjustRightInd w:val="0"/>
              <w:spacing w:after="0"/>
              <w:ind w:left="90"/>
              <w:rPr>
                <w:szCs w:val="18"/>
              </w:rPr>
            </w:pPr>
          </w:p>
        </w:tc>
        <w:tc>
          <w:tcPr>
            <w:tcW w:w="1857" w:type="dxa"/>
          </w:tcPr>
          <w:p w14:paraId="36B0B267" w14:textId="77777777" w:rsidR="00C63123" w:rsidRPr="00451A25" w:rsidRDefault="00C63123" w:rsidP="004347ED">
            <w:pPr>
              <w:autoSpaceDE w:val="0"/>
              <w:autoSpaceDN w:val="0"/>
              <w:adjustRightInd w:val="0"/>
              <w:spacing w:after="0"/>
              <w:ind w:left="90"/>
              <w:jc w:val="center"/>
              <w:rPr>
                <w:szCs w:val="18"/>
              </w:rPr>
            </w:pPr>
          </w:p>
        </w:tc>
      </w:tr>
      <w:tr w:rsidR="00C63123" w:rsidRPr="00451A25" w14:paraId="500A5ADD" w14:textId="77777777" w:rsidTr="00D85C25">
        <w:tc>
          <w:tcPr>
            <w:tcW w:w="4436" w:type="dxa"/>
          </w:tcPr>
          <w:p w14:paraId="58450910" w14:textId="77777777" w:rsidR="00C63123" w:rsidRPr="00534A1F" w:rsidRDefault="00C63123" w:rsidP="004347ED">
            <w:pPr>
              <w:pStyle w:val="ListParagraph"/>
              <w:numPr>
                <w:ilvl w:val="2"/>
                <w:numId w:val="41"/>
              </w:numPr>
              <w:autoSpaceDE w:val="0"/>
              <w:autoSpaceDN w:val="0"/>
              <w:adjustRightInd w:val="0"/>
              <w:spacing w:after="0"/>
              <w:ind w:left="360" w:right="0" w:hanging="144"/>
              <w:rPr>
                <w:i/>
                <w:szCs w:val="18"/>
                <w:lang w:val="en-US"/>
              </w:rPr>
            </w:pPr>
            <w:permStart w:id="2108503433" w:edGrp="everyone"/>
            <w:permEnd w:id="1816088563"/>
            <w:permEnd w:id="828930670"/>
            <w:permEnd w:id="1126699417"/>
            <w:permEnd w:id="1255652"/>
            <w:r w:rsidRPr="00534A1F">
              <w:rPr>
                <w:i/>
                <w:szCs w:val="18"/>
                <w:lang w:val="en-US"/>
              </w:rPr>
              <w:t>Others, please specify:</w:t>
            </w:r>
          </w:p>
        </w:tc>
        <w:tc>
          <w:tcPr>
            <w:tcW w:w="1441" w:type="dxa"/>
          </w:tcPr>
          <w:p w14:paraId="6B799030" w14:textId="77777777" w:rsidR="00C63123" w:rsidRPr="00451A25" w:rsidRDefault="00C63123" w:rsidP="004347ED">
            <w:pPr>
              <w:autoSpaceDE w:val="0"/>
              <w:autoSpaceDN w:val="0"/>
              <w:adjustRightInd w:val="0"/>
              <w:spacing w:after="0"/>
              <w:ind w:left="90"/>
              <w:jc w:val="center"/>
              <w:rPr>
                <w:szCs w:val="18"/>
              </w:rPr>
            </w:pPr>
          </w:p>
        </w:tc>
        <w:tc>
          <w:tcPr>
            <w:tcW w:w="3301" w:type="dxa"/>
          </w:tcPr>
          <w:p w14:paraId="319D786D" w14:textId="77777777" w:rsidR="00C63123" w:rsidRPr="00451A25" w:rsidRDefault="00C63123" w:rsidP="004347ED">
            <w:pPr>
              <w:autoSpaceDE w:val="0"/>
              <w:autoSpaceDN w:val="0"/>
              <w:adjustRightInd w:val="0"/>
              <w:spacing w:after="0"/>
              <w:ind w:left="90"/>
              <w:rPr>
                <w:szCs w:val="18"/>
              </w:rPr>
            </w:pPr>
          </w:p>
        </w:tc>
        <w:tc>
          <w:tcPr>
            <w:tcW w:w="3383" w:type="dxa"/>
            <w:gridSpan w:val="2"/>
          </w:tcPr>
          <w:p w14:paraId="0121B229" w14:textId="77777777" w:rsidR="00C63123" w:rsidRPr="00451A25" w:rsidRDefault="00C63123" w:rsidP="004347ED">
            <w:pPr>
              <w:autoSpaceDE w:val="0"/>
              <w:autoSpaceDN w:val="0"/>
              <w:adjustRightInd w:val="0"/>
              <w:spacing w:after="0"/>
              <w:ind w:left="90"/>
              <w:rPr>
                <w:szCs w:val="18"/>
              </w:rPr>
            </w:pPr>
          </w:p>
        </w:tc>
        <w:tc>
          <w:tcPr>
            <w:tcW w:w="1857" w:type="dxa"/>
          </w:tcPr>
          <w:p w14:paraId="04BC8A18" w14:textId="77777777" w:rsidR="00C63123" w:rsidRPr="00451A25" w:rsidRDefault="00C63123" w:rsidP="004347ED">
            <w:pPr>
              <w:autoSpaceDE w:val="0"/>
              <w:autoSpaceDN w:val="0"/>
              <w:adjustRightInd w:val="0"/>
              <w:spacing w:after="0"/>
              <w:ind w:left="90"/>
              <w:jc w:val="center"/>
              <w:rPr>
                <w:szCs w:val="18"/>
              </w:rPr>
            </w:pPr>
          </w:p>
        </w:tc>
      </w:tr>
      <w:tr w:rsidR="00C63123" w:rsidRPr="000A65A2" w14:paraId="0A50A06A" w14:textId="77777777" w:rsidTr="00D85C25">
        <w:tc>
          <w:tcPr>
            <w:tcW w:w="4436" w:type="dxa"/>
          </w:tcPr>
          <w:p w14:paraId="384CB2B3" w14:textId="77777777" w:rsidR="00C63123" w:rsidRPr="000A65A2" w:rsidRDefault="00C63123" w:rsidP="004347ED">
            <w:pPr>
              <w:pStyle w:val="ListParagraph"/>
              <w:numPr>
                <w:ilvl w:val="1"/>
                <w:numId w:val="41"/>
              </w:numPr>
              <w:autoSpaceDE w:val="0"/>
              <w:autoSpaceDN w:val="0"/>
              <w:adjustRightInd w:val="0"/>
              <w:spacing w:after="0"/>
              <w:ind w:left="540" w:hanging="450"/>
              <w:rPr>
                <w:szCs w:val="18"/>
                <w:lang w:val="en-US"/>
              </w:rPr>
            </w:pPr>
            <w:permStart w:id="1453594864" w:edGrp="everyone"/>
            <w:permEnd w:id="2108503433"/>
            <w:r>
              <w:rPr>
                <w:szCs w:val="18"/>
                <w:lang w:val="en-US"/>
              </w:rPr>
              <w:t>Others, please specify</w:t>
            </w:r>
          </w:p>
        </w:tc>
        <w:tc>
          <w:tcPr>
            <w:tcW w:w="1441" w:type="dxa"/>
          </w:tcPr>
          <w:p w14:paraId="71705285" w14:textId="77777777" w:rsidR="00C63123" w:rsidRPr="000A65A2" w:rsidRDefault="00C63123" w:rsidP="004347ED">
            <w:pPr>
              <w:autoSpaceDE w:val="0"/>
              <w:autoSpaceDN w:val="0"/>
              <w:adjustRightInd w:val="0"/>
              <w:spacing w:after="0"/>
              <w:ind w:left="90"/>
              <w:jc w:val="center"/>
              <w:rPr>
                <w:szCs w:val="18"/>
                <w:lang w:val="en-US"/>
              </w:rPr>
            </w:pPr>
          </w:p>
        </w:tc>
        <w:tc>
          <w:tcPr>
            <w:tcW w:w="3301" w:type="dxa"/>
          </w:tcPr>
          <w:p w14:paraId="7D1A9BD1" w14:textId="77777777" w:rsidR="00C63123" w:rsidRPr="000A65A2" w:rsidRDefault="00C63123" w:rsidP="004347ED">
            <w:pPr>
              <w:autoSpaceDE w:val="0"/>
              <w:autoSpaceDN w:val="0"/>
              <w:adjustRightInd w:val="0"/>
              <w:spacing w:after="0"/>
              <w:ind w:left="90"/>
              <w:rPr>
                <w:szCs w:val="18"/>
                <w:lang w:val="en-US"/>
              </w:rPr>
            </w:pPr>
          </w:p>
        </w:tc>
        <w:tc>
          <w:tcPr>
            <w:tcW w:w="3383" w:type="dxa"/>
            <w:gridSpan w:val="2"/>
          </w:tcPr>
          <w:p w14:paraId="00D8A986" w14:textId="77777777" w:rsidR="00C63123" w:rsidRPr="000A65A2" w:rsidRDefault="00C63123" w:rsidP="004347ED">
            <w:pPr>
              <w:autoSpaceDE w:val="0"/>
              <w:autoSpaceDN w:val="0"/>
              <w:adjustRightInd w:val="0"/>
              <w:spacing w:after="0"/>
              <w:ind w:left="90"/>
              <w:rPr>
                <w:szCs w:val="18"/>
                <w:lang w:val="en-US"/>
              </w:rPr>
            </w:pPr>
          </w:p>
        </w:tc>
        <w:tc>
          <w:tcPr>
            <w:tcW w:w="1857" w:type="dxa"/>
          </w:tcPr>
          <w:p w14:paraId="12EC3241" w14:textId="77777777" w:rsidR="00C63123" w:rsidRPr="000A65A2" w:rsidRDefault="00C63123" w:rsidP="004347ED">
            <w:pPr>
              <w:autoSpaceDE w:val="0"/>
              <w:autoSpaceDN w:val="0"/>
              <w:adjustRightInd w:val="0"/>
              <w:spacing w:after="0"/>
              <w:ind w:left="90"/>
              <w:jc w:val="center"/>
              <w:rPr>
                <w:szCs w:val="18"/>
                <w:lang w:val="en-US"/>
              </w:rPr>
            </w:pPr>
          </w:p>
        </w:tc>
      </w:tr>
      <w:permEnd w:id="1453594864"/>
      <w:tr w:rsidR="00C63123" w:rsidRPr="00313CA9" w14:paraId="3207E752" w14:textId="77777777" w:rsidTr="00A23F41">
        <w:trPr>
          <w:trHeight w:val="386"/>
        </w:trPr>
        <w:tc>
          <w:tcPr>
            <w:tcW w:w="14418" w:type="dxa"/>
            <w:gridSpan w:val="6"/>
          </w:tcPr>
          <w:p w14:paraId="5226B559" w14:textId="77777777" w:rsidR="00C63123" w:rsidRPr="00534A1F" w:rsidRDefault="00C63123" w:rsidP="004347ED">
            <w:pPr>
              <w:pStyle w:val="ListParagraph"/>
              <w:numPr>
                <w:ilvl w:val="0"/>
                <w:numId w:val="41"/>
              </w:numPr>
              <w:autoSpaceDE w:val="0"/>
              <w:autoSpaceDN w:val="0"/>
              <w:adjustRightInd w:val="0"/>
              <w:spacing w:after="0"/>
              <w:rPr>
                <w:b/>
                <w:caps/>
                <w:sz w:val="20"/>
              </w:rPr>
            </w:pPr>
            <w:r w:rsidRPr="00313CA9">
              <w:rPr>
                <w:b/>
                <w:caps/>
                <w:sz w:val="20"/>
              </w:rPr>
              <w:t>PTI functionalities</w:t>
            </w:r>
          </w:p>
        </w:tc>
      </w:tr>
      <w:tr w:rsidR="00D211B9" w:rsidRPr="000A65A2" w14:paraId="2B4B5BB2" w14:textId="77777777" w:rsidTr="00D85C25">
        <w:tc>
          <w:tcPr>
            <w:tcW w:w="4436" w:type="dxa"/>
          </w:tcPr>
          <w:p w14:paraId="048CADEC" w14:textId="307439FA" w:rsidR="00D211B9" w:rsidRDefault="00D211B9" w:rsidP="002300BC">
            <w:pPr>
              <w:pStyle w:val="ListParagraph"/>
              <w:numPr>
                <w:ilvl w:val="1"/>
                <w:numId w:val="41"/>
              </w:numPr>
              <w:autoSpaceDE w:val="0"/>
              <w:autoSpaceDN w:val="0"/>
              <w:adjustRightInd w:val="0"/>
              <w:spacing w:after="0"/>
              <w:ind w:left="540" w:hanging="450"/>
              <w:rPr>
                <w:szCs w:val="18"/>
                <w:lang w:val="en-US"/>
              </w:rPr>
            </w:pPr>
            <w:permStart w:id="648620548" w:edGrp="everyone" w:colFirst="1" w:colLast="1"/>
            <w:permStart w:id="1867735479" w:edGrp="everyone" w:colFirst="2" w:colLast="2"/>
            <w:permStart w:id="2048074963" w:edGrp="everyone" w:colFirst="3" w:colLast="3"/>
            <w:permStart w:id="1266379588" w:edGrp="everyone" w:colFirst="4" w:colLast="4"/>
            <w:r>
              <w:rPr>
                <w:szCs w:val="18"/>
                <w:lang w:val="en-US"/>
              </w:rPr>
              <w:t xml:space="preserve">Verify </w:t>
            </w:r>
            <w:r w:rsidR="004F290D" w:rsidRPr="000A65A2">
              <w:rPr>
                <w:szCs w:val="18"/>
                <w:lang w:val="en-US"/>
              </w:rPr>
              <w:t>reasons</w:t>
            </w:r>
            <w:r w:rsidR="004F290D">
              <w:rPr>
                <w:szCs w:val="18"/>
                <w:lang w:val="en-US"/>
              </w:rPr>
              <w:t xml:space="preserve"> and</w:t>
            </w:r>
            <w:r w:rsidR="004F290D" w:rsidRPr="000A65A2">
              <w:rPr>
                <w:szCs w:val="18"/>
                <w:lang w:val="en-US"/>
              </w:rPr>
              <w:t xml:space="preserve"> </w:t>
            </w:r>
            <w:r>
              <w:rPr>
                <w:szCs w:val="18"/>
                <w:lang w:val="en-US"/>
              </w:rPr>
              <w:t xml:space="preserve">results </w:t>
            </w:r>
            <w:r w:rsidR="004F290D">
              <w:rPr>
                <w:szCs w:val="18"/>
                <w:lang w:val="en-US"/>
              </w:rPr>
              <w:t xml:space="preserve">of </w:t>
            </w:r>
            <w:r>
              <w:rPr>
                <w:szCs w:val="18"/>
                <w:lang w:val="en-US"/>
              </w:rPr>
              <w:t>previous PTI</w:t>
            </w:r>
            <w:r w:rsidR="004A1702">
              <w:rPr>
                <w:szCs w:val="18"/>
                <w:lang w:val="en-US"/>
              </w:rPr>
              <w:t>, date and place PTI was performed</w:t>
            </w:r>
          </w:p>
        </w:tc>
        <w:tc>
          <w:tcPr>
            <w:tcW w:w="1441" w:type="dxa"/>
          </w:tcPr>
          <w:p w14:paraId="23F8F321" w14:textId="77777777" w:rsidR="00D211B9" w:rsidRPr="000A65A2" w:rsidRDefault="00D211B9" w:rsidP="00B91071">
            <w:pPr>
              <w:autoSpaceDE w:val="0"/>
              <w:autoSpaceDN w:val="0"/>
              <w:adjustRightInd w:val="0"/>
              <w:spacing w:after="0"/>
              <w:ind w:left="90"/>
              <w:jc w:val="center"/>
              <w:rPr>
                <w:szCs w:val="18"/>
                <w:lang w:val="en-US"/>
              </w:rPr>
            </w:pPr>
          </w:p>
        </w:tc>
        <w:tc>
          <w:tcPr>
            <w:tcW w:w="3379" w:type="dxa"/>
            <w:gridSpan w:val="2"/>
          </w:tcPr>
          <w:p w14:paraId="2093FBE7" w14:textId="77777777" w:rsidR="00D211B9" w:rsidRPr="000A65A2" w:rsidRDefault="00D211B9" w:rsidP="00B91071">
            <w:pPr>
              <w:autoSpaceDE w:val="0"/>
              <w:autoSpaceDN w:val="0"/>
              <w:adjustRightInd w:val="0"/>
              <w:spacing w:after="0"/>
              <w:ind w:left="90"/>
              <w:rPr>
                <w:szCs w:val="18"/>
                <w:lang w:val="en-US"/>
              </w:rPr>
            </w:pPr>
          </w:p>
        </w:tc>
        <w:tc>
          <w:tcPr>
            <w:tcW w:w="3305" w:type="dxa"/>
          </w:tcPr>
          <w:p w14:paraId="68338842" w14:textId="77777777" w:rsidR="00D211B9" w:rsidRPr="000A65A2" w:rsidRDefault="00D211B9" w:rsidP="00B91071">
            <w:pPr>
              <w:autoSpaceDE w:val="0"/>
              <w:autoSpaceDN w:val="0"/>
              <w:adjustRightInd w:val="0"/>
              <w:spacing w:after="0"/>
              <w:ind w:left="90"/>
              <w:rPr>
                <w:szCs w:val="18"/>
                <w:lang w:val="en-US"/>
              </w:rPr>
            </w:pPr>
          </w:p>
        </w:tc>
        <w:tc>
          <w:tcPr>
            <w:tcW w:w="1857" w:type="dxa"/>
          </w:tcPr>
          <w:p w14:paraId="1BFF46C9" w14:textId="77777777" w:rsidR="00D211B9" w:rsidRPr="000A65A2" w:rsidRDefault="00D211B9" w:rsidP="00B91071">
            <w:pPr>
              <w:autoSpaceDE w:val="0"/>
              <w:autoSpaceDN w:val="0"/>
              <w:adjustRightInd w:val="0"/>
              <w:spacing w:after="0"/>
              <w:ind w:left="90"/>
              <w:jc w:val="center"/>
              <w:rPr>
                <w:szCs w:val="18"/>
                <w:lang w:val="en-US"/>
              </w:rPr>
            </w:pPr>
          </w:p>
        </w:tc>
      </w:tr>
      <w:tr w:rsidR="00C63123" w:rsidRPr="000A65A2" w14:paraId="46FAFCB7" w14:textId="77777777" w:rsidTr="00D85C25">
        <w:tc>
          <w:tcPr>
            <w:tcW w:w="4436" w:type="dxa"/>
          </w:tcPr>
          <w:p w14:paraId="05098ADE" w14:textId="77777777" w:rsidR="00C63123" w:rsidRPr="000A65A2" w:rsidRDefault="00C63123" w:rsidP="004347ED">
            <w:pPr>
              <w:pStyle w:val="ListParagraph"/>
              <w:numPr>
                <w:ilvl w:val="1"/>
                <w:numId w:val="41"/>
              </w:numPr>
              <w:autoSpaceDE w:val="0"/>
              <w:autoSpaceDN w:val="0"/>
              <w:adjustRightInd w:val="0"/>
              <w:spacing w:after="0"/>
              <w:ind w:left="540" w:hanging="450"/>
              <w:rPr>
                <w:szCs w:val="18"/>
                <w:lang w:val="en-US"/>
              </w:rPr>
            </w:pPr>
            <w:r w:rsidRPr="000A65A2">
              <w:rPr>
                <w:szCs w:val="18"/>
                <w:lang w:val="en-US"/>
              </w:rPr>
              <w:t>Verify previous recorded value of the odometer</w:t>
            </w:r>
          </w:p>
        </w:tc>
        <w:tc>
          <w:tcPr>
            <w:tcW w:w="1441" w:type="dxa"/>
          </w:tcPr>
          <w:p w14:paraId="5A2119E6" w14:textId="77777777" w:rsidR="00C63123" w:rsidRPr="000A65A2" w:rsidRDefault="00C63123" w:rsidP="004347ED">
            <w:pPr>
              <w:autoSpaceDE w:val="0"/>
              <w:autoSpaceDN w:val="0"/>
              <w:adjustRightInd w:val="0"/>
              <w:spacing w:after="0"/>
              <w:ind w:left="90"/>
              <w:jc w:val="center"/>
              <w:rPr>
                <w:szCs w:val="18"/>
                <w:lang w:val="en-US"/>
              </w:rPr>
            </w:pPr>
          </w:p>
        </w:tc>
        <w:tc>
          <w:tcPr>
            <w:tcW w:w="3379" w:type="dxa"/>
            <w:gridSpan w:val="2"/>
          </w:tcPr>
          <w:p w14:paraId="42EB6FAF" w14:textId="77777777" w:rsidR="00C63123" w:rsidRPr="000A65A2" w:rsidRDefault="00C63123" w:rsidP="004347ED">
            <w:pPr>
              <w:autoSpaceDE w:val="0"/>
              <w:autoSpaceDN w:val="0"/>
              <w:adjustRightInd w:val="0"/>
              <w:spacing w:after="0"/>
              <w:ind w:left="90"/>
              <w:rPr>
                <w:szCs w:val="18"/>
                <w:lang w:val="en-US"/>
              </w:rPr>
            </w:pPr>
          </w:p>
        </w:tc>
        <w:tc>
          <w:tcPr>
            <w:tcW w:w="3305" w:type="dxa"/>
          </w:tcPr>
          <w:p w14:paraId="5D287253" w14:textId="77777777" w:rsidR="00C63123" w:rsidRPr="000A65A2" w:rsidRDefault="00C63123" w:rsidP="004347ED">
            <w:pPr>
              <w:autoSpaceDE w:val="0"/>
              <w:autoSpaceDN w:val="0"/>
              <w:adjustRightInd w:val="0"/>
              <w:spacing w:after="0"/>
              <w:ind w:left="90"/>
              <w:rPr>
                <w:szCs w:val="18"/>
                <w:lang w:val="en-US"/>
              </w:rPr>
            </w:pPr>
          </w:p>
        </w:tc>
        <w:tc>
          <w:tcPr>
            <w:tcW w:w="1857" w:type="dxa"/>
          </w:tcPr>
          <w:p w14:paraId="73B6CD9D" w14:textId="77777777" w:rsidR="00C63123" w:rsidRPr="000A65A2" w:rsidRDefault="00C63123" w:rsidP="004347ED">
            <w:pPr>
              <w:autoSpaceDE w:val="0"/>
              <w:autoSpaceDN w:val="0"/>
              <w:adjustRightInd w:val="0"/>
              <w:spacing w:after="0"/>
              <w:ind w:left="90"/>
              <w:jc w:val="center"/>
              <w:rPr>
                <w:szCs w:val="18"/>
                <w:lang w:val="en-US"/>
              </w:rPr>
            </w:pPr>
          </w:p>
        </w:tc>
      </w:tr>
      <w:tr w:rsidR="00C63123" w:rsidRPr="000A65A2" w14:paraId="1D8ABD9D" w14:textId="77777777" w:rsidTr="00D85C25">
        <w:tc>
          <w:tcPr>
            <w:tcW w:w="4436" w:type="dxa"/>
          </w:tcPr>
          <w:p w14:paraId="4085963A" w14:textId="41D9CCB6" w:rsidR="00C63123" w:rsidRPr="000A65A2" w:rsidRDefault="00B02E87" w:rsidP="00B02E87">
            <w:pPr>
              <w:pStyle w:val="ListParagraph"/>
              <w:numPr>
                <w:ilvl w:val="1"/>
                <w:numId w:val="41"/>
              </w:numPr>
              <w:autoSpaceDE w:val="0"/>
              <w:autoSpaceDN w:val="0"/>
              <w:adjustRightInd w:val="0"/>
              <w:spacing w:after="0"/>
              <w:ind w:left="540" w:hanging="450"/>
              <w:rPr>
                <w:szCs w:val="18"/>
                <w:lang w:val="en-US"/>
              </w:rPr>
            </w:pPr>
            <w:permStart w:id="303324466" w:edGrp="everyone" w:colFirst="1" w:colLast="1"/>
            <w:permStart w:id="1812937547" w:edGrp="everyone" w:colFirst="2" w:colLast="2"/>
            <w:permStart w:id="212027283" w:edGrp="everyone" w:colFirst="3" w:colLast="3"/>
            <w:permStart w:id="1879967489" w:edGrp="everyone" w:colFirst="4" w:colLast="4"/>
            <w:permEnd w:id="648620548"/>
            <w:permEnd w:id="1867735479"/>
            <w:permEnd w:id="2048074963"/>
            <w:permEnd w:id="1266379588"/>
            <w:r>
              <w:rPr>
                <w:szCs w:val="18"/>
                <w:lang w:val="en-US"/>
              </w:rPr>
              <w:t>Obtain</w:t>
            </w:r>
            <w:r w:rsidRPr="000A65A2">
              <w:rPr>
                <w:szCs w:val="18"/>
                <w:lang w:val="en-US"/>
              </w:rPr>
              <w:t xml:space="preserve"> </w:t>
            </w:r>
            <w:r>
              <w:rPr>
                <w:szCs w:val="18"/>
                <w:lang w:val="en-US"/>
              </w:rPr>
              <w:t>relevant</w:t>
            </w:r>
            <w:r w:rsidRPr="000A65A2">
              <w:rPr>
                <w:szCs w:val="18"/>
                <w:lang w:val="en-US"/>
              </w:rPr>
              <w:t xml:space="preserve"> technical information of a vehicle based on the VIN</w:t>
            </w:r>
            <w:r>
              <w:rPr>
                <w:szCs w:val="18"/>
                <w:lang w:val="en-US"/>
              </w:rPr>
              <w:t xml:space="preserve"> </w:t>
            </w:r>
            <w:r w:rsidR="00C63123" w:rsidRPr="000A65A2">
              <w:rPr>
                <w:szCs w:val="18"/>
                <w:lang w:val="en-US"/>
              </w:rPr>
              <w:t xml:space="preserve">in order to </w:t>
            </w:r>
            <w:r w:rsidR="00C63123">
              <w:rPr>
                <w:szCs w:val="18"/>
                <w:lang w:val="en-US"/>
              </w:rPr>
              <w:t>perform</w:t>
            </w:r>
            <w:r w:rsidR="00C63123" w:rsidRPr="000A65A2">
              <w:rPr>
                <w:szCs w:val="18"/>
                <w:lang w:val="en-US"/>
              </w:rPr>
              <w:t xml:space="preserve"> the test for the following inspection areas:</w:t>
            </w:r>
          </w:p>
        </w:tc>
        <w:tc>
          <w:tcPr>
            <w:tcW w:w="1441" w:type="dxa"/>
          </w:tcPr>
          <w:p w14:paraId="5FE109A8" w14:textId="77777777" w:rsidR="00C63123" w:rsidRPr="000A65A2" w:rsidRDefault="00C63123" w:rsidP="004347ED">
            <w:pPr>
              <w:autoSpaceDE w:val="0"/>
              <w:autoSpaceDN w:val="0"/>
              <w:adjustRightInd w:val="0"/>
              <w:spacing w:after="0"/>
              <w:ind w:left="90"/>
              <w:jc w:val="center"/>
              <w:rPr>
                <w:szCs w:val="18"/>
                <w:lang w:val="en-US"/>
              </w:rPr>
            </w:pPr>
          </w:p>
        </w:tc>
        <w:tc>
          <w:tcPr>
            <w:tcW w:w="3379" w:type="dxa"/>
            <w:gridSpan w:val="2"/>
          </w:tcPr>
          <w:p w14:paraId="573C6306" w14:textId="77777777" w:rsidR="00C63123" w:rsidRPr="000A65A2" w:rsidRDefault="00C63123" w:rsidP="004347ED">
            <w:pPr>
              <w:autoSpaceDE w:val="0"/>
              <w:autoSpaceDN w:val="0"/>
              <w:adjustRightInd w:val="0"/>
              <w:spacing w:after="0"/>
              <w:ind w:left="90"/>
              <w:rPr>
                <w:szCs w:val="18"/>
                <w:lang w:val="en-US"/>
              </w:rPr>
            </w:pPr>
          </w:p>
        </w:tc>
        <w:tc>
          <w:tcPr>
            <w:tcW w:w="3305" w:type="dxa"/>
          </w:tcPr>
          <w:p w14:paraId="42AFB3B9" w14:textId="77777777" w:rsidR="00C63123" w:rsidRPr="000A65A2" w:rsidRDefault="00C63123" w:rsidP="004347ED">
            <w:pPr>
              <w:autoSpaceDE w:val="0"/>
              <w:autoSpaceDN w:val="0"/>
              <w:adjustRightInd w:val="0"/>
              <w:spacing w:after="0"/>
              <w:ind w:left="90"/>
              <w:rPr>
                <w:szCs w:val="18"/>
                <w:lang w:val="en-US"/>
              </w:rPr>
            </w:pPr>
          </w:p>
        </w:tc>
        <w:tc>
          <w:tcPr>
            <w:tcW w:w="1857" w:type="dxa"/>
          </w:tcPr>
          <w:p w14:paraId="698E922D" w14:textId="77777777" w:rsidR="00C63123" w:rsidRPr="000A65A2" w:rsidRDefault="00C63123" w:rsidP="004347ED">
            <w:pPr>
              <w:autoSpaceDE w:val="0"/>
              <w:autoSpaceDN w:val="0"/>
              <w:adjustRightInd w:val="0"/>
              <w:spacing w:after="0"/>
              <w:ind w:left="90"/>
              <w:jc w:val="center"/>
              <w:rPr>
                <w:szCs w:val="18"/>
                <w:lang w:val="en-US"/>
              </w:rPr>
            </w:pPr>
          </w:p>
        </w:tc>
      </w:tr>
      <w:tr w:rsidR="00C63123" w:rsidRPr="00451A25" w14:paraId="1E51518F" w14:textId="77777777" w:rsidTr="00D85C25">
        <w:tc>
          <w:tcPr>
            <w:tcW w:w="4436" w:type="dxa"/>
          </w:tcPr>
          <w:p w14:paraId="6E98EDC6" w14:textId="77777777" w:rsidR="00C63123" w:rsidRPr="00534A1F" w:rsidRDefault="00C63123" w:rsidP="004347ED">
            <w:pPr>
              <w:pStyle w:val="ListParagraph"/>
              <w:numPr>
                <w:ilvl w:val="2"/>
                <w:numId w:val="41"/>
              </w:numPr>
              <w:autoSpaceDE w:val="0"/>
              <w:autoSpaceDN w:val="0"/>
              <w:adjustRightInd w:val="0"/>
              <w:spacing w:after="0"/>
              <w:rPr>
                <w:i/>
                <w:szCs w:val="18"/>
                <w:lang w:val="en-US"/>
              </w:rPr>
            </w:pPr>
            <w:permStart w:id="1130244967" w:edGrp="everyone" w:colFirst="1" w:colLast="1"/>
            <w:permStart w:id="1445279919" w:edGrp="everyone" w:colFirst="2" w:colLast="2"/>
            <w:permStart w:id="1440290552" w:edGrp="everyone" w:colFirst="3" w:colLast="3"/>
            <w:permStart w:id="379068648" w:edGrp="everyone" w:colFirst="4" w:colLast="4"/>
            <w:permEnd w:id="303324466"/>
            <w:permEnd w:id="1812937547"/>
            <w:permEnd w:id="212027283"/>
            <w:permEnd w:id="1879967489"/>
            <w:r w:rsidRPr="00534A1F">
              <w:rPr>
                <w:i/>
                <w:szCs w:val="18"/>
                <w:lang w:val="en-US"/>
              </w:rPr>
              <w:t>Braking equipment</w:t>
            </w:r>
          </w:p>
        </w:tc>
        <w:tc>
          <w:tcPr>
            <w:tcW w:w="1441" w:type="dxa"/>
          </w:tcPr>
          <w:p w14:paraId="7BE6B88A" w14:textId="77777777" w:rsidR="00C63123" w:rsidRPr="00451A25" w:rsidRDefault="00C63123" w:rsidP="004347ED">
            <w:pPr>
              <w:autoSpaceDE w:val="0"/>
              <w:autoSpaceDN w:val="0"/>
              <w:adjustRightInd w:val="0"/>
              <w:spacing w:after="0"/>
              <w:ind w:left="90"/>
              <w:jc w:val="center"/>
              <w:rPr>
                <w:szCs w:val="18"/>
              </w:rPr>
            </w:pPr>
          </w:p>
        </w:tc>
        <w:tc>
          <w:tcPr>
            <w:tcW w:w="3379" w:type="dxa"/>
            <w:gridSpan w:val="2"/>
          </w:tcPr>
          <w:p w14:paraId="5D4290D3" w14:textId="77777777" w:rsidR="00C63123" w:rsidRPr="00451A25" w:rsidRDefault="00C63123" w:rsidP="004347ED">
            <w:pPr>
              <w:autoSpaceDE w:val="0"/>
              <w:autoSpaceDN w:val="0"/>
              <w:adjustRightInd w:val="0"/>
              <w:spacing w:after="0"/>
              <w:ind w:left="90"/>
              <w:rPr>
                <w:szCs w:val="18"/>
              </w:rPr>
            </w:pPr>
          </w:p>
        </w:tc>
        <w:tc>
          <w:tcPr>
            <w:tcW w:w="3305" w:type="dxa"/>
          </w:tcPr>
          <w:p w14:paraId="5DBAD0E2" w14:textId="77777777" w:rsidR="00C63123" w:rsidRPr="00451A25" w:rsidRDefault="00C63123" w:rsidP="004347ED">
            <w:pPr>
              <w:autoSpaceDE w:val="0"/>
              <w:autoSpaceDN w:val="0"/>
              <w:adjustRightInd w:val="0"/>
              <w:spacing w:after="0"/>
              <w:ind w:left="90"/>
              <w:rPr>
                <w:szCs w:val="18"/>
              </w:rPr>
            </w:pPr>
          </w:p>
        </w:tc>
        <w:tc>
          <w:tcPr>
            <w:tcW w:w="1857" w:type="dxa"/>
          </w:tcPr>
          <w:p w14:paraId="62EC4CF5" w14:textId="77777777" w:rsidR="00C63123" w:rsidRPr="00451A25" w:rsidRDefault="00C63123" w:rsidP="004347ED">
            <w:pPr>
              <w:autoSpaceDE w:val="0"/>
              <w:autoSpaceDN w:val="0"/>
              <w:adjustRightInd w:val="0"/>
              <w:spacing w:after="0"/>
              <w:ind w:left="90"/>
              <w:jc w:val="center"/>
              <w:rPr>
                <w:szCs w:val="18"/>
              </w:rPr>
            </w:pPr>
          </w:p>
        </w:tc>
      </w:tr>
      <w:tr w:rsidR="00C63123" w:rsidRPr="00451A25" w14:paraId="181FB507" w14:textId="77777777" w:rsidTr="00D85C25">
        <w:tc>
          <w:tcPr>
            <w:tcW w:w="4436" w:type="dxa"/>
          </w:tcPr>
          <w:p w14:paraId="30B2ACC6" w14:textId="77777777" w:rsidR="00C63123" w:rsidRPr="00534A1F" w:rsidRDefault="00C63123" w:rsidP="002300BC">
            <w:pPr>
              <w:pStyle w:val="ListParagraph"/>
              <w:numPr>
                <w:ilvl w:val="2"/>
                <w:numId w:val="41"/>
              </w:numPr>
              <w:autoSpaceDE w:val="0"/>
              <w:autoSpaceDN w:val="0"/>
              <w:adjustRightInd w:val="0"/>
              <w:spacing w:after="0"/>
              <w:rPr>
                <w:i/>
                <w:szCs w:val="18"/>
                <w:lang w:val="en-US"/>
              </w:rPr>
            </w:pPr>
            <w:permStart w:id="1795622380" w:edGrp="everyone" w:colFirst="1" w:colLast="1"/>
            <w:permStart w:id="856306095" w:edGrp="everyone" w:colFirst="2" w:colLast="2"/>
            <w:permStart w:id="1264076816" w:edGrp="everyone" w:colFirst="3" w:colLast="3"/>
            <w:permStart w:id="1394359094" w:edGrp="everyone" w:colFirst="4" w:colLast="4"/>
            <w:permEnd w:id="1130244967"/>
            <w:permEnd w:id="1445279919"/>
            <w:permEnd w:id="1440290552"/>
            <w:permEnd w:id="379068648"/>
            <w:r w:rsidRPr="00534A1F">
              <w:rPr>
                <w:i/>
                <w:szCs w:val="18"/>
                <w:lang w:val="en-US"/>
              </w:rPr>
              <w:t>Steering</w:t>
            </w:r>
          </w:p>
        </w:tc>
        <w:tc>
          <w:tcPr>
            <w:tcW w:w="1441" w:type="dxa"/>
          </w:tcPr>
          <w:p w14:paraId="519AE8E4" w14:textId="77777777" w:rsidR="00C63123" w:rsidRPr="00451A25" w:rsidRDefault="00C63123" w:rsidP="004347ED">
            <w:pPr>
              <w:autoSpaceDE w:val="0"/>
              <w:autoSpaceDN w:val="0"/>
              <w:adjustRightInd w:val="0"/>
              <w:spacing w:after="0"/>
              <w:ind w:left="90"/>
              <w:jc w:val="center"/>
              <w:rPr>
                <w:szCs w:val="18"/>
              </w:rPr>
            </w:pPr>
          </w:p>
        </w:tc>
        <w:tc>
          <w:tcPr>
            <w:tcW w:w="3379" w:type="dxa"/>
            <w:gridSpan w:val="2"/>
          </w:tcPr>
          <w:p w14:paraId="3EE55F2D" w14:textId="77777777" w:rsidR="00C63123" w:rsidRPr="00451A25" w:rsidRDefault="00C63123" w:rsidP="004347ED">
            <w:pPr>
              <w:autoSpaceDE w:val="0"/>
              <w:autoSpaceDN w:val="0"/>
              <w:adjustRightInd w:val="0"/>
              <w:spacing w:after="0"/>
              <w:ind w:left="90"/>
              <w:rPr>
                <w:szCs w:val="18"/>
              </w:rPr>
            </w:pPr>
          </w:p>
        </w:tc>
        <w:tc>
          <w:tcPr>
            <w:tcW w:w="3305" w:type="dxa"/>
          </w:tcPr>
          <w:p w14:paraId="00810DDB" w14:textId="77777777" w:rsidR="00C63123" w:rsidRPr="00451A25" w:rsidRDefault="00C63123" w:rsidP="004347ED">
            <w:pPr>
              <w:autoSpaceDE w:val="0"/>
              <w:autoSpaceDN w:val="0"/>
              <w:adjustRightInd w:val="0"/>
              <w:spacing w:after="0"/>
              <w:ind w:left="90"/>
              <w:rPr>
                <w:szCs w:val="18"/>
              </w:rPr>
            </w:pPr>
          </w:p>
        </w:tc>
        <w:tc>
          <w:tcPr>
            <w:tcW w:w="1857" w:type="dxa"/>
          </w:tcPr>
          <w:p w14:paraId="71FD2920" w14:textId="77777777" w:rsidR="00C63123" w:rsidRPr="00451A25" w:rsidRDefault="00C63123" w:rsidP="004347ED">
            <w:pPr>
              <w:autoSpaceDE w:val="0"/>
              <w:autoSpaceDN w:val="0"/>
              <w:adjustRightInd w:val="0"/>
              <w:spacing w:after="0"/>
              <w:ind w:left="90"/>
              <w:jc w:val="center"/>
              <w:rPr>
                <w:szCs w:val="18"/>
              </w:rPr>
            </w:pPr>
          </w:p>
        </w:tc>
      </w:tr>
      <w:tr w:rsidR="00C63123" w:rsidRPr="00451A25" w14:paraId="57301818" w14:textId="77777777" w:rsidTr="00D85C25">
        <w:tc>
          <w:tcPr>
            <w:tcW w:w="4436" w:type="dxa"/>
          </w:tcPr>
          <w:p w14:paraId="13708B10" w14:textId="77777777" w:rsidR="00C63123" w:rsidRPr="00534A1F" w:rsidRDefault="00C63123" w:rsidP="002300BC">
            <w:pPr>
              <w:pStyle w:val="ListParagraph"/>
              <w:numPr>
                <w:ilvl w:val="2"/>
                <w:numId w:val="41"/>
              </w:numPr>
              <w:autoSpaceDE w:val="0"/>
              <w:autoSpaceDN w:val="0"/>
              <w:adjustRightInd w:val="0"/>
              <w:spacing w:after="0"/>
              <w:rPr>
                <w:i/>
                <w:szCs w:val="18"/>
                <w:lang w:val="en-US"/>
              </w:rPr>
            </w:pPr>
            <w:permStart w:id="216339220" w:edGrp="everyone" w:colFirst="1" w:colLast="1"/>
            <w:permStart w:id="984904105" w:edGrp="everyone" w:colFirst="2" w:colLast="2"/>
            <w:permStart w:id="1456692392" w:edGrp="everyone" w:colFirst="3" w:colLast="3"/>
            <w:permStart w:id="617225358" w:edGrp="everyone" w:colFirst="4" w:colLast="4"/>
            <w:permEnd w:id="1795622380"/>
            <w:permEnd w:id="856306095"/>
            <w:permEnd w:id="1264076816"/>
            <w:permEnd w:id="1394359094"/>
            <w:r w:rsidRPr="00534A1F">
              <w:rPr>
                <w:i/>
                <w:szCs w:val="18"/>
                <w:lang w:val="en-US"/>
              </w:rPr>
              <w:t>Visibility</w:t>
            </w:r>
          </w:p>
        </w:tc>
        <w:tc>
          <w:tcPr>
            <w:tcW w:w="1441" w:type="dxa"/>
          </w:tcPr>
          <w:p w14:paraId="5F939D28" w14:textId="77777777" w:rsidR="00C63123" w:rsidRPr="00451A25" w:rsidRDefault="00C63123" w:rsidP="004347ED">
            <w:pPr>
              <w:autoSpaceDE w:val="0"/>
              <w:autoSpaceDN w:val="0"/>
              <w:adjustRightInd w:val="0"/>
              <w:spacing w:after="0"/>
              <w:ind w:left="90"/>
              <w:jc w:val="center"/>
              <w:rPr>
                <w:szCs w:val="18"/>
              </w:rPr>
            </w:pPr>
          </w:p>
        </w:tc>
        <w:tc>
          <w:tcPr>
            <w:tcW w:w="3379" w:type="dxa"/>
            <w:gridSpan w:val="2"/>
          </w:tcPr>
          <w:p w14:paraId="3D00F826" w14:textId="77777777" w:rsidR="00C63123" w:rsidRPr="00451A25" w:rsidRDefault="00C63123" w:rsidP="004347ED">
            <w:pPr>
              <w:autoSpaceDE w:val="0"/>
              <w:autoSpaceDN w:val="0"/>
              <w:adjustRightInd w:val="0"/>
              <w:spacing w:after="0"/>
              <w:ind w:left="90"/>
              <w:rPr>
                <w:szCs w:val="18"/>
              </w:rPr>
            </w:pPr>
          </w:p>
        </w:tc>
        <w:tc>
          <w:tcPr>
            <w:tcW w:w="3305" w:type="dxa"/>
          </w:tcPr>
          <w:p w14:paraId="693CA3DE" w14:textId="77777777" w:rsidR="00C63123" w:rsidRPr="00451A25" w:rsidRDefault="00C63123" w:rsidP="004347ED">
            <w:pPr>
              <w:autoSpaceDE w:val="0"/>
              <w:autoSpaceDN w:val="0"/>
              <w:adjustRightInd w:val="0"/>
              <w:spacing w:after="0"/>
              <w:ind w:left="90"/>
              <w:rPr>
                <w:szCs w:val="18"/>
              </w:rPr>
            </w:pPr>
          </w:p>
        </w:tc>
        <w:tc>
          <w:tcPr>
            <w:tcW w:w="1857" w:type="dxa"/>
          </w:tcPr>
          <w:p w14:paraId="56676239" w14:textId="77777777" w:rsidR="00C63123" w:rsidRPr="00451A25" w:rsidRDefault="00C63123" w:rsidP="004347ED">
            <w:pPr>
              <w:autoSpaceDE w:val="0"/>
              <w:autoSpaceDN w:val="0"/>
              <w:adjustRightInd w:val="0"/>
              <w:spacing w:after="0"/>
              <w:ind w:left="90"/>
              <w:jc w:val="center"/>
              <w:rPr>
                <w:szCs w:val="18"/>
              </w:rPr>
            </w:pPr>
          </w:p>
        </w:tc>
      </w:tr>
      <w:tr w:rsidR="00C63123" w:rsidRPr="000A65A2" w14:paraId="764D38FD" w14:textId="77777777" w:rsidTr="00D85C25">
        <w:tc>
          <w:tcPr>
            <w:tcW w:w="4436" w:type="dxa"/>
          </w:tcPr>
          <w:p w14:paraId="6B19466E" w14:textId="77777777" w:rsidR="00C63123" w:rsidRPr="000A65A2" w:rsidRDefault="00C63123" w:rsidP="002300BC">
            <w:pPr>
              <w:pStyle w:val="ListParagraph"/>
              <w:numPr>
                <w:ilvl w:val="2"/>
                <w:numId w:val="41"/>
              </w:numPr>
              <w:autoSpaceDE w:val="0"/>
              <w:autoSpaceDN w:val="0"/>
              <w:adjustRightInd w:val="0"/>
              <w:spacing w:after="0"/>
              <w:rPr>
                <w:i/>
                <w:szCs w:val="18"/>
                <w:lang w:val="en-US"/>
              </w:rPr>
            </w:pPr>
            <w:permStart w:id="929366260" w:edGrp="everyone" w:colFirst="1" w:colLast="1"/>
            <w:permStart w:id="2080724563" w:edGrp="everyone" w:colFirst="2" w:colLast="2"/>
            <w:permStart w:id="1916348030" w:edGrp="everyone" w:colFirst="3" w:colLast="3"/>
            <w:permStart w:id="983252460" w:edGrp="everyone" w:colFirst="4" w:colLast="4"/>
            <w:permEnd w:id="216339220"/>
            <w:permEnd w:id="984904105"/>
            <w:permEnd w:id="1456692392"/>
            <w:permEnd w:id="617225358"/>
            <w:r w:rsidRPr="000A65A2">
              <w:rPr>
                <w:i/>
                <w:szCs w:val="18"/>
                <w:lang w:val="en-US"/>
              </w:rPr>
              <w:t>Lighting equipment and parts of electric system</w:t>
            </w:r>
          </w:p>
        </w:tc>
        <w:tc>
          <w:tcPr>
            <w:tcW w:w="1441" w:type="dxa"/>
          </w:tcPr>
          <w:p w14:paraId="43AFD183" w14:textId="77777777" w:rsidR="00C63123" w:rsidRPr="000A65A2" w:rsidRDefault="00C63123" w:rsidP="004347ED">
            <w:pPr>
              <w:autoSpaceDE w:val="0"/>
              <w:autoSpaceDN w:val="0"/>
              <w:adjustRightInd w:val="0"/>
              <w:spacing w:after="0"/>
              <w:ind w:left="90"/>
              <w:jc w:val="center"/>
              <w:rPr>
                <w:szCs w:val="18"/>
                <w:lang w:val="en-US"/>
              </w:rPr>
            </w:pPr>
          </w:p>
        </w:tc>
        <w:tc>
          <w:tcPr>
            <w:tcW w:w="3379" w:type="dxa"/>
            <w:gridSpan w:val="2"/>
          </w:tcPr>
          <w:p w14:paraId="4B0569A1" w14:textId="77777777" w:rsidR="00C63123" w:rsidRPr="000A65A2" w:rsidRDefault="00C63123" w:rsidP="004347ED">
            <w:pPr>
              <w:autoSpaceDE w:val="0"/>
              <w:autoSpaceDN w:val="0"/>
              <w:adjustRightInd w:val="0"/>
              <w:spacing w:after="0"/>
              <w:ind w:left="90"/>
              <w:rPr>
                <w:szCs w:val="18"/>
                <w:lang w:val="en-US"/>
              </w:rPr>
            </w:pPr>
          </w:p>
        </w:tc>
        <w:tc>
          <w:tcPr>
            <w:tcW w:w="3305" w:type="dxa"/>
          </w:tcPr>
          <w:p w14:paraId="29B21391" w14:textId="77777777" w:rsidR="00C63123" w:rsidRPr="000A65A2" w:rsidRDefault="00C63123" w:rsidP="004347ED">
            <w:pPr>
              <w:autoSpaceDE w:val="0"/>
              <w:autoSpaceDN w:val="0"/>
              <w:adjustRightInd w:val="0"/>
              <w:spacing w:after="0"/>
              <w:ind w:left="90"/>
              <w:rPr>
                <w:szCs w:val="18"/>
                <w:lang w:val="en-US"/>
              </w:rPr>
            </w:pPr>
          </w:p>
        </w:tc>
        <w:tc>
          <w:tcPr>
            <w:tcW w:w="1857" w:type="dxa"/>
          </w:tcPr>
          <w:p w14:paraId="2FA55F7E" w14:textId="77777777" w:rsidR="00C63123" w:rsidRPr="000A65A2" w:rsidRDefault="00C63123" w:rsidP="004347ED">
            <w:pPr>
              <w:autoSpaceDE w:val="0"/>
              <w:autoSpaceDN w:val="0"/>
              <w:adjustRightInd w:val="0"/>
              <w:spacing w:after="0"/>
              <w:ind w:left="90"/>
              <w:jc w:val="center"/>
              <w:rPr>
                <w:szCs w:val="18"/>
                <w:lang w:val="en-US"/>
              </w:rPr>
            </w:pPr>
          </w:p>
        </w:tc>
      </w:tr>
      <w:tr w:rsidR="00C63123" w:rsidRPr="00451A25" w14:paraId="175E213C" w14:textId="77777777" w:rsidTr="00D85C25">
        <w:tc>
          <w:tcPr>
            <w:tcW w:w="4436" w:type="dxa"/>
          </w:tcPr>
          <w:p w14:paraId="0B904869" w14:textId="77777777" w:rsidR="00C63123" w:rsidRPr="00534A1F" w:rsidRDefault="00C63123" w:rsidP="002300BC">
            <w:pPr>
              <w:pStyle w:val="ListParagraph"/>
              <w:numPr>
                <w:ilvl w:val="2"/>
                <w:numId w:val="41"/>
              </w:numPr>
              <w:autoSpaceDE w:val="0"/>
              <w:autoSpaceDN w:val="0"/>
              <w:adjustRightInd w:val="0"/>
              <w:spacing w:after="0"/>
              <w:rPr>
                <w:i/>
                <w:szCs w:val="18"/>
                <w:lang w:val="en-US"/>
              </w:rPr>
            </w:pPr>
            <w:permStart w:id="1963460197" w:edGrp="everyone" w:colFirst="1" w:colLast="1"/>
            <w:permStart w:id="2012812161" w:edGrp="everyone" w:colFirst="2" w:colLast="2"/>
            <w:permStart w:id="221604107" w:edGrp="everyone" w:colFirst="3" w:colLast="3"/>
            <w:permStart w:id="670134126" w:edGrp="everyone" w:colFirst="4" w:colLast="4"/>
            <w:permEnd w:id="929366260"/>
            <w:permEnd w:id="2080724563"/>
            <w:permEnd w:id="1916348030"/>
            <w:permEnd w:id="983252460"/>
            <w:r w:rsidRPr="00534A1F">
              <w:rPr>
                <w:i/>
                <w:szCs w:val="18"/>
                <w:lang w:val="en-US"/>
              </w:rPr>
              <w:t xml:space="preserve">Axles, wheels, </w:t>
            </w:r>
            <w:proofErr w:type="spellStart"/>
            <w:r w:rsidRPr="00534A1F">
              <w:rPr>
                <w:i/>
                <w:szCs w:val="18"/>
                <w:lang w:val="en-US"/>
              </w:rPr>
              <w:t>tyres</w:t>
            </w:r>
            <w:proofErr w:type="spellEnd"/>
            <w:r w:rsidRPr="00534A1F">
              <w:rPr>
                <w:i/>
                <w:szCs w:val="18"/>
                <w:lang w:val="en-US"/>
              </w:rPr>
              <w:t xml:space="preserve">, suspension </w:t>
            </w:r>
          </w:p>
        </w:tc>
        <w:tc>
          <w:tcPr>
            <w:tcW w:w="1441" w:type="dxa"/>
          </w:tcPr>
          <w:p w14:paraId="3936996B" w14:textId="77777777" w:rsidR="00C63123" w:rsidRPr="00451A25" w:rsidRDefault="00C63123" w:rsidP="004347ED">
            <w:pPr>
              <w:autoSpaceDE w:val="0"/>
              <w:autoSpaceDN w:val="0"/>
              <w:adjustRightInd w:val="0"/>
              <w:spacing w:after="0"/>
              <w:ind w:left="90"/>
              <w:jc w:val="center"/>
              <w:rPr>
                <w:szCs w:val="18"/>
              </w:rPr>
            </w:pPr>
          </w:p>
        </w:tc>
        <w:tc>
          <w:tcPr>
            <w:tcW w:w="3379" w:type="dxa"/>
            <w:gridSpan w:val="2"/>
          </w:tcPr>
          <w:p w14:paraId="7EA87D54" w14:textId="77777777" w:rsidR="00C63123" w:rsidRPr="00451A25" w:rsidRDefault="00C63123" w:rsidP="004347ED">
            <w:pPr>
              <w:autoSpaceDE w:val="0"/>
              <w:autoSpaceDN w:val="0"/>
              <w:adjustRightInd w:val="0"/>
              <w:spacing w:after="0"/>
              <w:ind w:left="90"/>
              <w:rPr>
                <w:szCs w:val="18"/>
              </w:rPr>
            </w:pPr>
          </w:p>
        </w:tc>
        <w:tc>
          <w:tcPr>
            <w:tcW w:w="3305" w:type="dxa"/>
          </w:tcPr>
          <w:p w14:paraId="20DCE918" w14:textId="77777777" w:rsidR="00C63123" w:rsidRPr="00451A25" w:rsidRDefault="00C63123" w:rsidP="004347ED">
            <w:pPr>
              <w:autoSpaceDE w:val="0"/>
              <w:autoSpaceDN w:val="0"/>
              <w:adjustRightInd w:val="0"/>
              <w:spacing w:after="0"/>
              <w:ind w:left="90"/>
              <w:rPr>
                <w:szCs w:val="18"/>
              </w:rPr>
            </w:pPr>
          </w:p>
        </w:tc>
        <w:tc>
          <w:tcPr>
            <w:tcW w:w="1857" w:type="dxa"/>
          </w:tcPr>
          <w:p w14:paraId="55E6EEA5" w14:textId="77777777" w:rsidR="00C63123" w:rsidRPr="00451A25" w:rsidRDefault="00C63123" w:rsidP="004347ED">
            <w:pPr>
              <w:autoSpaceDE w:val="0"/>
              <w:autoSpaceDN w:val="0"/>
              <w:adjustRightInd w:val="0"/>
              <w:spacing w:after="0"/>
              <w:ind w:left="90"/>
              <w:jc w:val="center"/>
              <w:rPr>
                <w:szCs w:val="18"/>
              </w:rPr>
            </w:pPr>
          </w:p>
        </w:tc>
      </w:tr>
      <w:tr w:rsidR="00C63123" w:rsidRPr="00451A25" w14:paraId="4D3B6D20" w14:textId="77777777" w:rsidTr="00D85C25">
        <w:tc>
          <w:tcPr>
            <w:tcW w:w="4436" w:type="dxa"/>
          </w:tcPr>
          <w:p w14:paraId="112DC6DA" w14:textId="77777777" w:rsidR="00C63123" w:rsidRPr="00534A1F" w:rsidRDefault="00C63123" w:rsidP="002300BC">
            <w:pPr>
              <w:pStyle w:val="ListParagraph"/>
              <w:numPr>
                <w:ilvl w:val="2"/>
                <w:numId w:val="41"/>
              </w:numPr>
              <w:autoSpaceDE w:val="0"/>
              <w:autoSpaceDN w:val="0"/>
              <w:adjustRightInd w:val="0"/>
              <w:spacing w:after="0"/>
              <w:rPr>
                <w:i/>
                <w:szCs w:val="18"/>
                <w:lang w:val="en-US"/>
              </w:rPr>
            </w:pPr>
            <w:permStart w:id="1215524813" w:edGrp="everyone" w:colFirst="1" w:colLast="1"/>
            <w:permStart w:id="1612982073" w:edGrp="everyone" w:colFirst="2" w:colLast="2"/>
            <w:permStart w:id="1187976691" w:edGrp="everyone" w:colFirst="3" w:colLast="3"/>
            <w:permStart w:id="2084846054" w:edGrp="everyone" w:colFirst="4" w:colLast="4"/>
            <w:permEnd w:id="1963460197"/>
            <w:permEnd w:id="2012812161"/>
            <w:permEnd w:id="221604107"/>
            <w:permEnd w:id="670134126"/>
            <w:r w:rsidRPr="00534A1F">
              <w:rPr>
                <w:i/>
                <w:szCs w:val="18"/>
                <w:lang w:val="en-US"/>
              </w:rPr>
              <w:t>Chassis and chassis attachments</w:t>
            </w:r>
          </w:p>
        </w:tc>
        <w:tc>
          <w:tcPr>
            <w:tcW w:w="1441" w:type="dxa"/>
          </w:tcPr>
          <w:p w14:paraId="24325AAF" w14:textId="77777777" w:rsidR="00C63123" w:rsidRPr="00451A25" w:rsidRDefault="00C63123" w:rsidP="004347ED">
            <w:pPr>
              <w:autoSpaceDE w:val="0"/>
              <w:autoSpaceDN w:val="0"/>
              <w:adjustRightInd w:val="0"/>
              <w:spacing w:after="0"/>
              <w:ind w:left="90"/>
              <w:jc w:val="center"/>
              <w:rPr>
                <w:szCs w:val="18"/>
              </w:rPr>
            </w:pPr>
          </w:p>
        </w:tc>
        <w:tc>
          <w:tcPr>
            <w:tcW w:w="3379" w:type="dxa"/>
            <w:gridSpan w:val="2"/>
          </w:tcPr>
          <w:p w14:paraId="3ACDBBF9" w14:textId="77777777" w:rsidR="00C63123" w:rsidRPr="00451A25" w:rsidRDefault="00C63123" w:rsidP="004347ED">
            <w:pPr>
              <w:autoSpaceDE w:val="0"/>
              <w:autoSpaceDN w:val="0"/>
              <w:adjustRightInd w:val="0"/>
              <w:spacing w:after="0"/>
              <w:ind w:left="90"/>
              <w:rPr>
                <w:szCs w:val="18"/>
              </w:rPr>
            </w:pPr>
          </w:p>
        </w:tc>
        <w:tc>
          <w:tcPr>
            <w:tcW w:w="3305" w:type="dxa"/>
          </w:tcPr>
          <w:p w14:paraId="01B1157B" w14:textId="77777777" w:rsidR="00C63123" w:rsidRPr="00451A25" w:rsidRDefault="00C63123" w:rsidP="004347ED">
            <w:pPr>
              <w:autoSpaceDE w:val="0"/>
              <w:autoSpaceDN w:val="0"/>
              <w:adjustRightInd w:val="0"/>
              <w:spacing w:after="0"/>
              <w:ind w:left="90"/>
              <w:rPr>
                <w:szCs w:val="18"/>
              </w:rPr>
            </w:pPr>
          </w:p>
        </w:tc>
        <w:tc>
          <w:tcPr>
            <w:tcW w:w="1857" w:type="dxa"/>
          </w:tcPr>
          <w:p w14:paraId="0191B0E2" w14:textId="77777777" w:rsidR="00C63123" w:rsidRPr="00451A25" w:rsidRDefault="00C63123" w:rsidP="004347ED">
            <w:pPr>
              <w:autoSpaceDE w:val="0"/>
              <w:autoSpaceDN w:val="0"/>
              <w:adjustRightInd w:val="0"/>
              <w:spacing w:after="0"/>
              <w:ind w:left="90"/>
              <w:jc w:val="center"/>
              <w:rPr>
                <w:szCs w:val="18"/>
              </w:rPr>
            </w:pPr>
          </w:p>
        </w:tc>
      </w:tr>
      <w:tr w:rsidR="00C63123" w:rsidRPr="000A65A2" w14:paraId="076AFDDE" w14:textId="77777777" w:rsidTr="00D85C25">
        <w:tc>
          <w:tcPr>
            <w:tcW w:w="4436" w:type="dxa"/>
          </w:tcPr>
          <w:p w14:paraId="7BD636BD" w14:textId="77777777" w:rsidR="00C63123" w:rsidRPr="000A65A2" w:rsidRDefault="00C63123" w:rsidP="002300BC">
            <w:pPr>
              <w:pStyle w:val="ListParagraph"/>
              <w:numPr>
                <w:ilvl w:val="2"/>
                <w:numId w:val="41"/>
              </w:numPr>
              <w:autoSpaceDE w:val="0"/>
              <w:autoSpaceDN w:val="0"/>
              <w:adjustRightInd w:val="0"/>
              <w:spacing w:after="0"/>
              <w:rPr>
                <w:i/>
                <w:szCs w:val="18"/>
                <w:lang w:val="en-US"/>
              </w:rPr>
            </w:pPr>
            <w:permStart w:id="723587126" w:edGrp="everyone" w:colFirst="1" w:colLast="1"/>
            <w:permStart w:id="898456399" w:edGrp="everyone" w:colFirst="2" w:colLast="2"/>
            <w:permStart w:id="1038233801" w:edGrp="everyone" w:colFirst="3" w:colLast="3"/>
            <w:permStart w:id="140398110" w:edGrp="everyone" w:colFirst="4" w:colLast="4"/>
            <w:permEnd w:id="1215524813"/>
            <w:permEnd w:id="1612982073"/>
            <w:permEnd w:id="1187976691"/>
            <w:permEnd w:id="2084846054"/>
            <w:r w:rsidRPr="000A65A2">
              <w:rPr>
                <w:i/>
                <w:szCs w:val="18"/>
                <w:lang w:val="en-US"/>
              </w:rPr>
              <w:t>Supplementary tests for passenger carrying vehicles</w:t>
            </w:r>
          </w:p>
        </w:tc>
        <w:tc>
          <w:tcPr>
            <w:tcW w:w="1441" w:type="dxa"/>
          </w:tcPr>
          <w:p w14:paraId="63FEE0C0" w14:textId="77777777" w:rsidR="00C63123" w:rsidRPr="000A65A2" w:rsidRDefault="00C63123" w:rsidP="004347ED">
            <w:pPr>
              <w:autoSpaceDE w:val="0"/>
              <w:autoSpaceDN w:val="0"/>
              <w:adjustRightInd w:val="0"/>
              <w:spacing w:after="0"/>
              <w:ind w:left="90"/>
              <w:jc w:val="center"/>
              <w:rPr>
                <w:szCs w:val="18"/>
                <w:lang w:val="en-US"/>
              </w:rPr>
            </w:pPr>
          </w:p>
        </w:tc>
        <w:tc>
          <w:tcPr>
            <w:tcW w:w="3379" w:type="dxa"/>
            <w:gridSpan w:val="2"/>
          </w:tcPr>
          <w:p w14:paraId="44011BC3" w14:textId="77777777" w:rsidR="00C63123" w:rsidRPr="000A65A2" w:rsidRDefault="00C63123" w:rsidP="004347ED">
            <w:pPr>
              <w:autoSpaceDE w:val="0"/>
              <w:autoSpaceDN w:val="0"/>
              <w:adjustRightInd w:val="0"/>
              <w:spacing w:after="0"/>
              <w:ind w:left="90"/>
              <w:rPr>
                <w:szCs w:val="18"/>
                <w:lang w:val="en-US"/>
              </w:rPr>
            </w:pPr>
          </w:p>
        </w:tc>
        <w:tc>
          <w:tcPr>
            <w:tcW w:w="3305" w:type="dxa"/>
          </w:tcPr>
          <w:p w14:paraId="7992E4E6" w14:textId="77777777" w:rsidR="00C63123" w:rsidRPr="000A65A2" w:rsidRDefault="00C63123" w:rsidP="004347ED">
            <w:pPr>
              <w:autoSpaceDE w:val="0"/>
              <w:autoSpaceDN w:val="0"/>
              <w:adjustRightInd w:val="0"/>
              <w:spacing w:after="0"/>
              <w:ind w:left="90"/>
              <w:rPr>
                <w:szCs w:val="18"/>
                <w:lang w:val="en-US"/>
              </w:rPr>
            </w:pPr>
          </w:p>
        </w:tc>
        <w:tc>
          <w:tcPr>
            <w:tcW w:w="1857" w:type="dxa"/>
          </w:tcPr>
          <w:p w14:paraId="13643C53" w14:textId="77777777" w:rsidR="00C63123" w:rsidRPr="000A65A2" w:rsidRDefault="00C63123" w:rsidP="004347ED">
            <w:pPr>
              <w:autoSpaceDE w:val="0"/>
              <w:autoSpaceDN w:val="0"/>
              <w:adjustRightInd w:val="0"/>
              <w:spacing w:after="0"/>
              <w:ind w:left="90"/>
              <w:jc w:val="center"/>
              <w:rPr>
                <w:szCs w:val="18"/>
                <w:lang w:val="en-US"/>
              </w:rPr>
            </w:pPr>
          </w:p>
        </w:tc>
      </w:tr>
      <w:tr w:rsidR="00C63123" w:rsidRPr="00451A25" w14:paraId="6C02DC50" w14:textId="77777777" w:rsidTr="00D85C25">
        <w:tc>
          <w:tcPr>
            <w:tcW w:w="4436" w:type="dxa"/>
          </w:tcPr>
          <w:p w14:paraId="2E99EC97" w14:textId="77777777" w:rsidR="00C63123" w:rsidRPr="00534A1F" w:rsidRDefault="00C63123" w:rsidP="002300BC">
            <w:pPr>
              <w:pStyle w:val="ListParagraph"/>
              <w:numPr>
                <w:ilvl w:val="2"/>
                <w:numId w:val="41"/>
              </w:numPr>
              <w:autoSpaceDE w:val="0"/>
              <w:autoSpaceDN w:val="0"/>
              <w:adjustRightInd w:val="0"/>
              <w:spacing w:after="0"/>
              <w:rPr>
                <w:i/>
                <w:szCs w:val="18"/>
                <w:lang w:val="en-US"/>
              </w:rPr>
            </w:pPr>
            <w:permStart w:id="2029659434" w:edGrp="everyone" w:colFirst="1" w:colLast="1"/>
            <w:permStart w:id="657936436" w:edGrp="everyone" w:colFirst="2" w:colLast="2"/>
            <w:permStart w:id="1088690749" w:edGrp="everyone" w:colFirst="3" w:colLast="3"/>
            <w:permStart w:id="1711678108" w:edGrp="everyone" w:colFirst="4" w:colLast="4"/>
            <w:permEnd w:id="723587126"/>
            <w:permEnd w:id="898456399"/>
            <w:permEnd w:id="1038233801"/>
            <w:permEnd w:id="140398110"/>
            <w:r w:rsidRPr="00534A1F">
              <w:rPr>
                <w:i/>
                <w:szCs w:val="18"/>
                <w:lang w:val="en-US"/>
              </w:rPr>
              <w:t>Other equipment, please specify</w:t>
            </w:r>
          </w:p>
        </w:tc>
        <w:tc>
          <w:tcPr>
            <w:tcW w:w="1441" w:type="dxa"/>
          </w:tcPr>
          <w:p w14:paraId="62162682" w14:textId="77777777" w:rsidR="00C63123" w:rsidRPr="00451A25" w:rsidRDefault="00C63123" w:rsidP="004347ED">
            <w:pPr>
              <w:autoSpaceDE w:val="0"/>
              <w:autoSpaceDN w:val="0"/>
              <w:adjustRightInd w:val="0"/>
              <w:spacing w:after="0"/>
              <w:ind w:left="90"/>
              <w:jc w:val="center"/>
              <w:rPr>
                <w:szCs w:val="18"/>
              </w:rPr>
            </w:pPr>
          </w:p>
        </w:tc>
        <w:tc>
          <w:tcPr>
            <w:tcW w:w="3379" w:type="dxa"/>
            <w:gridSpan w:val="2"/>
          </w:tcPr>
          <w:p w14:paraId="06D03846" w14:textId="77777777" w:rsidR="00C63123" w:rsidRPr="00451A25" w:rsidRDefault="00C63123" w:rsidP="004347ED">
            <w:pPr>
              <w:autoSpaceDE w:val="0"/>
              <w:autoSpaceDN w:val="0"/>
              <w:adjustRightInd w:val="0"/>
              <w:spacing w:after="0"/>
              <w:ind w:left="90"/>
              <w:rPr>
                <w:szCs w:val="18"/>
              </w:rPr>
            </w:pPr>
          </w:p>
        </w:tc>
        <w:tc>
          <w:tcPr>
            <w:tcW w:w="3305" w:type="dxa"/>
          </w:tcPr>
          <w:p w14:paraId="7D0B903F" w14:textId="77777777" w:rsidR="00C63123" w:rsidRPr="00451A25" w:rsidRDefault="00C63123" w:rsidP="004347ED">
            <w:pPr>
              <w:autoSpaceDE w:val="0"/>
              <w:autoSpaceDN w:val="0"/>
              <w:adjustRightInd w:val="0"/>
              <w:spacing w:after="0"/>
              <w:ind w:left="90"/>
              <w:rPr>
                <w:szCs w:val="18"/>
              </w:rPr>
            </w:pPr>
          </w:p>
        </w:tc>
        <w:tc>
          <w:tcPr>
            <w:tcW w:w="1857" w:type="dxa"/>
          </w:tcPr>
          <w:p w14:paraId="3FA9B148" w14:textId="77777777" w:rsidR="00C63123" w:rsidRPr="00451A25" w:rsidRDefault="00C63123" w:rsidP="004347ED">
            <w:pPr>
              <w:autoSpaceDE w:val="0"/>
              <w:autoSpaceDN w:val="0"/>
              <w:adjustRightInd w:val="0"/>
              <w:spacing w:after="0"/>
              <w:ind w:left="90"/>
              <w:jc w:val="center"/>
              <w:rPr>
                <w:szCs w:val="18"/>
              </w:rPr>
            </w:pPr>
          </w:p>
        </w:tc>
      </w:tr>
      <w:tr w:rsidR="00C63123" w:rsidRPr="00451A25" w14:paraId="5F494541" w14:textId="77777777" w:rsidTr="00D85C25">
        <w:tc>
          <w:tcPr>
            <w:tcW w:w="4436" w:type="dxa"/>
          </w:tcPr>
          <w:p w14:paraId="44CADC01" w14:textId="77777777" w:rsidR="00D85C25" w:rsidRPr="002300BC" w:rsidRDefault="00C63123" w:rsidP="002300BC">
            <w:pPr>
              <w:pStyle w:val="ListParagraph"/>
              <w:numPr>
                <w:ilvl w:val="2"/>
                <w:numId w:val="41"/>
              </w:numPr>
              <w:autoSpaceDE w:val="0"/>
              <w:autoSpaceDN w:val="0"/>
              <w:adjustRightInd w:val="0"/>
              <w:spacing w:after="0"/>
              <w:rPr>
                <w:i/>
                <w:szCs w:val="18"/>
                <w:lang w:val="en-US"/>
              </w:rPr>
            </w:pPr>
            <w:permStart w:id="584202200" w:edGrp="everyone" w:colFirst="1" w:colLast="1"/>
            <w:permStart w:id="2042237692" w:edGrp="everyone" w:colFirst="2" w:colLast="2"/>
            <w:permStart w:id="2142581933" w:edGrp="everyone" w:colFirst="3" w:colLast="3"/>
            <w:permStart w:id="1447632662" w:edGrp="everyone" w:colFirst="4" w:colLast="4"/>
            <w:permEnd w:id="2029659434"/>
            <w:permEnd w:id="657936436"/>
            <w:permEnd w:id="1088690749"/>
            <w:permEnd w:id="1711678108"/>
            <w:r w:rsidRPr="00534A1F">
              <w:rPr>
                <w:i/>
                <w:szCs w:val="18"/>
                <w:lang w:val="en-US"/>
              </w:rPr>
              <w:t>Nuisance (noise and emissions)</w:t>
            </w:r>
          </w:p>
        </w:tc>
        <w:tc>
          <w:tcPr>
            <w:tcW w:w="1441" w:type="dxa"/>
          </w:tcPr>
          <w:p w14:paraId="3566DE6B" w14:textId="77777777" w:rsidR="00C63123" w:rsidRPr="00451A25" w:rsidRDefault="00C63123" w:rsidP="004347ED">
            <w:pPr>
              <w:autoSpaceDE w:val="0"/>
              <w:autoSpaceDN w:val="0"/>
              <w:adjustRightInd w:val="0"/>
              <w:spacing w:after="0"/>
              <w:ind w:left="90"/>
              <w:jc w:val="center"/>
              <w:rPr>
                <w:szCs w:val="18"/>
              </w:rPr>
            </w:pPr>
          </w:p>
        </w:tc>
        <w:tc>
          <w:tcPr>
            <w:tcW w:w="3379" w:type="dxa"/>
            <w:gridSpan w:val="2"/>
          </w:tcPr>
          <w:p w14:paraId="466F705C" w14:textId="77777777" w:rsidR="00C63123" w:rsidRPr="00451A25" w:rsidRDefault="00C63123" w:rsidP="004347ED">
            <w:pPr>
              <w:autoSpaceDE w:val="0"/>
              <w:autoSpaceDN w:val="0"/>
              <w:adjustRightInd w:val="0"/>
              <w:spacing w:after="0"/>
              <w:ind w:left="90"/>
              <w:rPr>
                <w:szCs w:val="18"/>
              </w:rPr>
            </w:pPr>
          </w:p>
        </w:tc>
        <w:tc>
          <w:tcPr>
            <w:tcW w:w="3305" w:type="dxa"/>
          </w:tcPr>
          <w:p w14:paraId="3C3649D2" w14:textId="77777777" w:rsidR="00C63123" w:rsidRPr="00451A25" w:rsidRDefault="00C63123" w:rsidP="004347ED">
            <w:pPr>
              <w:autoSpaceDE w:val="0"/>
              <w:autoSpaceDN w:val="0"/>
              <w:adjustRightInd w:val="0"/>
              <w:spacing w:after="0"/>
              <w:ind w:left="90"/>
              <w:rPr>
                <w:szCs w:val="18"/>
              </w:rPr>
            </w:pPr>
          </w:p>
        </w:tc>
        <w:tc>
          <w:tcPr>
            <w:tcW w:w="1857" w:type="dxa"/>
          </w:tcPr>
          <w:p w14:paraId="09BAD34F" w14:textId="77777777" w:rsidR="00C63123" w:rsidRPr="00451A25" w:rsidRDefault="00C63123" w:rsidP="004347ED">
            <w:pPr>
              <w:autoSpaceDE w:val="0"/>
              <w:autoSpaceDN w:val="0"/>
              <w:adjustRightInd w:val="0"/>
              <w:spacing w:after="0"/>
              <w:ind w:left="90"/>
              <w:jc w:val="center"/>
              <w:rPr>
                <w:szCs w:val="18"/>
              </w:rPr>
            </w:pPr>
          </w:p>
        </w:tc>
      </w:tr>
      <w:tr w:rsidR="00D85C25" w:rsidRPr="00451A25" w14:paraId="340A6EE8" w14:textId="77777777" w:rsidTr="00D85C25">
        <w:tc>
          <w:tcPr>
            <w:tcW w:w="4436" w:type="dxa"/>
          </w:tcPr>
          <w:p w14:paraId="18F2BA5D" w14:textId="77777777" w:rsidR="00D85C25" w:rsidRPr="00534A1F" w:rsidRDefault="00D85C25" w:rsidP="002300BC">
            <w:pPr>
              <w:pStyle w:val="ListParagraph"/>
              <w:numPr>
                <w:ilvl w:val="2"/>
                <w:numId w:val="41"/>
              </w:numPr>
              <w:autoSpaceDE w:val="0"/>
              <w:autoSpaceDN w:val="0"/>
              <w:adjustRightInd w:val="0"/>
              <w:spacing w:after="0"/>
              <w:rPr>
                <w:i/>
                <w:szCs w:val="18"/>
                <w:lang w:val="en-US"/>
              </w:rPr>
            </w:pPr>
            <w:permStart w:id="1567307151" w:edGrp="everyone" w:colFirst="1" w:colLast="1"/>
            <w:permStart w:id="99291573" w:edGrp="everyone" w:colFirst="2" w:colLast="2"/>
            <w:permStart w:id="464209738" w:edGrp="everyone" w:colFirst="3" w:colLast="3"/>
            <w:permStart w:id="1924994145" w:edGrp="everyone" w:colFirst="4" w:colLast="4"/>
            <w:permEnd w:id="584202200"/>
            <w:permEnd w:id="2042237692"/>
            <w:permEnd w:id="2142581933"/>
            <w:permEnd w:id="1447632662"/>
            <w:r w:rsidRPr="00D85C25">
              <w:rPr>
                <w:i/>
                <w:szCs w:val="18"/>
                <w:lang w:val="en-US"/>
              </w:rPr>
              <w:t>Electronic Controlled safety Systems (ECSS):</w:t>
            </w:r>
          </w:p>
        </w:tc>
        <w:tc>
          <w:tcPr>
            <w:tcW w:w="1441" w:type="dxa"/>
          </w:tcPr>
          <w:p w14:paraId="32E43CE8" w14:textId="77777777" w:rsidR="00D85C25" w:rsidRPr="00451A25" w:rsidRDefault="00D85C25" w:rsidP="002300BC">
            <w:pPr>
              <w:autoSpaceDE w:val="0"/>
              <w:autoSpaceDN w:val="0"/>
              <w:adjustRightInd w:val="0"/>
              <w:spacing w:after="0"/>
              <w:ind w:left="90"/>
              <w:jc w:val="center"/>
              <w:rPr>
                <w:szCs w:val="18"/>
              </w:rPr>
            </w:pPr>
          </w:p>
        </w:tc>
        <w:tc>
          <w:tcPr>
            <w:tcW w:w="3379" w:type="dxa"/>
            <w:gridSpan w:val="2"/>
          </w:tcPr>
          <w:p w14:paraId="79014FD1" w14:textId="77777777" w:rsidR="00D85C25" w:rsidRPr="00451A25" w:rsidRDefault="00D85C25" w:rsidP="002300BC">
            <w:pPr>
              <w:autoSpaceDE w:val="0"/>
              <w:autoSpaceDN w:val="0"/>
              <w:adjustRightInd w:val="0"/>
              <w:spacing w:after="0"/>
              <w:ind w:left="90"/>
              <w:rPr>
                <w:szCs w:val="18"/>
              </w:rPr>
            </w:pPr>
          </w:p>
        </w:tc>
        <w:tc>
          <w:tcPr>
            <w:tcW w:w="3305" w:type="dxa"/>
          </w:tcPr>
          <w:p w14:paraId="42600654" w14:textId="77777777" w:rsidR="00D85C25" w:rsidRPr="00451A25" w:rsidRDefault="00D85C25" w:rsidP="002300BC">
            <w:pPr>
              <w:autoSpaceDE w:val="0"/>
              <w:autoSpaceDN w:val="0"/>
              <w:adjustRightInd w:val="0"/>
              <w:spacing w:after="0"/>
              <w:ind w:left="90"/>
              <w:rPr>
                <w:szCs w:val="18"/>
              </w:rPr>
            </w:pPr>
          </w:p>
        </w:tc>
        <w:tc>
          <w:tcPr>
            <w:tcW w:w="1857" w:type="dxa"/>
          </w:tcPr>
          <w:p w14:paraId="78DF92AA" w14:textId="77777777" w:rsidR="00D85C25" w:rsidRPr="00451A25" w:rsidRDefault="00D85C25" w:rsidP="002300BC">
            <w:pPr>
              <w:autoSpaceDE w:val="0"/>
              <w:autoSpaceDN w:val="0"/>
              <w:adjustRightInd w:val="0"/>
              <w:spacing w:after="0"/>
              <w:ind w:left="90"/>
              <w:jc w:val="center"/>
              <w:rPr>
                <w:szCs w:val="18"/>
              </w:rPr>
            </w:pPr>
          </w:p>
        </w:tc>
      </w:tr>
      <w:tr w:rsidR="00D85C25" w:rsidRPr="00451A25" w14:paraId="66798E46" w14:textId="77777777" w:rsidTr="00D85C25">
        <w:tc>
          <w:tcPr>
            <w:tcW w:w="4436" w:type="dxa"/>
          </w:tcPr>
          <w:p w14:paraId="41CE4D18" w14:textId="77777777" w:rsidR="00D85C25" w:rsidRPr="002300BC" w:rsidRDefault="00D85C25" w:rsidP="002300BC">
            <w:pPr>
              <w:pStyle w:val="ListParagraph"/>
              <w:numPr>
                <w:ilvl w:val="3"/>
                <w:numId w:val="41"/>
              </w:numPr>
              <w:autoSpaceDE w:val="0"/>
              <w:autoSpaceDN w:val="0"/>
              <w:adjustRightInd w:val="0"/>
              <w:spacing w:after="0"/>
              <w:rPr>
                <w:i/>
                <w:szCs w:val="18"/>
                <w:lang w:val="en-US"/>
              </w:rPr>
            </w:pPr>
            <w:permStart w:id="1054290157" w:edGrp="everyone" w:colFirst="1" w:colLast="1"/>
            <w:permStart w:id="97193267" w:edGrp="everyone" w:colFirst="2" w:colLast="2"/>
            <w:permStart w:id="410877063" w:edGrp="everyone" w:colFirst="3" w:colLast="3"/>
            <w:permStart w:id="1373711227" w:edGrp="everyone" w:colFirst="4" w:colLast="4"/>
            <w:permEnd w:id="1567307151"/>
            <w:permEnd w:id="99291573"/>
            <w:permEnd w:id="464209738"/>
            <w:permEnd w:id="1924994145"/>
            <w:r w:rsidRPr="002F2759">
              <w:rPr>
                <w:i/>
                <w:szCs w:val="18"/>
                <w:lang w:val="en-US"/>
              </w:rPr>
              <w:t>Electronic Stability Control (ESC)</w:t>
            </w:r>
          </w:p>
        </w:tc>
        <w:tc>
          <w:tcPr>
            <w:tcW w:w="1441" w:type="dxa"/>
          </w:tcPr>
          <w:p w14:paraId="22705C80" w14:textId="77777777" w:rsidR="00D85C25" w:rsidRPr="00451A25" w:rsidRDefault="00D85C25" w:rsidP="00D85C25">
            <w:pPr>
              <w:autoSpaceDE w:val="0"/>
              <w:autoSpaceDN w:val="0"/>
              <w:adjustRightInd w:val="0"/>
              <w:spacing w:after="0"/>
              <w:ind w:left="90"/>
              <w:jc w:val="center"/>
              <w:rPr>
                <w:szCs w:val="18"/>
              </w:rPr>
            </w:pPr>
          </w:p>
        </w:tc>
        <w:tc>
          <w:tcPr>
            <w:tcW w:w="3379" w:type="dxa"/>
            <w:gridSpan w:val="2"/>
          </w:tcPr>
          <w:p w14:paraId="4B99589D" w14:textId="77777777" w:rsidR="00D85C25" w:rsidRPr="00451A25" w:rsidRDefault="00D85C25" w:rsidP="00D85C25">
            <w:pPr>
              <w:autoSpaceDE w:val="0"/>
              <w:autoSpaceDN w:val="0"/>
              <w:adjustRightInd w:val="0"/>
              <w:spacing w:after="0"/>
              <w:ind w:left="90"/>
              <w:rPr>
                <w:szCs w:val="18"/>
              </w:rPr>
            </w:pPr>
          </w:p>
        </w:tc>
        <w:tc>
          <w:tcPr>
            <w:tcW w:w="3305" w:type="dxa"/>
          </w:tcPr>
          <w:p w14:paraId="54E96F20" w14:textId="77777777" w:rsidR="00D85C25" w:rsidRPr="00451A25" w:rsidRDefault="00D85C25" w:rsidP="00D85C25">
            <w:pPr>
              <w:autoSpaceDE w:val="0"/>
              <w:autoSpaceDN w:val="0"/>
              <w:adjustRightInd w:val="0"/>
              <w:spacing w:after="0"/>
              <w:ind w:left="90"/>
              <w:rPr>
                <w:szCs w:val="18"/>
              </w:rPr>
            </w:pPr>
          </w:p>
        </w:tc>
        <w:tc>
          <w:tcPr>
            <w:tcW w:w="1857" w:type="dxa"/>
          </w:tcPr>
          <w:p w14:paraId="1A5914A4" w14:textId="77777777" w:rsidR="00D85C25" w:rsidRPr="00451A25" w:rsidRDefault="00D85C25" w:rsidP="00D85C25">
            <w:pPr>
              <w:autoSpaceDE w:val="0"/>
              <w:autoSpaceDN w:val="0"/>
              <w:adjustRightInd w:val="0"/>
              <w:spacing w:after="0"/>
              <w:ind w:left="90"/>
              <w:jc w:val="center"/>
              <w:rPr>
                <w:szCs w:val="18"/>
              </w:rPr>
            </w:pPr>
          </w:p>
        </w:tc>
      </w:tr>
      <w:tr w:rsidR="00D85C25" w:rsidRPr="00451A25" w14:paraId="016F4342" w14:textId="77777777" w:rsidTr="00D85C25">
        <w:tc>
          <w:tcPr>
            <w:tcW w:w="4436" w:type="dxa"/>
          </w:tcPr>
          <w:p w14:paraId="60540432" w14:textId="77777777" w:rsidR="00D85C25" w:rsidRPr="00B02E87" w:rsidRDefault="00D85C25" w:rsidP="002300BC">
            <w:pPr>
              <w:pStyle w:val="ListParagraph"/>
              <w:numPr>
                <w:ilvl w:val="3"/>
                <w:numId w:val="41"/>
              </w:numPr>
              <w:autoSpaceDE w:val="0"/>
              <w:autoSpaceDN w:val="0"/>
              <w:adjustRightInd w:val="0"/>
              <w:spacing w:after="0"/>
              <w:rPr>
                <w:i/>
                <w:szCs w:val="18"/>
                <w:lang w:val="en-US"/>
              </w:rPr>
            </w:pPr>
            <w:permStart w:id="1948608945" w:edGrp="everyone" w:colFirst="1" w:colLast="1"/>
            <w:permStart w:id="368213090" w:edGrp="everyone" w:colFirst="2" w:colLast="2"/>
            <w:permStart w:id="687478555" w:edGrp="everyone" w:colFirst="3" w:colLast="3"/>
            <w:permStart w:id="1858292733" w:edGrp="everyone" w:colFirst="4" w:colLast="4"/>
            <w:permEnd w:id="1054290157"/>
            <w:permEnd w:id="97193267"/>
            <w:permEnd w:id="410877063"/>
            <w:permEnd w:id="1373711227"/>
            <w:r w:rsidRPr="002F2759">
              <w:rPr>
                <w:i/>
                <w:szCs w:val="18"/>
                <w:lang w:val="en-US"/>
              </w:rPr>
              <w:t>Anti-lock Braking System (ABS)</w:t>
            </w:r>
          </w:p>
        </w:tc>
        <w:tc>
          <w:tcPr>
            <w:tcW w:w="1441" w:type="dxa"/>
          </w:tcPr>
          <w:p w14:paraId="1231DA2B" w14:textId="77777777" w:rsidR="00D85C25" w:rsidRPr="00451A25" w:rsidRDefault="00D85C25" w:rsidP="00D85C25">
            <w:pPr>
              <w:autoSpaceDE w:val="0"/>
              <w:autoSpaceDN w:val="0"/>
              <w:adjustRightInd w:val="0"/>
              <w:spacing w:after="0"/>
              <w:ind w:left="90"/>
              <w:jc w:val="center"/>
              <w:rPr>
                <w:szCs w:val="18"/>
              </w:rPr>
            </w:pPr>
          </w:p>
        </w:tc>
        <w:tc>
          <w:tcPr>
            <w:tcW w:w="3379" w:type="dxa"/>
            <w:gridSpan w:val="2"/>
          </w:tcPr>
          <w:p w14:paraId="1D8B5B98" w14:textId="77777777" w:rsidR="00D85C25" w:rsidRPr="00451A25" w:rsidRDefault="00D85C25" w:rsidP="00D85C25">
            <w:pPr>
              <w:autoSpaceDE w:val="0"/>
              <w:autoSpaceDN w:val="0"/>
              <w:adjustRightInd w:val="0"/>
              <w:spacing w:after="0"/>
              <w:ind w:left="90"/>
              <w:rPr>
                <w:szCs w:val="18"/>
              </w:rPr>
            </w:pPr>
          </w:p>
        </w:tc>
        <w:tc>
          <w:tcPr>
            <w:tcW w:w="3305" w:type="dxa"/>
          </w:tcPr>
          <w:p w14:paraId="0645A400" w14:textId="77777777" w:rsidR="00D85C25" w:rsidRPr="00451A25" w:rsidRDefault="00D85C25" w:rsidP="00D85C25">
            <w:pPr>
              <w:autoSpaceDE w:val="0"/>
              <w:autoSpaceDN w:val="0"/>
              <w:adjustRightInd w:val="0"/>
              <w:spacing w:after="0"/>
              <w:ind w:left="90"/>
              <w:rPr>
                <w:szCs w:val="18"/>
              </w:rPr>
            </w:pPr>
          </w:p>
        </w:tc>
        <w:tc>
          <w:tcPr>
            <w:tcW w:w="1857" w:type="dxa"/>
          </w:tcPr>
          <w:p w14:paraId="38B135F1" w14:textId="77777777" w:rsidR="00D85C25" w:rsidRPr="00451A25" w:rsidRDefault="00D85C25" w:rsidP="00D85C25">
            <w:pPr>
              <w:autoSpaceDE w:val="0"/>
              <w:autoSpaceDN w:val="0"/>
              <w:adjustRightInd w:val="0"/>
              <w:spacing w:after="0"/>
              <w:ind w:left="90"/>
              <w:jc w:val="center"/>
              <w:rPr>
                <w:szCs w:val="18"/>
              </w:rPr>
            </w:pPr>
          </w:p>
        </w:tc>
      </w:tr>
      <w:tr w:rsidR="00D85C25" w:rsidRPr="00451A25" w14:paraId="1A764799" w14:textId="77777777" w:rsidTr="00D85C25">
        <w:tc>
          <w:tcPr>
            <w:tcW w:w="4436" w:type="dxa"/>
          </w:tcPr>
          <w:p w14:paraId="2473F340" w14:textId="77777777" w:rsidR="00D85C25" w:rsidRPr="00B02E87" w:rsidRDefault="00D85C25" w:rsidP="002300BC">
            <w:pPr>
              <w:pStyle w:val="ListParagraph"/>
              <w:numPr>
                <w:ilvl w:val="3"/>
                <w:numId w:val="41"/>
              </w:numPr>
              <w:autoSpaceDE w:val="0"/>
              <w:autoSpaceDN w:val="0"/>
              <w:adjustRightInd w:val="0"/>
              <w:spacing w:after="0"/>
              <w:rPr>
                <w:i/>
                <w:szCs w:val="18"/>
                <w:lang w:val="en-US"/>
              </w:rPr>
            </w:pPr>
            <w:permStart w:id="95844009" w:edGrp="everyone" w:colFirst="1" w:colLast="1"/>
            <w:permStart w:id="2026453015" w:edGrp="everyone" w:colFirst="2" w:colLast="2"/>
            <w:permStart w:id="442047042" w:edGrp="everyone" w:colFirst="3" w:colLast="3"/>
            <w:permStart w:id="1187906661" w:edGrp="everyone" w:colFirst="4" w:colLast="4"/>
            <w:permEnd w:id="1948608945"/>
            <w:permEnd w:id="368213090"/>
            <w:permEnd w:id="687478555"/>
            <w:permEnd w:id="1858292733"/>
            <w:r w:rsidRPr="002F2759">
              <w:rPr>
                <w:i/>
                <w:szCs w:val="18"/>
                <w:lang w:val="en-US"/>
              </w:rPr>
              <w:t>Electronic Braking System (EBS)</w:t>
            </w:r>
          </w:p>
        </w:tc>
        <w:tc>
          <w:tcPr>
            <w:tcW w:w="1441" w:type="dxa"/>
          </w:tcPr>
          <w:p w14:paraId="0F47A18A" w14:textId="77777777" w:rsidR="00D85C25" w:rsidRPr="00451A25" w:rsidRDefault="00D85C25" w:rsidP="00D85C25">
            <w:pPr>
              <w:autoSpaceDE w:val="0"/>
              <w:autoSpaceDN w:val="0"/>
              <w:adjustRightInd w:val="0"/>
              <w:spacing w:after="0"/>
              <w:ind w:left="90"/>
              <w:jc w:val="center"/>
              <w:rPr>
                <w:szCs w:val="18"/>
              </w:rPr>
            </w:pPr>
          </w:p>
        </w:tc>
        <w:tc>
          <w:tcPr>
            <w:tcW w:w="3379" w:type="dxa"/>
            <w:gridSpan w:val="2"/>
          </w:tcPr>
          <w:p w14:paraId="4A0CEE75" w14:textId="77777777" w:rsidR="00D85C25" w:rsidRPr="00451A25" w:rsidRDefault="00D85C25" w:rsidP="00D85C25">
            <w:pPr>
              <w:autoSpaceDE w:val="0"/>
              <w:autoSpaceDN w:val="0"/>
              <w:adjustRightInd w:val="0"/>
              <w:spacing w:after="0"/>
              <w:ind w:left="90"/>
              <w:rPr>
                <w:szCs w:val="18"/>
              </w:rPr>
            </w:pPr>
          </w:p>
        </w:tc>
        <w:tc>
          <w:tcPr>
            <w:tcW w:w="3305" w:type="dxa"/>
          </w:tcPr>
          <w:p w14:paraId="6D24CCFD" w14:textId="77777777" w:rsidR="00D85C25" w:rsidRPr="00451A25" w:rsidRDefault="00D85C25" w:rsidP="00D85C25">
            <w:pPr>
              <w:autoSpaceDE w:val="0"/>
              <w:autoSpaceDN w:val="0"/>
              <w:adjustRightInd w:val="0"/>
              <w:spacing w:after="0"/>
              <w:ind w:left="90"/>
              <w:rPr>
                <w:szCs w:val="18"/>
              </w:rPr>
            </w:pPr>
          </w:p>
        </w:tc>
        <w:tc>
          <w:tcPr>
            <w:tcW w:w="1857" w:type="dxa"/>
          </w:tcPr>
          <w:p w14:paraId="37D8FD32" w14:textId="77777777" w:rsidR="00D85C25" w:rsidRPr="00451A25" w:rsidRDefault="00D85C25" w:rsidP="00D85C25">
            <w:pPr>
              <w:autoSpaceDE w:val="0"/>
              <w:autoSpaceDN w:val="0"/>
              <w:adjustRightInd w:val="0"/>
              <w:spacing w:after="0"/>
              <w:ind w:left="90"/>
              <w:jc w:val="center"/>
              <w:rPr>
                <w:szCs w:val="18"/>
              </w:rPr>
            </w:pPr>
          </w:p>
        </w:tc>
      </w:tr>
      <w:tr w:rsidR="00D85C25" w:rsidRPr="00451A25" w14:paraId="36DA1ECF" w14:textId="77777777" w:rsidTr="00D85C25">
        <w:tc>
          <w:tcPr>
            <w:tcW w:w="4436" w:type="dxa"/>
          </w:tcPr>
          <w:p w14:paraId="46A589A8" w14:textId="77777777" w:rsidR="00D85C25" w:rsidRPr="00B02E87" w:rsidRDefault="00D85C25" w:rsidP="002300BC">
            <w:pPr>
              <w:pStyle w:val="ListParagraph"/>
              <w:numPr>
                <w:ilvl w:val="3"/>
                <w:numId w:val="41"/>
              </w:numPr>
              <w:autoSpaceDE w:val="0"/>
              <w:autoSpaceDN w:val="0"/>
              <w:adjustRightInd w:val="0"/>
              <w:spacing w:after="0"/>
              <w:rPr>
                <w:i/>
                <w:szCs w:val="18"/>
                <w:lang w:val="en-US"/>
              </w:rPr>
            </w:pPr>
            <w:permStart w:id="229902990" w:edGrp="everyone" w:colFirst="1" w:colLast="1"/>
            <w:permStart w:id="1092180912" w:edGrp="everyone" w:colFirst="2" w:colLast="2"/>
            <w:permStart w:id="2089290845" w:edGrp="everyone" w:colFirst="3" w:colLast="3"/>
            <w:permStart w:id="775572148" w:edGrp="everyone" w:colFirst="4" w:colLast="4"/>
            <w:permEnd w:id="95844009"/>
            <w:permEnd w:id="2026453015"/>
            <w:permEnd w:id="442047042"/>
            <w:permEnd w:id="1187906661"/>
            <w:r w:rsidRPr="002F2759">
              <w:rPr>
                <w:i/>
                <w:szCs w:val="18"/>
                <w:lang w:val="en-US"/>
              </w:rPr>
              <w:t>Electronic Power Steering (EPS)</w:t>
            </w:r>
          </w:p>
        </w:tc>
        <w:tc>
          <w:tcPr>
            <w:tcW w:w="1441" w:type="dxa"/>
          </w:tcPr>
          <w:p w14:paraId="579EBA09" w14:textId="77777777" w:rsidR="00D85C25" w:rsidRPr="00451A25" w:rsidRDefault="00D85C25" w:rsidP="00D85C25">
            <w:pPr>
              <w:autoSpaceDE w:val="0"/>
              <w:autoSpaceDN w:val="0"/>
              <w:adjustRightInd w:val="0"/>
              <w:spacing w:after="0"/>
              <w:ind w:left="90"/>
              <w:jc w:val="center"/>
              <w:rPr>
                <w:szCs w:val="18"/>
              </w:rPr>
            </w:pPr>
          </w:p>
        </w:tc>
        <w:tc>
          <w:tcPr>
            <w:tcW w:w="3379" w:type="dxa"/>
            <w:gridSpan w:val="2"/>
          </w:tcPr>
          <w:p w14:paraId="7F53DA76" w14:textId="77777777" w:rsidR="00D85C25" w:rsidRPr="00451A25" w:rsidRDefault="00D85C25" w:rsidP="00D85C25">
            <w:pPr>
              <w:autoSpaceDE w:val="0"/>
              <w:autoSpaceDN w:val="0"/>
              <w:adjustRightInd w:val="0"/>
              <w:spacing w:after="0"/>
              <w:ind w:left="90"/>
              <w:rPr>
                <w:szCs w:val="18"/>
              </w:rPr>
            </w:pPr>
          </w:p>
        </w:tc>
        <w:tc>
          <w:tcPr>
            <w:tcW w:w="3305" w:type="dxa"/>
          </w:tcPr>
          <w:p w14:paraId="4EF0CFFC" w14:textId="77777777" w:rsidR="00D85C25" w:rsidRPr="00451A25" w:rsidRDefault="00D85C25" w:rsidP="00D85C25">
            <w:pPr>
              <w:autoSpaceDE w:val="0"/>
              <w:autoSpaceDN w:val="0"/>
              <w:adjustRightInd w:val="0"/>
              <w:spacing w:after="0"/>
              <w:ind w:left="90"/>
              <w:rPr>
                <w:szCs w:val="18"/>
              </w:rPr>
            </w:pPr>
          </w:p>
        </w:tc>
        <w:tc>
          <w:tcPr>
            <w:tcW w:w="1857" w:type="dxa"/>
          </w:tcPr>
          <w:p w14:paraId="0767DEC7" w14:textId="77777777" w:rsidR="00D85C25" w:rsidRPr="00451A25" w:rsidRDefault="00D85C25" w:rsidP="00D85C25">
            <w:pPr>
              <w:autoSpaceDE w:val="0"/>
              <w:autoSpaceDN w:val="0"/>
              <w:adjustRightInd w:val="0"/>
              <w:spacing w:after="0"/>
              <w:ind w:left="90"/>
              <w:jc w:val="center"/>
              <w:rPr>
                <w:szCs w:val="18"/>
              </w:rPr>
            </w:pPr>
          </w:p>
        </w:tc>
      </w:tr>
      <w:tr w:rsidR="00D85C25" w:rsidRPr="00451A25" w14:paraId="454DCD86" w14:textId="77777777" w:rsidTr="00D85C25">
        <w:tc>
          <w:tcPr>
            <w:tcW w:w="4436" w:type="dxa"/>
          </w:tcPr>
          <w:p w14:paraId="68DCAC9C" w14:textId="77777777" w:rsidR="00D85C25" w:rsidRPr="00B02E87" w:rsidRDefault="00D85C25" w:rsidP="002300BC">
            <w:pPr>
              <w:pStyle w:val="ListParagraph"/>
              <w:numPr>
                <w:ilvl w:val="3"/>
                <w:numId w:val="41"/>
              </w:numPr>
              <w:autoSpaceDE w:val="0"/>
              <w:autoSpaceDN w:val="0"/>
              <w:adjustRightInd w:val="0"/>
              <w:spacing w:after="0"/>
              <w:rPr>
                <w:i/>
                <w:szCs w:val="18"/>
                <w:lang w:val="en-US"/>
              </w:rPr>
            </w:pPr>
            <w:permStart w:id="1059461155" w:edGrp="everyone" w:colFirst="1" w:colLast="1"/>
            <w:permStart w:id="391468464" w:edGrp="everyone" w:colFirst="2" w:colLast="2"/>
            <w:permStart w:id="673663014" w:edGrp="everyone" w:colFirst="3" w:colLast="3"/>
            <w:permStart w:id="561776543" w:edGrp="everyone" w:colFirst="4" w:colLast="4"/>
            <w:permEnd w:id="229902990"/>
            <w:permEnd w:id="1092180912"/>
            <w:permEnd w:id="2089290845"/>
            <w:permEnd w:id="775572148"/>
            <w:r w:rsidRPr="002F2759">
              <w:rPr>
                <w:i/>
                <w:szCs w:val="18"/>
                <w:lang w:val="en-US"/>
              </w:rPr>
              <w:t>Emergency Brake Assist (EBA)</w:t>
            </w:r>
          </w:p>
        </w:tc>
        <w:tc>
          <w:tcPr>
            <w:tcW w:w="1441" w:type="dxa"/>
          </w:tcPr>
          <w:p w14:paraId="74D6CC76" w14:textId="77777777" w:rsidR="00D85C25" w:rsidRPr="00451A25" w:rsidRDefault="00D85C25" w:rsidP="00D85C25">
            <w:pPr>
              <w:autoSpaceDE w:val="0"/>
              <w:autoSpaceDN w:val="0"/>
              <w:adjustRightInd w:val="0"/>
              <w:spacing w:after="0"/>
              <w:ind w:left="90"/>
              <w:jc w:val="center"/>
              <w:rPr>
                <w:szCs w:val="18"/>
              </w:rPr>
            </w:pPr>
          </w:p>
        </w:tc>
        <w:tc>
          <w:tcPr>
            <w:tcW w:w="3379" w:type="dxa"/>
            <w:gridSpan w:val="2"/>
          </w:tcPr>
          <w:p w14:paraId="6F6ECB5E" w14:textId="77777777" w:rsidR="00D85C25" w:rsidRPr="00451A25" w:rsidRDefault="00D85C25" w:rsidP="00D85C25">
            <w:pPr>
              <w:autoSpaceDE w:val="0"/>
              <w:autoSpaceDN w:val="0"/>
              <w:adjustRightInd w:val="0"/>
              <w:spacing w:after="0"/>
              <w:ind w:left="90"/>
              <w:rPr>
                <w:szCs w:val="18"/>
              </w:rPr>
            </w:pPr>
          </w:p>
        </w:tc>
        <w:tc>
          <w:tcPr>
            <w:tcW w:w="3305" w:type="dxa"/>
          </w:tcPr>
          <w:p w14:paraId="087CC2C6" w14:textId="77777777" w:rsidR="00D85C25" w:rsidRPr="00451A25" w:rsidRDefault="00D85C25" w:rsidP="00D85C25">
            <w:pPr>
              <w:autoSpaceDE w:val="0"/>
              <w:autoSpaceDN w:val="0"/>
              <w:adjustRightInd w:val="0"/>
              <w:spacing w:after="0"/>
              <w:ind w:left="90"/>
              <w:rPr>
                <w:szCs w:val="18"/>
              </w:rPr>
            </w:pPr>
          </w:p>
        </w:tc>
        <w:tc>
          <w:tcPr>
            <w:tcW w:w="1857" w:type="dxa"/>
          </w:tcPr>
          <w:p w14:paraId="3548CF84" w14:textId="77777777" w:rsidR="00D85C25" w:rsidRPr="00451A25" w:rsidRDefault="00D85C25" w:rsidP="00D85C25">
            <w:pPr>
              <w:autoSpaceDE w:val="0"/>
              <w:autoSpaceDN w:val="0"/>
              <w:adjustRightInd w:val="0"/>
              <w:spacing w:after="0"/>
              <w:ind w:left="90"/>
              <w:jc w:val="center"/>
              <w:rPr>
                <w:szCs w:val="18"/>
              </w:rPr>
            </w:pPr>
          </w:p>
        </w:tc>
      </w:tr>
      <w:tr w:rsidR="00D85C25" w:rsidRPr="00451A25" w14:paraId="5BEBF116" w14:textId="77777777" w:rsidTr="00D85C25">
        <w:tc>
          <w:tcPr>
            <w:tcW w:w="4436" w:type="dxa"/>
          </w:tcPr>
          <w:p w14:paraId="54D26DF6" w14:textId="77777777" w:rsidR="00D85C25" w:rsidRPr="00B02E87" w:rsidRDefault="00D85C25" w:rsidP="002300BC">
            <w:pPr>
              <w:pStyle w:val="ListParagraph"/>
              <w:numPr>
                <w:ilvl w:val="3"/>
                <w:numId w:val="41"/>
              </w:numPr>
              <w:autoSpaceDE w:val="0"/>
              <w:autoSpaceDN w:val="0"/>
              <w:adjustRightInd w:val="0"/>
              <w:spacing w:after="0"/>
              <w:rPr>
                <w:i/>
                <w:szCs w:val="18"/>
                <w:lang w:val="en-US"/>
              </w:rPr>
            </w:pPr>
            <w:permStart w:id="1023105508" w:edGrp="everyone" w:colFirst="1" w:colLast="1"/>
            <w:permStart w:id="1771385561" w:edGrp="everyone" w:colFirst="2" w:colLast="2"/>
            <w:permStart w:id="21911467" w:edGrp="everyone" w:colFirst="3" w:colLast="3"/>
            <w:permStart w:id="1935028987" w:edGrp="everyone" w:colFirst="4" w:colLast="4"/>
            <w:permEnd w:id="1059461155"/>
            <w:permEnd w:id="391468464"/>
            <w:permEnd w:id="673663014"/>
            <w:permEnd w:id="561776543"/>
            <w:r w:rsidRPr="002F2759">
              <w:rPr>
                <w:i/>
                <w:szCs w:val="18"/>
                <w:lang w:val="en-US"/>
              </w:rPr>
              <w:t>Supplemental Restraint Systems (SRS)</w:t>
            </w:r>
          </w:p>
        </w:tc>
        <w:tc>
          <w:tcPr>
            <w:tcW w:w="1441" w:type="dxa"/>
          </w:tcPr>
          <w:p w14:paraId="27D15FDE" w14:textId="77777777" w:rsidR="00D85C25" w:rsidRPr="00451A25" w:rsidRDefault="00D85C25" w:rsidP="00D85C25">
            <w:pPr>
              <w:autoSpaceDE w:val="0"/>
              <w:autoSpaceDN w:val="0"/>
              <w:adjustRightInd w:val="0"/>
              <w:spacing w:after="0"/>
              <w:ind w:left="90"/>
              <w:jc w:val="center"/>
              <w:rPr>
                <w:szCs w:val="18"/>
              </w:rPr>
            </w:pPr>
          </w:p>
        </w:tc>
        <w:tc>
          <w:tcPr>
            <w:tcW w:w="3379" w:type="dxa"/>
            <w:gridSpan w:val="2"/>
          </w:tcPr>
          <w:p w14:paraId="265797E6" w14:textId="77777777" w:rsidR="00D85C25" w:rsidRPr="00451A25" w:rsidRDefault="00D85C25" w:rsidP="00D85C25">
            <w:pPr>
              <w:autoSpaceDE w:val="0"/>
              <w:autoSpaceDN w:val="0"/>
              <w:adjustRightInd w:val="0"/>
              <w:spacing w:after="0"/>
              <w:ind w:left="90"/>
              <w:rPr>
                <w:szCs w:val="18"/>
              </w:rPr>
            </w:pPr>
          </w:p>
        </w:tc>
        <w:tc>
          <w:tcPr>
            <w:tcW w:w="3305" w:type="dxa"/>
          </w:tcPr>
          <w:p w14:paraId="096B1AA4" w14:textId="77777777" w:rsidR="00D85C25" w:rsidRPr="00451A25" w:rsidRDefault="00D85C25" w:rsidP="00D85C25">
            <w:pPr>
              <w:autoSpaceDE w:val="0"/>
              <w:autoSpaceDN w:val="0"/>
              <w:adjustRightInd w:val="0"/>
              <w:spacing w:after="0"/>
              <w:ind w:left="90"/>
              <w:rPr>
                <w:szCs w:val="18"/>
              </w:rPr>
            </w:pPr>
          </w:p>
        </w:tc>
        <w:tc>
          <w:tcPr>
            <w:tcW w:w="1857" w:type="dxa"/>
          </w:tcPr>
          <w:p w14:paraId="6CE9AF03" w14:textId="77777777" w:rsidR="00D85C25" w:rsidRPr="00451A25" w:rsidRDefault="00D85C25" w:rsidP="00D85C25">
            <w:pPr>
              <w:autoSpaceDE w:val="0"/>
              <w:autoSpaceDN w:val="0"/>
              <w:adjustRightInd w:val="0"/>
              <w:spacing w:after="0"/>
              <w:ind w:left="90"/>
              <w:jc w:val="center"/>
              <w:rPr>
                <w:szCs w:val="18"/>
              </w:rPr>
            </w:pPr>
          </w:p>
        </w:tc>
      </w:tr>
      <w:tr w:rsidR="00D85C25" w:rsidRPr="00451A25" w14:paraId="640329DB" w14:textId="77777777" w:rsidTr="00D85C25">
        <w:tc>
          <w:tcPr>
            <w:tcW w:w="4436" w:type="dxa"/>
          </w:tcPr>
          <w:p w14:paraId="058CC185" w14:textId="77777777" w:rsidR="00D85C25" w:rsidRPr="002F2759" w:rsidRDefault="00D85C25" w:rsidP="002300BC">
            <w:pPr>
              <w:pStyle w:val="ListParagraph"/>
              <w:numPr>
                <w:ilvl w:val="3"/>
                <w:numId w:val="41"/>
              </w:numPr>
              <w:autoSpaceDE w:val="0"/>
              <w:autoSpaceDN w:val="0"/>
              <w:adjustRightInd w:val="0"/>
              <w:spacing w:after="0"/>
              <w:rPr>
                <w:i/>
                <w:szCs w:val="18"/>
                <w:lang w:val="en-US"/>
              </w:rPr>
            </w:pPr>
            <w:permStart w:id="319715299" w:edGrp="everyone" w:colFirst="1" w:colLast="1"/>
            <w:permStart w:id="54078226" w:edGrp="everyone" w:colFirst="2" w:colLast="2"/>
            <w:permStart w:id="152522830" w:edGrp="everyone" w:colFirst="3" w:colLast="3"/>
            <w:permStart w:id="1631743062" w:edGrp="everyone" w:colFirst="4" w:colLast="4"/>
            <w:permEnd w:id="1023105508"/>
            <w:permEnd w:id="1771385561"/>
            <w:permEnd w:id="21911467"/>
            <w:permEnd w:id="1935028987"/>
            <w:r w:rsidRPr="002F2759">
              <w:rPr>
                <w:i/>
                <w:szCs w:val="18"/>
                <w:lang w:val="en-US"/>
              </w:rPr>
              <w:t>Safety Belt Load Limiter</w:t>
            </w:r>
          </w:p>
        </w:tc>
        <w:tc>
          <w:tcPr>
            <w:tcW w:w="1441" w:type="dxa"/>
          </w:tcPr>
          <w:p w14:paraId="03E8CDB5" w14:textId="77777777" w:rsidR="00D85C25" w:rsidRPr="00451A25" w:rsidRDefault="00D85C25" w:rsidP="00D85C25">
            <w:pPr>
              <w:autoSpaceDE w:val="0"/>
              <w:autoSpaceDN w:val="0"/>
              <w:adjustRightInd w:val="0"/>
              <w:spacing w:after="0"/>
              <w:ind w:left="90"/>
              <w:jc w:val="center"/>
              <w:rPr>
                <w:szCs w:val="18"/>
              </w:rPr>
            </w:pPr>
          </w:p>
        </w:tc>
        <w:tc>
          <w:tcPr>
            <w:tcW w:w="3379" w:type="dxa"/>
            <w:gridSpan w:val="2"/>
          </w:tcPr>
          <w:p w14:paraId="152849AF" w14:textId="77777777" w:rsidR="00D85C25" w:rsidRPr="00451A25" w:rsidRDefault="00D85C25" w:rsidP="00D85C25">
            <w:pPr>
              <w:autoSpaceDE w:val="0"/>
              <w:autoSpaceDN w:val="0"/>
              <w:adjustRightInd w:val="0"/>
              <w:spacing w:after="0"/>
              <w:ind w:left="90"/>
              <w:rPr>
                <w:szCs w:val="18"/>
              </w:rPr>
            </w:pPr>
          </w:p>
        </w:tc>
        <w:tc>
          <w:tcPr>
            <w:tcW w:w="3305" w:type="dxa"/>
          </w:tcPr>
          <w:p w14:paraId="459F8981" w14:textId="77777777" w:rsidR="00D85C25" w:rsidRPr="00451A25" w:rsidRDefault="00D85C25" w:rsidP="00D85C25">
            <w:pPr>
              <w:autoSpaceDE w:val="0"/>
              <w:autoSpaceDN w:val="0"/>
              <w:adjustRightInd w:val="0"/>
              <w:spacing w:after="0"/>
              <w:ind w:left="90"/>
              <w:rPr>
                <w:szCs w:val="18"/>
              </w:rPr>
            </w:pPr>
          </w:p>
        </w:tc>
        <w:tc>
          <w:tcPr>
            <w:tcW w:w="1857" w:type="dxa"/>
          </w:tcPr>
          <w:p w14:paraId="146AE5EB" w14:textId="77777777" w:rsidR="00D85C25" w:rsidRPr="00451A25" w:rsidRDefault="00D85C25" w:rsidP="00D85C25">
            <w:pPr>
              <w:autoSpaceDE w:val="0"/>
              <w:autoSpaceDN w:val="0"/>
              <w:adjustRightInd w:val="0"/>
              <w:spacing w:after="0"/>
              <w:ind w:left="90"/>
              <w:jc w:val="center"/>
              <w:rPr>
                <w:szCs w:val="18"/>
              </w:rPr>
            </w:pPr>
          </w:p>
        </w:tc>
      </w:tr>
      <w:tr w:rsidR="00D85C25" w:rsidRPr="00451A25" w14:paraId="42A66D52" w14:textId="77777777" w:rsidTr="00D85C25">
        <w:tc>
          <w:tcPr>
            <w:tcW w:w="4436" w:type="dxa"/>
          </w:tcPr>
          <w:p w14:paraId="6869AD51" w14:textId="77777777" w:rsidR="00D85C25" w:rsidRPr="002F2759" w:rsidRDefault="00D85C25" w:rsidP="002300BC">
            <w:pPr>
              <w:pStyle w:val="ListParagraph"/>
              <w:numPr>
                <w:ilvl w:val="3"/>
                <w:numId w:val="41"/>
              </w:numPr>
              <w:autoSpaceDE w:val="0"/>
              <w:autoSpaceDN w:val="0"/>
              <w:adjustRightInd w:val="0"/>
              <w:spacing w:after="0"/>
              <w:rPr>
                <w:i/>
                <w:szCs w:val="18"/>
                <w:lang w:val="en-US"/>
              </w:rPr>
            </w:pPr>
            <w:permStart w:id="433087838" w:edGrp="everyone" w:colFirst="1" w:colLast="1"/>
            <w:permStart w:id="101482040" w:edGrp="everyone" w:colFirst="2" w:colLast="2"/>
            <w:permStart w:id="1455371893" w:edGrp="everyone" w:colFirst="3" w:colLast="3"/>
            <w:permStart w:id="1286023158" w:edGrp="everyone" w:colFirst="4" w:colLast="4"/>
            <w:permEnd w:id="319715299"/>
            <w:permEnd w:id="54078226"/>
            <w:permEnd w:id="152522830"/>
            <w:permEnd w:id="1631743062"/>
            <w:r w:rsidRPr="002F2759">
              <w:rPr>
                <w:i/>
                <w:szCs w:val="18"/>
                <w:lang w:val="en-US"/>
              </w:rPr>
              <w:t xml:space="preserve">Safety Belt </w:t>
            </w:r>
            <w:proofErr w:type="spellStart"/>
            <w:r w:rsidRPr="002F2759">
              <w:rPr>
                <w:i/>
                <w:szCs w:val="18"/>
                <w:lang w:val="en-US"/>
              </w:rPr>
              <w:t>Pretensioner</w:t>
            </w:r>
            <w:proofErr w:type="spellEnd"/>
          </w:p>
        </w:tc>
        <w:tc>
          <w:tcPr>
            <w:tcW w:w="1441" w:type="dxa"/>
          </w:tcPr>
          <w:p w14:paraId="392AF8CF" w14:textId="77777777" w:rsidR="00D85C25" w:rsidRPr="00451A25" w:rsidRDefault="00D85C25" w:rsidP="00D85C25">
            <w:pPr>
              <w:autoSpaceDE w:val="0"/>
              <w:autoSpaceDN w:val="0"/>
              <w:adjustRightInd w:val="0"/>
              <w:spacing w:after="0"/>
              <w:ind w:left="90"/>
              <w:jc w:val="center"/>
              <w:rPr>
                <w:szCs w:val="18"/>
              </w:rPr>
            </w:pPr>
          </w:p>
        </w:tc>
        <w:tc>
          <w:tcPr>
            <w:tcW w:w="3379" w:type="dxa"/>
            <w:gridSpan w:val="2"/>
          </w:tcPr>
          <w:p w14:paraId="4097E4C2" w14:textId="77777777" w:rsidR="00D85C25" w:rsidRPr="00451A25" w:rsidRDefault="00D85C25" w:rsidP="00D85C25">
            <w:pPr>
              <w:autoSpaceDE w:val="0"/>
              <w:autoSpaceDN w:val="0"/>
              <w:adjustRightInd w:val="0"/>
              <w:spacing w:after="0"/>
              <w:ind w:left="90"/>
              <w:rPr>
                <w:szCs w:val="18"/>
              </w:rPr>
            </w:pPr>
          </w:p>
        </w:tc>
        <w:tc>
          <w:tcPr>
            <w:tcW w:w="3305" w:type="dxa"/>
          </w:tcPr>
          <w:p w14:paraId="1E2FABDD" w14:textId="77777777" w:rsidR="00D85C25" w:rsidRPr="00451A25" w:rsidRDefault="00D85C25" w:rsidP="00D85C25">
            <w:pPr>
              <w:autoSpaceDE w:val="0"/>
              <w:autoSpaceDN w:val="0"/>
              <w:adjustRightInd w:val="0"/>
              <w:spacing w:after="0"/>
              <w:ind w:left="90"/>
              <w:rPr>
                <w:szCs w:val="18"/>
              </w:rPr>
            </w:pPr>
          </w:p>
        </w:tc>
        <w:tc>
          <w:tcPr>
            <w:tcW w:w="1857" w:type="dxa"/>
          </w:tcPr>
          <w:p w14:paraId="25E0F868" w14:textId="77777777" w:rsidR="00D85C25" w:rsidRPr="00451A25" w:rsidRDefault="00D85C25" w:rsidP="00D85C25">
            <w:pPr>
              <w:autoSpaceDE w:val="0"/>
              <w:autoSpaceDN w:val="0"/>
              <w:adjustRightInd w:val="0"/>
              <w:spacing w:after="0"/>
              <w:ind w:left="90"/>
              <w:jc w:val="center"/>
              <w:rPr>
                <w:szCs w:val="18"/>
              </w:rPr>
            </w:pPr>
          </w:p>
        </w:tc>
      </w:tr>
      <w:tr w:rsidR="00D85C25" w:rsidRPr="00451A25" w14:paraId="646F008E" w14:textId="77777777" w:rsidTr="00D85C25">
        <w:tc>
          <w:tcPr>
            <w:tcW w:w="4436" w:type="dxa"/>
          </w:tcPr>
          <w:p w14:paraId="05BCBDD5" w14:textId="77777777" w:rsidR="00D85C25" w:rsidRPr="002F2759" w:rsidRDefault="00D85C25" w:rsidP="002300BC">
            <w:pPr>
              <w:pStyle w:val="ListParagraph"/>
              <w:numPr>
                <w:ilvl w:val="3"/>
                <w:numId w:val="41"/>
              </w:numPr>
              <w:autoSpaceDE w:val="0"/>
              <w:autoSpaceDN w:val="0"/>
              <w:adjustRightInd w:val="0"/>
              <w:spacing w:after="0"/>
              <w:rPr>
                <w:i/>
                <w:szCs w:val="18"/>
                <w:lang w:val="en-US"/>
              </w:rPr>
            </w:pPr>
            <w:permStart w:id="1028749598" w:edGrp="everyone" w:colFirst="1" w:colLast="1"/>
            <w:permStart w:id="515051377" w:edGrp="everyone" w:colFirst="2" w:colLast="2"/>
            <w:permStart w:id="273315904" w:edGrp="everyone" w:colFirst="3" w:colLast="3"/>
            <w:permStart w:id="2130913328" w:edGrp="everyone" w:colFirst="4" w:colLast="4"/>
            <w:permEnd w:id="433087838"/>
            <w:permEnd w:id="101482040"/>
            <w:permEnd w:id="1455371893"/>
            <w:permEnd w:id="1286023158"/>
            <w:r w:rsidRPr="002F2759">
              <w:rPr>
                <w:i/>
                <w:szCs w:val="18"/>
                <w:lang w:val="en-US"/>
              </w:rPr>
              <w:t>Airbag</w:t>
            </w:r>
          </w:p>
        </w:tc>
        <w:tc>
          <w:tcPr>
            <w:tcW w:w="1441" w:type="dxa"/>
          </w:tcPr>
          <w:p w14:paraId="34CB3C18" w14:textId="77777777" w:rsidR="00D85C25" w:rsidRPr="00451A25" w:rsidRDefault="00D85C25" w:rsidP="00D85C25">
            <w:pPr>
              <w:autoSpaceDE w:val="0"/>
              <w:autoSpaceDN w:val="0"/>
              <w:adjustRightInd w:val="0"/>
              <w:spacing w:after="0"/>
              <w:ind w:left="90"/>
              <w:jc w:val="center"/>
              <w:rPr>
                <w:szCs w:val="18"/>
              </w:rPr>
            </w:pPr>
          </w:p>
        </w:tc>
        <w:tc>
          <w:tcPr>
            <w:tcW w:w="3379" w:type="dxa"/>
            <w:gridSpan w:val="2"/>
          </w:tcPr>
          <w:p w14:paraId="73CD2288" w14:textId="77777777" w:rsidR="00D85C25" w:rsidRPr="00451A25" w:rsidRDefault="00D85C25" w:rsidP="00D85C25">
            <w:pPr>
              <w:autoSpaceDE w:val="0"/>
              <w:autoSpaceDN w:val="0"/>
              <w:adjustRightInd w:val="0"/>
              <w:spacing w:after="0"/>
              <w:ind w:left="90"/>
              <w:rPr>
                <w:szCs w:val="18"/>
              </w:rPr>
            </w:pPr>
          </w:p>
        </w:tc>
        <w:tc>
          <w:tcPr>
            <w:tcW w:w="3305" w:type="dxa"/>
          </w:tcPr>
          <w:p w14:paraId="1FB2B5FE" w14:textId="77777777" w:rsidR="00D85C25" w:rsidRPr="00451A25" w:rsidRDefault="00D85C25" w:rsidP="00D85C25">
            <w:pPr>
              <w:autoSpaceDE w:val="0"/>
              <w:autoSpaceDN w:val="0"/>
              <w:adjustRightInd w:val="0"/>
              <w:spacing w:after="0"/>
              <w:ind w:left="90"/>
              <w:rPr>
                <w:szCs w:val="18"/>
              </w:rPr>
            </w:pPr>
          </w:p>
        </w:tc>
        <w:tc>
          <w:tcPr>
            <w:tcW w:w="1857" w:type="dxa"/>
          </w:tcPr>
          <w:p w14:paraId="25FC8B0C" w14:textId="77777777" w:rsidR="00D85C25" w:rsidRPr="00451A25" w:rsidRDefault="00D85C25" w:rsidP="00D85C25">
            <w:pPr>
              <w:autoSpaceDE w:val="0"/>
              <w:autoSpaceDN w:val="0"/>
              <w:adjustRightInd w:val="0"/>
              <w:spacing w:after="0"/>
              <w:ind w:left="90"/>
              <w:jc w:val="center"/>
              <w:rPr>
                <w:szCs w:val="18"/>
              </w:rPr>
            </w:pPr>
          </w:p>
        </w:tc>
      </w:tr>
      <w:tr w:rsidR="00D85C25" w:rsidRPr="00451A25" w14:paraId="25C30EB3" w14:textId="77777777" w:rsidTr="00D85C25">
        <w:tc>
          <w:tcPr>
            <w:tcW w:w="4436" w:type="dxa"/>
          </w:tcPr>
          <w:p w14:paraId="11754671" w14:textId="77777777" w:rsidR="00D85C25" w:rsidRPr="00534A1F" w:rsidRDefault="00D85C25" w:rsidP="002300BC">
            <w:pPr>
              <w:pStyle w:val="ListParagraph"/>
              <w:numPr>
                <w:ilvl w:val="2"/>
                <w:numId w:val="41"/>
              </w:numPr>
              <w:autoSpaceDE w:val="0"/>
              <w:autoSpaceDN w:val="0"/>
              <w:adjustRightInd w:val="0"/>
              <w:spacing w:after="0"/>
              <w:rPr>
                <w:i/>
                <w:szCs w:val="18"/>
                <w:lang w:val="en-US"/>
              </w:rPr>
            </w:pPr>
            <w:permStart w:id="299794384" w:edGrp="everyone" w:colFirst="1" w:colLast="1"/>
            <w:permStart w:id="220473776" w:edGrp="everyone" w:colFirst="2" w:colLast="2"/>
            <w:permStart w:id="164844736" w:edGrp="everyone" w:colFirst="3" w:colLast="3"/>
            <w:permStart w:id="681648777" w:edGrp="everyone" w:colFirst="4" w:colLast="4"/>
            <w:permEnd w:id="1028749598"/>
            <w:permEnd w:id="515051377"/>
            <w:permEnd w:id="273315904"/>
            <w:permEnd w:id="2130913328"/>
            <w:r w:rsidRPr="00534A1F">
              <w:rPr>
                <w:i/>
                <w:szCs w:val="18"/>
                <w:lang w:val="en-US"/>
              </w:rPr>
              <w:t>Speed control</w:t>
            </w:r>
          </w:p>
        </w:tc>
        <w:tc>
          <w:tcPr>
            <w:tcW w:w="1441" w:type="dxa"/>
          </w:tcPr>
          <w:p w14:paraId="5B1C2462" w14:textId="77777777" w:rsidR="00D85C25" w:rsidRPr="00451A25" w:rsidRDefault="00D85C25" w:rsidP="00D85C25">
            <w:pPr>
              <w:autoSpaceDE w:val="0"/>
              <w:autoSpaceDN w:val="0"/>
              <w:adjustRightInd w:val="0"/>
              <w:spacing w:after="0"/>
              <w:ind w:left="90"/>
              <w:jc w:val="center"/>
              <w:rPr>
                <w:szCs w:val="18"/>
              </w:rPr>
            </w:pPr>
          </w:p>
        </w:tc>
        <w:tc>
          <w:tcPr>
            <w:tcW w:w="3379" w:type="dxa"/>
            <w:gridSpan w:val="2"/>
          </w:tcPr>
          <w:p w14:paraId="61AC9A71" w14:textId="77777777" w:rsidR="00D85C25" w:rsidRPr="00451A25" w:rsidRDefault="00D85C25" w:rsidP="00D85C25">
            <w:pPr>
              <w:autoSpaceDE w:val="0"/>
              <w:autoSpaceDN w:val="0"/>
              <w:adjustRightInd w:val="0"/>
              <w:spacing w:after="0"/>
              <w:ind w:left="90"/>
              <w:rPr>
                <w:szCs w:val="18"/>
              </w:rPr>
            </w:pPr>
          </w:p>
        </w:tc>
        <w:tc>
          <w:tcPr>
            <w:tcW w:w="3305" w:type="dxa"/>
          </w:tcPr>
          <w:p w14:paraId="35ADCEE6" w14:textId="77777777" w:rsidR="00D85C25" w:rsidRPr="00451A25" w:rsidRDefault="00D85C25" w:rsidP="00D85C25">
            <w:pPr>
              <w:autoSpaceDE w:val="0"/>
              <w:autoSpaceDN w:val="0"/>
              <w:adjustRightInd w:val="0"/>
              <w:spacing w:after="0"/>
              <w:ind w:left="90"/>
              <w:rPr>
                <w:szCs w:val="18"/>
              </w:rPr>
            </w:pPr>
          </w:p>
        </w:tc>
        <w:tc>
          <w:tcPr>
            <w:tcW w:w="1857" w:type="dxa"/>
          </w:tcPr>
          <w:p w14:paraId="67E70BF8" w14:textId="77777777" w:rsidR="00D85C25" w:rsidRPr="00451A25" w:rsidRDefault="00D85C25" w:rsidP="00D85C25">
            <w:pPr>
              <w:autoSpaceDE w:val="0"/>
              <w:autoSpaceDN w:val="0"/>
              <w:adjustRightInd w:val="0"/>
              <w:spacing w:after="0"/>
              <w:ind w:left="90"/>
              <w:jc w:val="center"/>
              <w:rPr>
                <w:szCs w:val="18"/>
              </w:rPr>
            </w:pPr>
          </w:p>
        </w:tc>
      </w:tr>
      <w:tr w:rsidR="00D85C25" w:rsidRPr="000A65A2" w14:paraId="326BC3BA" w14:textId="77777777" w:rsidTr="00D85C25">
        <w:tc>
          <w:tcPr>
            <w:tcW w:w="4436" w:type="dxa"/>
          </w:tcPr>
          <w:p w14:paraId="4717A831" w14:textId="77777777" w:rsidR="00D85C25" w:rsidRPr="000A65A2" w:rsidRDefault="00D85C25" w:rsidP="002300BC">
            <w:pPr>
              <w:pStyle w:val="ListParagraph"/>
              <w:numPr>
                <w:ilvl w:val="2"/>
                <w:numId w:val="41"/>
              </w:numPr>
              <w:autoSpaceDE w:val="0"/>
              <w:autoSpaceDN w:val="0"/>
              <w:adjustRightInd w:val="0"/>
              <w:spacing w:after="0"/>
              <w:rPr>
                <w:i/>
                <w:szCs w:val="18"/>
                <w:lang w:val="en-US"/>
              </w:rPr>
            </w:pPr>
            <w:permStart w:id="1424248949" w:edGrp="everyone" w:colFirst="1" w:colLast="1"/>
            <w:permStart w:id="659913136" w:edGrp="everyone" w:colFirst="2" w:colLast="2"/>
            <w:permStart w:id="73077477" w:edGrp="everyone" w:colFirst="3" w:colLast="3"/>
            <w:permStart w:id="62668533" w:edGrp="everyone" w:colFirst="4" w:colLast="4"/>
            <w:permEnd w:id="299794384"/>
            <w:permEnd w:id="220473776"/>
            <w:permEnd w:id="164844736"/>
            <w:permEnd w:id="681648777"/>
            <w:proofErr w:type="spellStart"/>
            <w:r w:rsidRPr="000A65A2">
              <w:rPr>
                <w:i/>
                <w:szCs w:val="18"/>
                <w:lang w:val="en-US"/>
              </w:rPr>
              <w:t>Tyres</w:t>
            </w:r>
            <w:proofErr w:type="spellEnd"/>
            <w:r w:rsidRPr="000A65A2">
              <w:rPr>
                <w:i/>
                <w:szCs w:val="18"/>
                <w:lang w:val="en-US"/>
              </w:rPr>
              <w:t xml:space="preserve"> calibration parameter for </w:t>
            </w:r>
            <w:proofErr w:type="spellStart"/>
            <w:r w:rsidRPr="000A65A2">
              <w:rPr>
                <w:i/>
                <w:szCs w:val="18"/>
                <w:lang w:val="en-US"/>
              </w:rPr>
              <w:t>Tachograph</w:t>
            </w:r>
            <w:proofErr w:type="spellEnd"/>
          </w:p>
        </w:tc>
        <w:tc>
          <w:tcPr>
            <w:tcW w:w="1441" w:type="dxa"/>
          </w:tcPr>
          <w:p w14:paraId="719C3E5C" w14:textId="77777777" w:rsidR="00D85C25" w:rsidRPr="000A65A2" w:rsidRDefault="00D85C25" w:rsidP="00D85C25">
            <w:pPr>
              <w:autoSpaceDE w:val="0"/>
              <w:autoSpaceDN w:val="0"/>
              <w:adjustRightInd w:val="0"/>
              <w:spacing w:after="0"/>
              <w:ind w:left="90"/>
              <w:jc w:val="center"/>
              <w:rPr>
                <w:szCs w:val="18"/>
                <w:lang w:val="en-US"/>
              </w:rPr>
            </w:pPr>
          </w:p>
        </w:tc>
        <w:tc>
          <w:tcPr>
            <w:tcW w:w="3379" w:type="dxa"/>
            <w:gridSpan w:val="2"/>
          </w:tcPr>
          <w:p w14:paraId="1211321B" w14:textId="77777777" w:rsidR="00D85C25" w:rsidRPr="000A65A2" w:rsidRDefault="00D85C25" w:rsidP="00D85C25">
            <w:pPr>
              <w:autoSpaceDE w:val="0"/>
              <w:autoSpaceDN w:val="0"/>
              <w:adjustRightInd w:val="0"/>
              <w:spacing w:after="0"/>
              <w:ind w:left="90"/>
              <w:rPr>
                <w:szCs w:val="18"/>
                <w:lang w:val="en-US"/>
              </w:rPr>
            </w:pPr>
          </w:p>
        </w:tc>
        <w:tc>
          <w:tcPr>
            <w:tcW w:w="3305" w:type="dxa"/>
          </w:tcPr>
          <w:p w14:paraId="38BBF1D4" w14:textId="77777777" w:rsidR="00D85C25" w:rsidRPr="000A65A2" w:rsidRDefault="00D85C25" w:rsidP="00D85C25">
            <w:pPr>
              <w:autoSpaceDE w:val="0"/>
              <w:autoSpaceDN w:val="0"/>
              <w:adjustRightInd w:val="0"/>
              <w:spacing w:after="0"/>
              <w:ind w:left="90"/>
              <w:rPr>
                <w:szCs w:val="18"/>
                <w:lang w:val="en-US"/>
              </w:rPr>
            </w:pPr>
          </w:p>
        </w:tc>
        <w:tc>
          <w:tcPr>
            <w:tcW w:w="1857" w:type="dxa"/>
          </w:tcPr>
          <w:p w14:paraId="1D391873" w14:textId="77777777" w:rsidR="00D85C25" w:rsidRPr="000A65A2" w:rsidRDefault="00D85C25" w:rsidP="00D85C25">
            <w:pPr>
              <w:autoSpaceDE w:val="0"/>
              <w:autoSpaceDN w:val="0"/>
              <w:adjustRightInd w:val="0"/>
              <w:spacing w:after="0"/>
              <w:ind w:left="90"/>
              <w:jc w:val="center"/>
              <w:rPr>
                <w:szCs w:val="18"/>
                <w:lang w:val="en-US"/>
              </w:rPr>
            </w:pPr>
          </w:p>
        </w:tc>
      </w:tr>
      <w:tr w:rsidR="00D85C25" w:rsidRPr="000A65A2" w14:paraId="7719B87D" w14:textId="77777777" w:rsidTr="00D85C25">
        <w:tc>
          <w:tcPr>
            <w:tcW w:w="4436" w:type="dxa"/>
          </w:tcPr>
          <w:p w14:paraId="6B408924" w14:textId="77777777" w:rsidR="00D85C25" w:rsidRPr="000A65A2" w:rsidRDefault="00D85C25" w:rsidP="00D85C25">
            <w:pPr>
              <w:pStyle w:val="ListParagraph"/>
              <w:numPr>
                <w:ilvl w:val="1"/>
                <w:numId w:val="41"/>
              </w:numPr>
              <w:autoSpaceDE w:val="0"/>
              <w:autoSpaceDN w:val="0"/>
              <w:adjustRightInd w:val="0"/>
              <w:spacing w:after="0"/>
              <w:ind w:left="540" w:hanging="450"/>
              <w:rPr>
                <w:szCs w:val="18"/>
                <w:lang w:val="en-US"/>
              </w:rPr>
            </w:pPr>
            <w:permStart w:id="1878221349" w:edGrp="everyone" w:colFirst="1" w:colLast="1"/>
            <w:permStart w:id="52501955" w:edGrp="everyone" w:colFirst="2" w:colLast="2"/>
            <w:permStart w:id="514205428" w:edGrp="everyone" w:colFirst="3" w:colLast="3"/>
            <w:permStart w:id="1438191778" w:edGrp="everyone" w:colFirst="4" w:colLast="4"/>
            <w:permEnd w:id="1424248949"/>
            <w:permEnd w:id="659913136"/>
            <w:permEnd w:id="73077477"/>
            <w:permEnd w:id="62668533"/>
            <w:r w:rsidRPr="000A65A2">
              <w:rPr>
                <w:szCs w:val="18"/>
                <w:lang w:val="en-US"/>
              </w:rPr>
              <w:t>Issue PTI certificate and store it</w:t>
            </w:r>
          </w:p>
        </w:tc>
        <w:tc>
          <w:tcPr>
            <w:tcW w:w="1441" w:type="dxa"/>
          </w:tcPr>
          <w:p w14:paraId="25DA0A5D" w14:textId="77777777" w:rsidR="00D85C25" w:rsidRPr="000A65A2" w:rsidRDefault="00D85C25" w:rsidP="00D85C25">
            <w:pPr>
              <w:autoSpaceDE w:val="0"/>
              <w:autoSpaceDN w:val="0"/>
              <w:adjustRightInd w:val="0"/>
              <w:spacing w:after="0"/>
              <w:ind w:left="90"/>
              <w:jc w:val="center"/>
              <w:rPr>
                <w:szCs w:val="18"/>
                <w:lang w:val="en-US"/>
              </w:rPr>
            </w:pPr>
          </w:p>
        </w:tc>
        <w:tc>
          <w:tcPr>
            <w:tcW w:w="3379" w:type="dxa"/>
            <w:gridSpan w:val="2"/>
          </w:tcPr>
          <w:p w14:paraId="38CC54FF" w14:textId="77777777" w:rsidR="00D85C25" w:rsidRPr="000A65A2" w:rsidRDefault="00D85C25" w:rsidP="00D85C25">
            <w:pPr>
              <w:autoSpaceDE w:val="0"/>
              <w:autoSpaceDN w:val="0"/>
              <w:adjustRightInd w:val="0"/>
              <w:spacing w:after="0"/>
              <w:ind w:left="90"/>
              <w:rPr>
                <w:szCs w:val="18"/>
                <w:lang w:val="en-US"/>
              </w:rPr>
            </w:pPr>
          </w:p>
        </w:tc>
        <w:tc>
          <w:tcPr>
            <w:tcW w:w="3305" w:type="dxa"/>
          </w:tcPr>
          <w:p w14:paraId="11E591DB" w14:textId="77777777" w:rsidR="00D85C25" w:rsidRPr="000A65A2" w:rsidRDefault="00D85C25" w:rsidP="00D85C25">
            <w:pPr>
              <w:autoSpaceDE w:val="0"/>
              <w:autoSpaceDN w:val="0"/>
              <w:adjustRightInd w:val="0"/>
              <w:spacing w:after="0"/>
              <w:ind w:left="90"/>
              <w:rPr>
                <w:szCs w:val="18"/>
                <w:lang w:val="en-US"/>
              </w:rPr>
            </w:pPr>
          </w:p>
        </w:tc>
        <w:tc>
          <w:tcPr>
            <w:tcW w:w="1857" w:type="dxa"/>
          </w:tcPr>
          <w:p w14:paraId="2F194285" w14:textId="77777777" w:rsidR="00D85C25" w:rsidRPr="000A65A2" w:rsidRDefault="00D85C25" w:rsidP="00D85C25">
            <w:pPr>
              <w:autoSpaceDE w:val="0"/>
              <w:autoSpaceDN w:val="0"/>
              <w:adjustRightInd w:val="0"/>
              <w:spacing w:after="0"/>
              <w:ind w:left="90"/>
              <w:jc w:val="center"/>
              <w:rPr>
                <w:szCs w:val="18"/>
                <w:lang w:val="en-US"/>
              </w:rPr>
            </w:pPr>
          </w:p>
        </w:tc>
      </w:tr>
      <w:tr w:rsidR="00D85C25" w:rsidRPr="000A65A2" w14:paraId="7B0B8198" w14:textId="77777777" w:rsidTr="00D85C25">
        <w:tc>
          <w:tcPr>
            <w:tcW w:w="4436" w:type="dxa"/>
          </w:tcPr>
          <w:p w14:paraId="30C77AE3" w14:textId="77777777" w:rsidR="00D85C25" w:rsidRPr="000A65A2" w:rsidRDefault="00D85C25" w:rsidP="00D85C25">
            <w:pPr>
              <w:pStyle w:val="ListParagraph"/>
              <w:numPr>
                <w:ilvl w:val="1"/>
                <w:numId w:val="41"/>
              </w:numPr>
              <w:autoSpaceDE w:val="0"/>
              <w:autoSpaceDN w:val="0"/>
              <w:adjustRightInd w:val="0"/>
              <w:spacing w:after="0"/>
              <w:ind w:left="540" w:hanging="450"/>
              <w:rPr>
                <w:szCs w:val="18"/>
                <w:lang w:val="en-US"/>
              </w:rPr>
            </w:pPr>
            <w:permStart w:id="497446896" w:edGrp="everyone" w:colFirst="1" w:colLast="1"/>
            <w:permStart w:id="904212827" w:edGrp="everyone" w:colFirst="2" w:colLast="2"/>
            <w:permStart w:id="118049006" w:edGrp="everyone" w:colFirst="3" w:colLast="3"/>
            <w:permStart w:id="740106316" w:edGrp="everyone" w:colFirst="4" w:colLast="4"/>
            <w:permEnd w:id="1878221349"/>
            <w:permEnd w:id="52501955"/>
            <w:permEnd w:id="514205428"/>
            <w:permEnd w:id="1438191778"/>
            <w:r w:rsidRPr="000A65A2">
              <w:rPr>
                <w:szCs w:val="18"/>
                <w:lang w:val="en-US"/>
              </w:rPr>
              <w:t>Send PTI certificate to National Authority</w:t>
            </w:r>
          </w:p>
        </w:tc>
        <w:tc>
          <w:tcPr>
            <w:tcW w:w="1441" w:type="dxa"/>
          </w:tcPr>
          <w:p w14:paraId="6FC22A75" w14:textId="77777777" w:rsidR="00D85C25" w:rsidRPr="000A65A2" w:rsidRDefault="00D85C25" w:rsidP="00D85C25">
            <w:pPr>
              <w:autoSpaceDE w:val="0"/>
              <w:autoSpaceDN w:val="0"/>
              <w:adjustRightInd w:val="0"/>
              <w:spacing w:after="0"/>
              <w:ind w:left="90"/>
              <w:jc w:val="center"/>
              <w:rPr>
                <w:szCs w:val="18"/>
                <w:lang w:val="en-US"/>
              </w:rPr>
            </w:pPr>
          </w:p>
        </w:tc>
        <w:tc>
          <w:tcPr>
            <w:tcW w:w="3379" w:type="dxa"/>
            <w:gridSpan w:val="2"/>
          </w:tcPr>
          <w:p w14:paraId="06E3BC19" w14:textId="77777777" w:rsidR="00D85C25" w:rsidRPr="000A65A2" w:rsidRDefault="00D85C25" w:rsidP="00D85C25">
            <w:pPr>
              <w:autoSpaceDE w:val="0"/>
              <w:autoSpaceDN w:val="0"/>
              <w:adjustRightInd w:val="0"/>
              <w:spacing w:after="0"/>
              <w:ind w:left="90"/>
              <w:rPr>
                <w:szCs w:val="18"/>
                <w:lang w:val="en-US"/>
              </w:rPr>
            </w:pPr>
          </w:p>
        </w:tc>
        <w:tc>
          <w:tcPr>
            <w:tcW w:w="3305" w:type="dxa"/>
          </w:tcPr>
          <w:p w14:paraId="69B3CCA4" w14:textId="77777777" w:rsidR="00D85C25" w:rsidRPr="000A65A2" w:rsidRDefault="00D85C25" w:rsidP="00D85C25">
            <w:pPr>
              <w:autoSpaceDE w:val="0"/>
              <w:autoSpaceDN w:val="0"/>
              <w:adjustRightInd w:val="0"/>
              <w:spacing w:after="0"/>
              <w:ind w:left="90"/>
              <w:rPr>
                <w:szCs w:val="18"/>
                <w:lang w:val="en-US"/>
              </w:rPr>
            </w:pPr>
          </w:p>
        </w:tc>
        <w:tc>
          <w:tcPr>
            <w:tcW w:w="1857" w:type="dxa"/>
          </w:tcPr>
          <w:p w14:paraId="31BEAD4F" w14:textId="77777777" w:rsidR="00D85C25" w:rsidRPr="000A65A2" w:rsidRDefault="00D85C25" w:rsidP="00D85C25">
            <w:pPr>
              <w:autoSpaceDE w:val="0"/>
              <w:autoSpaceDN w:val="0"/>
              <w:adjustRightInd w:val="0"/>
              <w:spacing w:after="0"/>
              <w:ind w:left="90"/>
              <w:jc w:val="center"/>
              <w:rPr>
                <w:szCs w:val="18"/>
                <w:lang w:val="en-US"/>
              </w:rPr>
            </w:pPr>
          </w:p>
        </w:tc>
      </w:tr>
      <w:tr w:rsidR="00D85C25" w:rsidRPr="000A65A2" w14:paraId="05CE065B" w14:textId="77777777" w:rsidTr="00831C12">
        <w:trPr>
          <w:trHeight w:val="449"/>
        </w:trPr>
        <w:tc>
          <w:tcPr>
            <w:tcW w:w="4436" w:type="dxa"/>
          </w:tcPr>
          <w:p w14:paraId="03779284" w14:textId="77777777" w:rsidR="00D85C25" w:rsidRPr="000A65A2" w:rsidRDefault="00D85C25" w:rsidP="00D85C25">
            <w:pPr>
              <w:pStyle w:val="ListParagraph"/>
              <w:numPr>
                <w:ilvl w:val="1"/>
                <w:numId w:val="41"/>
              </w:numPr>
              <w:autoSpaceDE w:val="0"/>
              <w:autoSpaceDN w:val="0"/>
              <w:adjustRightInd w:val="0"/>
              <w:spacing w:after="0"/>
              <w:ind w:left="540" w:hanging="450"/>
              <w:rPr>
                <w:szCs w:val="18"/>
                <w:lang w:val="en-US"/>
              </w:rPr>
            </w:pPr>
            <w:permStart w:id="940186596" w:edGrp="everyone"/>
            <w:permEnd w:id="497446896"/>
            <w:permEnd w:id="904212827"/>
            <w:permEnd w:id="118049006"/>
            <w:permEnd w:id="740106316"/>
            <w:r>
              <w:rPr>
                <w:szCs w:val="18"/>
                <w:lang w:val="en-US"/>
              </w:rPr>
              <w:t>Others, please specify</w:t>
            </w:r>
          </w:p>
        </w:tc>
        <w:tc>
          <w:tcPr>
            <w:tcW w:w="1441" w:type="dxa"/>
          </w:tcPr>
          <w:p w14:paraId="1D3C93D1" w14:textId="77777777" w:rsidR="00D85C25" w:rsidRPr="000A65A2" w:rsidRDefault="00D85C25" w:rsidP="00D85C25">
            <w:pPr>
              <w:autoSpaceDE w:val="0"/>
              <w:autoSpaceDN w:val="0"/>
              <w:adjustRightInd w:val="0"/>
              <w:spacing w:after="0"/>
              <w:ind w:left="90"/>
              <w:jc w:val="center"/>
              <w:rPr>
                <w:szCs w:val="18"/>
                <w:lang w:val="en-US"/>
              </w:rPr>
            </w:pPr>
          </w:p>
        </w:tc>
        <w:tc>
          <w:tcPr>
            <w:tcW w:w="3379" w:type="dxa"/>
            <w:gridSpan w:val="2"/>
          </w:tcPr>
          <w:p w14:paraId="37FF85CE" w14:textId="77777777" w:rsidR="00D85C25" w:rsidRPr="000A65A2" w:rsidRDefault="00D85C25" w:rsidP="00D85C25">
            <w:pPr>
              <w:autoSpaceDE w:val="0"/>
              <w:autoSpaceDN w:val="0"/>
              <w:adjustRightInd w:val="0"/>
              <w:spacing w:after="0"/>
              <w:ind w:left="90"/>
              <w:rPr>
                <w:szCs w:val="18"/>
                <w:lang w:val="en-US"/>
              </w:rPr>
            </w:pPr>
          </w:p>
        </w:tc>
        <w:tc>
          <w:tcPr>
            <w:tcW w:w="3305" w:type="dxa"/>
          </w:tcPr>
          <w:p w14:paraId="60BCF13F" w14:textId="77777777" w:rsidR="00D85C25" w:rsidRPr="000A65A2" w:rsidRDefault="00D85C25" w:rsidP="00D85C25">
            <w:pPr>
              <w:autoSpaceDE w:val="0"/>
              <w:autoSpaceDN w:val="0"/>
              <w:adjustRightInd w:val="0"/>
              <w:spacing w:after="0"/>
              <w:ind w:left="90"/>
              <w:rPr>
                <w:szCs w:val="18"/>
                <w:lang w:val="en-US"/>
              </w:rPr>
            </w:pPr>
          </w:p>
        </w:tc>
        <w:tc>
          <w:tcPr>
            <w:tcW w:w="1857" w:type="dxa"/>
          </w:tcPr>
          <w:p w14:paraId="4B7FEDAE" w14:textId="77777777" w:rsidR="00D85C25" w:rsidRPr="000A65A2" w:rsidRDefault="00D85C25" w:rsidP="00D85C25">
            <w:pPr>
              <w:autoSpaceDE w:val="0"/>
              <w:autoSpaceDN w:val="0"/>
              <w:adjustRightInd w:val="0"/>
              <w:spacing w:after="0"/>
              <w:ind w:left="90"/>
              <w:jc w:val="center"/>
              <w:rPr>
                <w:szCs w:val="18"/>
                <w:lang w:val="en-US"/>
              </w:rPr>
            </w:pPr>
          </w:p>
        </w:tc>
      </w:tr>
      <w:tr w:rsidR="00831C12" w:rsidRPr="000A65A2" w14:paraId="0A3AC855" w14:textId="77777777" w:rsidTr="00831C12">
        <w:trPr>
          <w:trHeight w:val="458"/>
        </w:trPr>
        <w:tc>
          <w:tcPr>
            <w:tcW w:w="4436" w:type="dxa"/>
          </w:tcPr>
          <w:p w14:paraId="0EF74979" w14:textId="77777777" w:rsidR="00831C12" w:rsidRPr="000A65A2" w:rsidRDefault="00831C12" w:rsidP="00701C7C">
            <w:pPr>
              <w:pStyle w:val="ListParagraph"/>
              <w:numPr>
                <w:ilvl w:val="1"/>
                <w:numId w:val="41"/>
              </w:numPr>
              <w:autoSpaceDE w:val="0"/>
              <w:autoSpaceDN w:val="0"/>
              <w:adjustRightInd w:val="0"/>
              <w:spacing w:after="0"/>
              <w:ind w:left="540" w:hanging="450"/>
              <w:rPr>
                <w:szCs w:val="18"/>
                <w:lang w:val="en-US"/>
              </w:rPr>
            </w:pPr>
            <w:r>
              <w:rPr>
                <w:szCs w:val="18"/>
                <w:lang w:val="en-US"/>
              </w:rPr>
              <w:t>Others, please specify</w:t>
            </w:r>
          </w:p>
        </w:tc>
        <w:tc>
          <w:tcPr>
            <w:tcW w:w="1441" w:type="dxa"/>
          </w:tcPr>
          <w:p w14:paraId="3FCA5BDB" w14:textId="77777777" w:rsidR="00831C12" w:rsidRPr="000A65A2" w:rsidRDefault="00831C12" w:rsidP="00701C7C">
            <w:pPr>
              <w:autoSpaceDE w:val="0"/>
              <w:autoSpaceDN w:val="0"/>
              <w:adjustRightInd w:val="0"/>
              <w:spacing w:after="0"/>
              <w:ind w:left="90"/>
              <w:jc w:val="center"/>
              <w:rPr>
                <w:szCs w:val="18"/>
                <w:lang w:val="en-US"/>
              </w:rPr>
            </w:pPr>
          </w:p>
        </w:tc>
        <w:tc>
          <w:tcPr>
            <w:tcW w:w="3379" w:type="dxa"/>
            <w:gridSpan w:val="2"/>
          </w:tcPr>
          <w:p w14:paraId="5132C38A" w14:textId="77777777" w:rsidR="00831C12" w:rsidRPr="000A65A2" w:rsidRDefault="00831C12" w:rsidP="00701C7C">
            <w:pPr>
              <w:autoSpaceDE w:val="0"/>
              <w:autoSpaceDN w:val="0"/>
              <w:adjustRightInd w:val="0"/>
              <w:spacing w:after="0"/>
              <w:ind w:left="90"/>
              <w:rPr>
                <w:szCs w:val="18"/>
                <w:lang w:val="en-US"/>
              </w:rPr>
            </w:pPr>
          </w:p>
        </w:tc>
        <w:tc>
          <w:tcPr>
            <w:tcW w:w="3305" w:type="dxa"/>
          </w:tcPr>
          <w:p w14:paraId="23845CF3" w14:textId="77777777" w:rsidR="00831C12" w:rsidRPr="000A65A2" w:rsidRDefault="00831C12" w:rsidP="00701C7C">
            <w:pPr>
              <w:autoSpaceDE w:val="0"/>
              <w:autoSpaceDN w:val="0"/>
              <w:adjustRightInd w:val="0"/>
              <w:spacing w:after="0"/>
              <w:ind w:left="90"/>
              <w:rPr>
                <w:szCs w:val="18"/>
                <w:lang w:val="en-US"/>
              </w:rPr>
            </w:pPr>
          </w:p>
        </w:tc>
        <w:tc>
          <w:tcPr>
            <w:tcW w:w="1857" w:type="dxa"/>
          </w:tcPr>
          <w:p w14:paraId="27EEAB9F" w14:textId="77777777" w:rsidR="00831C12" w:rsidRPr="000A65A2" w:rsidRDefault="00831C12" w:rsidP="00701C7C">
            <w:pPr>
              <w:autoSpaceDE w:val="0"/>
              <w:autoSpaceDN w:val="0"/>
              <w:adjustRightInd w:val="0"/>
              <w:spacing w:after="0"/>
              <w:ind w:left="90"/>
              <w:jc w:val="center"/>
              <w:rPr>
                <w:szCs w:val="18"/>
                <w:lang w:val="en-US"/>
              </w:rPr>
            </w:pPr>
          </w:p>
        </w:tc>
      </w:tr>
      <w:permEnd w:id="940186596"/>
      <w:tr w:rsidR="00D85C25" w:rsidRPr="00313CA9" w14:paraId="7CDB8DA4" w14:textId="77777777" w:rsidTr="00A23F41">
        <w:trPr>
          <w:trHeight w:val="386"/>
        </w:trPr>
        <w:tc>
          <w:tcPr>
            <w:tcW w:w="14418" w:type="dxa"/>
            <w:gridSpan w:val="6"/>
          </w:tcPr>
          <w:p w14:paraId="4BD671E0" w14:textId="77777777" w:rsidR="00D85C25" w:rsidRPr="00534A1F" w:rsidRDefault="00D85C25" w:rsidP="00D85C25">
            <w:pPr>
              <w:pStyle w:val="ListParagraph"/>
              <w:numPr>
                <w:ilvl w:val="0"/>
                <w:numId w:val="41"/>
              </w:numPr>
              <w:autoSpaceDE w:val="0"/>
              <w:autoSpaceDN w:val="0"/>
              <w:adjustRightInd w:val="0"/>
              <w:spacing w:after="0"/>
              <w:rPr>
                <w:b/>
                <w:caps/>
                <w:sz w:val="20"/>
              </w:rPr>
            </w:pPr>
            <w:r w:rsidRPr="00313CA9">
              <w:rPr>
                <w:b/>
                <w:caps/>
                <w:sz w:val="20"/>
              </w:rPr>
              <w:t>Road Side Inspection functionalities</w:t>
            </w:r>
          </w:p>
        </w:tc>
      </w:tr>
      <w:tr w:rsidR="00D85C25" w:rsidRPr="000A65A2" w14:paraId="78B021CA" w14:textId="77777777" w:rsidTr="00D85C25">
        <w:tc>
          <w:tcPr>
            <w:tcW w:w="4436" w:type="dxa"/>
          </w:tcPr>
          <w:p w14:paraId="0DD5C2AB" w14:textId="77777777" w:rsidR="00D85C25" w:rsidRPr="000A65A2" w:rsidRDefault="00D85C25" w:rsidP="00D85C25">
            <w:pPr>
              <w:pStyle w:val="ListParagraph"/>
              <w:numPr>
                <w:ilvl w:val="1"/>
                <w:numId w:val="41"/>
              </w:numPr>
              <w:autoSpaceDE w:val="0"/>
              <w:autoSpaceDN w:val="0"/>
              <w:adjustRightInd w:val="0"/>
              <w:spacing w:after="0"/>
              <w:ind w:left="540" w:hanging="450"/>
              <w:rPr>
                <w:szCs w:val="18"/>
                <w:lang w:val="en-US"/>
              </w:rPr>
            </w:pPr>
            <w:permStart w:id="2088830842" w:edGrp="everyone" w:colFirst="1" w:colLast="1"/>
            <w:permStart w:id="836772460" w:edGrp="everyone" w:colFirst="2" w:colLast="2"/>
            <w:permStart w:id="819005537" w:edGrp="everyone" w:colFirst="3" w:colLast="3"/>
            <w:permStart w:id="1860373587" w:edGrp="everyone" w:colFirst="4" w:colLast="4"/>
            <w:r>
              <w:rPr>
                <w:szCs w:val="18"/>
                <w:lang w:val="en-US"/>
              </w:rPr>
              <w:t>Check risk score for a transport undertaking operator</w:t>
            </w:r>
          </w:p>
        </w:tc>
        <w:tc>
          <w:tcPr>
            <w:tcW w:w="1441" w:type="dxa"/>
          </w:tcPr>
          <w:p w14:paraId="5C99D7C9" w14:textId="77777777" w:rsidR="00D85C25" w:rsidRPr="000A65A2" w:rsidRDefault="00D85C25" w:rsidP="00D85C25">
            <w:pPr>
              <w:autoSpaceDE w:val="0"/>
              <w:autoSpaceDN w:val="0"/>
              <w:adjustRightInd w:val="0"/>
              <w:spacing w:after="0"/>
              <w:ind w:left="90"/>
              <w:jc w:val="center"/>
              <w:rPr>
                <w:szCs w:val="18"/>
                <w:lang w:val="en-US"/>
              </w:rPr>
            </w:pPr>
          </w:p>
        </w:tc>
        <w:tc>
          <w:tcPr>
            <w:tcW w:w="3379" w:type="dxa"/>
            <w:gridSpan w:val="2"/>
          </w:tcPr>
          <w:p w14:paraId="14F826AB" w14:textId="77777777" w:rsidR="00D85C25" w:rsidRPr="000A65A2" w:rsidRDefault="00D85C25" w:rsidP="00D85C25">
            <w:pPr>
              <w:autoSpaceDE w:val="0"/>
              <w:autoSpaceDN w:val="0"/>
              <w:adjustRightInd w:val="0"/>
              <w:spacing w:after="0"/>
              <w:ind w:left="90"/>
              <w:rPr>
                <w:szCs w:val="18"/>
                <w:lang w:val="en-US"/>
              </w:rPr>
            </w:pPr>
          </w:p>
        </w:tc>
        <w:tc>
          <w:tcPr>
            <w:tcW w:w="3305" w:type="dxa"/>
          </w:tcPr>
          <w:p w14:paraId="0EF03023" w14:textId="77777777" w:rsidR="00D85C25" w:rsidRPr="000A65A2" w:rsidRDefault="00D85C25" w:rsidP="00D85C25">
            <w:pPr>
              <w:autoSpaceDE w:val="0"/>
              <w:autoSpaceDN w:val="0"/>
              <w:adjustRightInd w:val="0"/>
              <w:spacing w:after="0"/>
              <w:ind w:left="90"/>
              <w:rPr>
                <w:szCs w:val="18"/>
                <w:lang w:val="en-US"/>
              </w:rPr>
            </w:pPr>
          </w:p>
        </w:tc>
        <w:tc>
          <w:tcPr>
            <w:tcW w:w="1857" w:type="dxa"/>
          </w:tcPr>
          <w:p w14:paraId="2F73632A" w14:textId="77777777" w:rsidR="00D85C25" w:rsidRPr="000A65A2" w:rsidRDefault="00D85C25" w:rsidP="00D85C25">
            <w:pPr>
              <w:autoSpaceDE w:val="0"/>
              <w:autoSpaceDN w:val="0"/>
              <w:adjustRightInd w:val="0"/>
              <w:spacing w:after="0"/>
              <w:ind w:left="90"/>
              <w:jc w:val="center"/>
              <w:rPr>
                <w:szCs w:val="18"/>
                <w:lang w:val="en-US"/>
              </w:rPr>
            </w:pPr>
          </w:p>
        </w:tc>
      </w:tr>
      <w:tr w:rsidR="00D85C25" w:rsidRPr="000A65A2" w14:paraId="2841D12A" w14:textId="77777777" w:rsidTr="00D85C25">
        <w:tc>
          <w:tcPr>
            <w:tcW w:w="4436" w:type="dxa"/>
          </w:tcPr>
          <w:p w14:paraId="180D32EE" w14:textId="77777777" w:rsidR="00D85C25" w:rsidRPr="000A65A2" w:rsidRDefault="00D85C25" w:rsidP="00D85C25">
            <w:pPr>
              <w:pStyle w:val="ListParagraph"/>
              <w:numPr>
                <w:ilvl w:val="1"/>
                <w:numId w:val="41"/>
              </w:numPr>
              <w:autoSpaceDE w:val="0"/>
              <w:autoSpaceDN w:val="0"/>
              <w:adjustRightInd w:val="0"/>
              <w:spacing w:after="0"/>
              <w:ind w:left="540" w:hanging="450"/>
              <w:rPr>
                <w:szCs w:val="18"/>
                <w:lang w:val="en-US"/>
              </w:rPr>
            </w:pPr>
            <w:permStart w:id="1149195007" w:edGrp="everyone" w:colFirst="1" w:colLast="1"/>
            <w:permStart w:id="1095894441" w:edGrp="everyone" w:colFirst="2" w:colLast="2"/>
            <w:permStart w:id="1824729012" w:edGrp="everyone" w:colFirst="3" w:colLast="3"/>
            <w:permStart w:id="766390656" w:edGrp="everyone" w:colFirst="4" w:colLast="4"/>
            <w:permEnd w:id="2088830842"/>
            <w:permEnd w:id="836772460"/>
            <w:permEnd w:id="819005537"/>
            <w:permEnd w:id="1860373587"/>
            <w:r w:rsidRPr="000A65A2">
              <w:rPr>
                <w:szCs w:val="18"/>
                <w:lang w:val="en-US"/>
              </w:rPr>
              <w:t xml:space="preserve">Verify </w:t>
            </w:r>
            <w:r>
              <w:rPr>
                <w:szCs w:val="18"/>
                <w:lang w:val="en-US"/>
              </w:rPr>
              <w:t>results from</w:t>
            </w:r>
            <w:r w:rsidRPr="000A65A2">
              <w:rPr>
                <w:szCs w:val="18"/>
                <w:lang w:val="en-US"/>
              </w:rPr>
              <w:t xml:space="preserve"> previous RSI, date and place RSI was performed</w:t>
            </w:r>
          </w:p>
        </w:tc>
        <w:tc>
          <w:tcPr>
            <w:tcW w:w="1441" w:type="dxa"/>
          </w:tcPr>
          <w:p w14:paraId="4D678158" w14:textId="77777777" w:rsidR="00D85C25" w:rsidRPr="000A65A2" w:rsidRDefault="00D85C25" w:rsidP="00D85C25">
            <w:pPr>
              <w:autoSpaceDE w:val="0"/>
              <w:autoSpaceDN w:val="0"/>
              <w:adjustRightInd w:val="0"/>
              <w:spacing w:after="0"/>
              <w:ind w:left="90"/>
              <w:jc w:val="center"/>
              <w:rPr>
                <w:szCs w:val="18"/>
                <w:lang w:val="en-US"/>
              </w:rPr>
            </w:pPr>
          </w:p>
        </w:tc>
        <w:tc>
          <w:tcPr>
            <w:tcW w:w="3379" w:type="dxa"/>
            <w:gridSpan w:val="2"/>
          </w:tcPr>
          <w:p w14:paraId="16D9DF3E" w14:textId="77777777" w:rsidR="00D85C25" w:rsidRPr="000A65A2" w:rsidRDefault="00D85C25" w:rsidP="00D85C25">
            <w:pPr>
              <w:autoSpaceDE w:val="0"/>
              <w:autoSpaceDN w:val="0"/>
              <w:adjustRightInd w:val="0"/>
              <w:spacing w:after="0"/>
              <w:ind w:left="90"/>
              <w:rPr>
                <w:szCs w:val="18"/>
                <w:lang w:val="en-US"/>
              </w:rPr>
            </w:pPr>
          </w:p>
        </w:tc>
        <w:tc>
          <w:tcPr>
            <w:tcW w:w="3305" w:type="dxa"/>
          </w:tcPr>
          <w:p w14:paraId="3F5611EF" w14:textId="77777777" w:rsidR="00D85C25" w:rsidRPr="000A65A2" w:rsidRDefault="00D85C25" w:rsidP="00D85C25">
            <w:pPr>
              <w:autoSpaceDE w:val="0"/>
              <w:autoSpaceDN w:val="0"/>
              <w:adjustRightInd w:val="0"/>
              <w:spacing w:after="0"/>
              <w:ind w:left="90"/>
              <w:rPr>
                <w:szCs w:val="18"/>
                <w:lang w:val="en-US"/>
              </w:rPr>
            </w:pPr>
          </w:p>
        </w:tc>
        <w:tc>
          <w:tcPr>
            <w:tcW w:w="1857" w:type="dxa"/>
          </w:tcPr>
          <w:p w14:paraId="63FAD171" w14:textId="77777777" w:rsidR="00D85C25" w:rsidRPr="000A65A2" w:rsidRDefault="00D85C25" w:rsidP="00D85C25">
            <w:pPr>
              <w:autoSpaceDE w:val="0"/>
              <w:autoSpaceDN w:val="0"/>
              <w:adjustRightInd w:val="0"/>
              <w:spacing w:after="0"/>
              <w:ind w:left="90"/>
              <w:jc w:val="center"/>
              <w:rPr>
                <w:szCs w:val="18"/>
                <w:lang w:val="en-US"/>
              </w:rPr>
            </w:pPr>
          </w:p>
        </w:tc>
      </w:tr>
      <w:tr w:rsidR="00D85C25" w:rsidRPr="00777BDC" w14:paraId="5FDEC981" w14:textId="77777777" w:rsidTr="00D85C25">
        <w:tc>
          <w:tcPr>
            <w:tcW w:w="4436" w:type="dxa"/>
          </w:tcPr>
          <w:p w14:paraId="00020E6E" w14:textId="77777777" w:rsidR="00D85C25" w:rsidRPr="00534A1F" w:rsidRDefault="00D85C25" w:rsidP="00D85C25">
            <w:pPr>
              <w:pStyle w:val="ListParagraph"/>
              <w:numPr>
                <w:ilvl w:val="1"/>
                <w:numId w:val="41"/>
              </w:numPr>
              <w:autoSpaceDE w:val="0"/>
              <w:autoSpaceDN w:val="0"/>
              <w:adjustRightInd w:val="0"/>
              <w:spacing w:after="0"/>
              <w:ind w:left="540" w:hanging="450"/>
              <w:rPr>
                <w:szCs w:val="18"/>
                <w:lang w:val="en-US"/>
              </w:rPr>
            </w:pPr>
            <w:permStart w:id="1204696729" w:edGrp="everyone" w:colFirst="1" w:colLast="1"/>
            <w:permStart w:id="1360556131" w:edGrp="everyone" w:colFirst="2" w:colLast="2"/>
            <w:permStart w:id="792480903" w:edGrp="everyone" w:colFirst="3" w:colLast="3"/>
            <w:permStart w:id="577395782" w:edGrp="everyone" w:colFirst="4" w:colLast="4"/>
            <w:permEnd w:id="1149195007"/>
            <w:permEnd w:id="1095894441"/>
            <w:permEnd w:id="1824729012"/>
            <w:permEnd w:id="766390656"/>
            <w:r>
              <w:rPr>
                <w:szCs w:val="18"/>
                <w:lang w:val="en-US"/>
              </w:rPr>
              <w:t xml:space="preserve">Issue RSI report and store it </w:t>
            </w:r>
          </w:p>
        </w:tc>
        <w:tc>
          <w:tcPr>
            <w:tcW w:w="1441" w:type="dxa"/>
          </w:tcPr>
          <w:p w14:paraId="69F04117" w14:textId="77777777" w:rsidR="00D85C25" w:rsidRPr="00451A25" w:rsidRDefault="00D85C25" w:rsidP="00D85C25">
            <w:pPr>
              <w:autoSpaceDE w:val="0"/>
              <w:autoSpaceDN w:val="0"/>
              <w:adjustRightInd w:val="0"/>
              <w:spacing w:after="0"/>
              <w:ind w:left="90"/>
              <w:jc w:val="center"/>
              <w:rPr>
                <w:szCs w:val="18"/>
              </w:rPr>
            </w:pPr>
          </w:p>
        </w:tc>
        <w:tc>
          <w:tcPr>
            <w:tcW w:w="3379" w:type="dxa"/>
            <w:gridSpan w:val="2"/>
          </w:tcPr>
          <w:p w14:paraId="40FDF2DD" w14:textId="77777777" w:rsidR="00D85C25" w:rsidRPr="00451A25" w:rsidRDefault="00D85C25" w:rsidP="00D85C25">
            <w:pPr>
              <w:autoSpaceDE w:val="0"/>
              <w:autoSpaceDN w:val="0"/>
              <w:adjustRightInd w:val="0"/>
              <w:spacing w:after="0"/>
              <w:ind w:left="90"/>
              <w:rPr>
                <w:szCs w:val="18"/>
              </w:rPr>
            </w:pPr>
          </w:p>
        </w:tc>
        <w:tc>
          <w:tcPr>
            <w:tcW w:w="3305" w:type="dxa"/>
          </w:tcPr>
          <w:p w14:paraId="695AD203" w14:textId="77777777" w:rsidR="00D85C25" w:rsidRPr="00451A25" w:rsidRDefault="00D85C25" w:rsidP="00D85C25">
            <w:pPr>
              <w:autoSpaceDE w:val="0"/>
              <w:autoSpaceDN w:val="0"/>
              <w:adjustRightInd w:val="0"/>
              <w:spacing w:after="0"/>
              <w:ind w:left="90"/>
              <w:rPr>
                <w:szCs w:val="18"/>
              </w:rPr>
            </w:pPr>
          </w:p>
        </w:tc>
        <w:tc>
          <w:tcPr>
            <w:tcW w:w="1857" w:type="dxa"/>
          </w:tcPr>
          <w:p w14:paraId="5C37B31A" w14:textId="77777777" w:rsidR="00D85C25" w:rsidRPr="00451A25" w:rsidRDefault="00D85C25" w:rsidP="00D85C25">
            <w:pPr>
              <w:autoSpaceDE w:val="0"/>
              <w:autoSpaceDN w:val="0"/>
              <w:adjustRightInd w:val="0"/>
              <w:spacing w:after="0"/>
              <w:ind w:left="90"/>
              <w:jc w:val="center"/>
              <w:rPr>
                <w:szCs w:val="18"/>
              </w:rPr>
            </w:pPr>
          </w:p>
        </w:tc>
      </w:tr>
      <w:tr w:rsidR="00D85C25" w:rsidRPr="000A65A2" w14:paraId="2ABB1912" w14:textId="77777777" w:rsidTr="00D85C25">
        <w:tc>
          <w:tcPr>
            <w:tcW w:w="4436" w:type="dxa"/>
          </w:tcPr>
          <w:p w14:paraId="00E54AA2" w14:textId="77777777" w:rsidR="00D85C25" w:rsidRPr="000A65A2" w:rsidRDefault="00D85C25" w:rsidP="00D85C25">
            <w:pPr>
              <w:pStyle w:val="ListParagraph"/>
              <w:numPr>
                <w:ilvl w:val="1"/>
                <w:numId w:val="41"/>
              </w:numPr>
              <w:autoSpaceDE w:val="0"/>
              <w:autoSpaceDN w:val="0"/>
              <w:adjustRightInd w:val="0"/>
              <w:spacing w:after="0"/>
              <w:ind w:left="540" w:hanging="450"/>
              <w:rPr>
                <w:szCs w:val="18"/>
                <w:lang w:val="en-US"/>
              </w:rPr>
            </w:pPr>
            <w:permStart w:id="741374014" w:edGrp="everyone" w:colFirst="1" w:colLast="1"/>
            <w:permStart w:id="1664507902" w:edGrp="everyone" w:colFirst="2" w:colLast="2"/>
            <w:permStart w:id="1676954864" w:edGrp="everyone" w:colFirst="3" w:colLast="3"/>
            <w:permStart w:id="419645064" w:edGrp="everyone" w:colFirst="4" w:colLast="4"/>
            <w:permEnd w:id="1204696729"/>
            <w:permEnd w:id="1360556131"/>
            <w:permEnd w:id="792480903"/>
            <w:permEnd w:id="577395782"/>
            <w:r w:rsidRPr="000A65A2">
              <w:rPr>
                <w:szCs w:val="18"/>
                <w:lang w:val="en-US"/>
              </w:rPr>
              <w:t>Send RSI report to relevant National Authority</w:t>
            </w:r>
          </w:p>
        </w:tc>
        <w:tc>
          <w:tcPr>
            <w:tcW w:w="1441" w:type="dxa"/>
          </w:tcPr>
          <w:p w14:paraId="776CEA7C" w14:textId="77777777" w:rsidR="00D85C25" w:rsidRPr="000A65A2" w:rsidRDefault="00D85C25" w:rsidP="00D85C25">
            <w:pPr>
              <w:autoSpaceDE w:val="0"/>
              <w:autoSpaceDN w:val="0"/>
              <w:adjustRightInd w:val="0"/>
              <w:spacing w:after="0"/>
              <w:ind w:left="90"/>
              <w:jc w:val="center"/>
              <w:rPr>
                <w:szCs w:val="18"/>
                <w:lang w:val="en-US"/>
              </w:rPr>
            </w:pPr>
          </w:p>
        </w:tc>
        <w:tc>
          <w:tcPr>
            <w:tcW w:w="3379" w:type="dxa"/>
            <w:gridSpan w:val="2"/>
          </w:tcPr>
          <w:p w14:paraId="286C9BBF" w14:textId="77777777" w:rsidR="00D85C25" w:rsidRPr="000A65A2" w:rsidRDefault="00D85C25" w:rsidP="00D85C25">
            <w:pPr>
              <w:autoSpaceDE w:val="0"/>
              <w:autoSpaceDN w:val="0"/>
              <w:adjustRightInd w:val="0"/>
              <w:spacing w:after="0"/>
              <w:ind w:left="90"/>
              <w:rPr>
                <w:szCs w:val="18"/>
                <w:lang w:val="en-US"/>
              </w:rPr>
            </w:pPr>
          </w:p>
        </w:tc>
        <w:tc>
          <w:tcPr>
            <w:tcW w:w="3305" w:type="dxa"/>
          </w:tcPr>
          <w:p w14:paraId="699FC7C6" w14:textId="77777777" w:rsidR="00D85C25" w:rsidRPr="000A65A2" w:rsidRDefault="00D85C25" w:rsidP="00D85C25">
            <w:pPr>
              <w:autoSpaceDE w:val="0"/>
              <w:autoSpaceDN w:val="0"/>
              <w:adjustRightInd w:val="0"/>
              <w:spacing w:after="0"/>
              <w:ind w:left="90"/>
              <w:rPr>
                <w:szCs w:val="18"/>
                <w:lang w:val="en-US"/>
              </w:rPr>
            </w:pPr>
          </w:p>
        </w:tc>
        <w:tc>
          <w:tcPr>
            <w:tcW w:w="1857" w:type="dxa"/>
          </w:tcPr>
          <w:p w14:paraId="31BFEB85" w14:textId="77777777" w:rsidR="00D85C25" w:rsidRPr="000A65A2" w:rsidRDefault="00D85C25" w:rsidP="00D85C25">
            <w:pPr>
              <w:autoSpaceDE w:val="0"/>
              <w:autoSpaceDN w:val="0"/>
              <w:adjustRightInd w:val="0"/>
              <w:spacing w:after="0"/>
              <w:ind w:left="90"/>
              <w:jc w:val="center"/>
              <w:rPr>
                <w:szCs w:val="18"/>
                <w:lang w:val="en-US"/>
              </w:rPr>
            </w:pPr>
          </w:p>
        </w:tc>
      </w:tr>
      <w:tr w:rsidR="00D85C25" w:rsidRPr="000A65A2" w14:paraId="3C753E1D" w14:textId="77777777" w:rsidTr="00D85C25">
        <w:tc>
          <w:tcPr>
            <w:tcW w:w="4436" w:type="dxa"/>
          </w:tcPr>
          <w:p w14:paraId="66BD9384" w14:textId="4183BE7D" w:rsidR="00D85C25" w:rsidRPr="000A65A2" w:rsidRDefault="000F0F27" w:rsidP="00D85C25">
            <w:pPr>
              <w:pStyle w:val="ListParagraph"/>
              <w:numPr>
                <w:ilvl w:val="1"/>
                <w:numId w:val="41"/>
              </w:numPr>
              <w:autoSpaceDE w:val="0"/>
              <w:autoSpaceDN w:val="0"/>
              <w:adjustRightInd w:val="0"/>
              <w:spacing w:after="0"/>
              <w:ind w:left="540" w:hanging="450"/>
              <w:rPr>
                <w:szCs w:val="18"/>
                <w:lang w:val="en-US"/>
              </w:rPr>
            </w:pPr>
            <w:permStart w:id="1623607790" w:edGrp="everyone" w:colFirst="1" w:colLast="1"/>
            <w:permStart w:id="2146134336" w:edGrp="everyone" w:colFirst="2" w:colLast="2"/>
            <w:permStart w:id="1585587794" w:edGrp="everyone" w:colFirst="3" w:colLast="3"/>
            <w:permStart w:id="732066190" w:edGrp="everyone" w:colFirst="4" w:colLast="4"/>
            <w:permEnd w:id="741374014"/>
            <w:permEnd w:id="1664507902"/>
            <w:permEnd w:id="1676954864"/>
            <w:permEnd w:id="419645064"/>
            <w:r>
              <w:rPr>
                <w:szCs w:val="18"/>
                <w:lang w:val="en-US"/>
              </w:rPr>
              <w:t>Send RSI report</w:t>
            </w:r>
            <w:r w:rsidR="00D85C25" w:rsidRPr="000A65A2">
              <w:rPr>
                <w:szCs w:val="18"/>
                <w:lang w:val="en-US"/>
              </w:rPr>
              <w:t xml:space="preserve"> to other MS</w:t>
            </w:r>
          </w:p>
        </w:tc>
        <w:tc>
          <w:tcPr>
            <w:tcW w:w="1441" w:type="dxa"/>
          </w:tcPr>
          <w:p w14:paraId="11D10FD7" w14:textId="77777777" w:rsidR="00D85C25" w:rsidRPr="000A65A2" w:rsidRDefault="00D85C25" w:rsidP="00D85C25">
            <w:pPr>
              <w:autoSpaceDE w:val="0"/>
              <w:autoSpaceDN w:val="0"/>
              <w:adjustRightInd w:val="0"/>
              <w:spacing w:after="0"/>
              <w:ind w:left="90"/>
              <w:jc w:val="center"/>
              <w:rPr>
                <w:szCs w:val="18"/>
                <w:lang w:val="en-US"/>
              </w:rPr>
            </w:pPr>
          </w:p>
        </w:tc>
        <w:tc>
          <w:tcPr>
            <w:tcW w:w="3379" w:type="dxa"/>
            <w:gridSpan w:val="2"/>
          </w:tcPr>
          <w:p w14:paraId="1C595944" w14:textId="77777777" w:rsidR="00D85C25" w:rsidRPr="000A65A2" w:rsidRDefault="00D85C25" w:rsidP="00D85C25">
            <w:pPr>
              <w:autoSpaceDE w:val="0"/>
              <w:autoSpaceDN w:val="0"/>
              <w:adjustRightInd w:val="0"/>
              <w:spacing w:after="0"/>
              <w:ind w:left="90"/>
              <w:rPr>
                <w:szCs w:val="18"/>
                <w:lang w:val="en-US"/>
              </w:rPr>
            </w:pPr>
          </w:p>
        </w:tc>
        <w:tc>
          <w:tcPr>
            <w:tcW w:w="3305" w:type="dxa"/>
          </w:tcPr>
          <w:p w14:paraId="2AC234FC" w14:textId="77777777" w:rsidR="00D85C25" w:rsidRPr="000A65A2" w:rsidRDefault="00D85C25" w:rsidP="00D85C25">
            <w:pPr>
              <w:autoSpaceDE w:val="0"/>
              <w:autoSpaceDN w:val="0"/>
              <w:adjustRightInd w:val="0"/>
              <w:spacing w:after="0"/>
              <w:ind w:left="90"/>
              <w:rPr>
                <w:szCs w:val="18"/>
                <w:lang w:val="en-US"/>
              </w:rPr>
            </w:pPr>
          </w:p>
        </w:tc>
        <w:tc>
          <w:tcPr>
            <w:tcW w:w="1857" w:type="dxa"/>
          </w:tcPr>
          <w:p w14:paraId="7777729F" w14:textId="77777777" w:rsidR="00D85C25" w:rsidRPr="000A65A2" w:rsidRDefault="00D85C25" w:rsidP="00D85C25">
            <w:pPr>
              <w:autoSpaceDE w:val="0"/>
              <w:autoSpaceDN w:val="0"/>
              <w:adjustRightInd w:val="0"/>
              <w:spacing w:after="0"/>
              <w:ind w:left="90"/>
              <w:jc w:val="center"/>
              <w:rPr>
                <w:szCs w:val="18"/>
                <w:lang w:val="en-US"/>
              </w:rPr>
            </w:pPr>
          </w:p>
        </w:tc>
      </w:tr>
      <w:tr w:rsidR="00D85C25" w:rsidRPr="000A65A2" w14:paraId="19818896" w14:textId="77777777" w:rsidTr="00D85C25">
        <w:tc>
          <w:tcPr>
            <w:tcW w:w="4436" w:type="dxa"/>
          </w:tcPr>
          <w:p w14:paraId="78DCBE37" w14:textId="77777777" w:rsidR="00D85C25" w:rsidRPr="000A65A2" w:rsidRDefault="00D85C25" w:rsidP="00D85C25">
            <w:pPr>
              <w:pStyle w:val="ListParagraph"/>
              <w:numPr>
                <w:ilvl w:val="1"/>
                <w:numId w:val="41"/>
              </w:numPr>
              <w:autoSpaceDE w:val="0"/>
              <w:autoSpaceDN w:val="0"/>
              <w:adjustRightInd w:val="0"/>
              <w:spacing w:after="0"/>
              <w:ind w:left="540" w:hanging="450"/>
              <w:rPr>
                <w:szCs w:val="18"/>
                <w:lang w:val="en-US"/>
              </w:rPr>
            </w:pPr>
            <w:permStart w:id="925377766" w:edGrp="everyone"/>
            <w:permEnd w:id="1623607790"/>
            <w:permEnd w:id="2146134336"/>
            <w:permEnd w:id="1585587794"/>
            <w:permEnd w:id="732066190"/>
            <w:r>
              <w:rPr>
                <w:szCs w:val="18"/>
                <w:lang w:val="en-US"/>
              </w:rPr>
              <w:t>Others, please specify</w:t>
            </w:r>
          </w:p>
        </w:tc>
        <w:tc>
          <w:tcPr>
            <w:tcW w:w="1441" w:type="dxa"/>
          </w:tcPr>
          <w:p w14:paraId="477A4276" w14:textId="77777777" w:rsidR="00D85C25" w:rsidRPr="000A65A2" w:rsidRDefault="00D85C25" w:rsidP="00D85C25">
            <w:pPr>
              <w:autoSpaceDE w:val="0"/>
              <w:autoSpaceDN w:val="0"/>
              <w:adjustRightInd w:val="0"/>
              <w:spacing w:after="0"/>
              <w:ind w:left="90"/>
              <w:jc w:val="center"/>
              <w:rPr>
                <w:szCs w:val="18"/>
                <w:lang w:val="en-US"/>
              </w:rPr>
            </w:pPr>
          </w:p>
        </w:tc>
        <w:tc>
          <w:tcPr>
            <w:tcW w:w="3379" w:type="dxa"/>
            <w:gridSpan w:val="2"/>
          </w:tcPr>
          <w:p w14:paraId="385473B9" w14:textId="77777777" w:rsidR="00D85C25" w:rsidRPr="000A65A2" w:rsidRDefault="00D85C25" w:rsidP="00D85C25">
            <w:pPr>
              <w:autoSpaceDE w:val="0"/>
              <w:autoSpaceDN w:val="0"/>
              <w:adjustRightInd w:val="0"/>
              <w:spacing w:after="0"/>
              <w:ind w:left="90"/>
              <w:rPr>
                <w:szCs w:val="18"/>
                <w:lang w:val="en-US"/>
              </w:rPr>
            </w:pPr>
          </w:p>
        </w:tc>
        <w:tc>
          <w:tcPr>
            <w:tcW w:w="3305" w:type="dxa"/>
          </w:tcPr>
          <w:p w14:paraId="1AE8454B" w14:textId="77777777" w:rsidR="00D85C25" w:rsidRPr="000A65A2" w:rsidRDefault="00D85C25" w:rsidP="00D85C25">
            <w:pPr>
              <w:autoSpaceDE w:val="0"/>
              <w:autoSpaceDN w:val="0"/>
              <w:adjustRightInd w:val="0"/>
              <w:spacing w:after="0"/>
              <w:ind w:left="90"/>
              <w:rPr>
                <w:szCs w:val="18"/>
                <w:lang w:val="en-US"/>
              </w:rPr>
            </w:pPr>
          </w:p>
        </w:tc>
        <w:tc>
          <w:tcPr>
            <w:tcW w:w="1857" w:type="dxa"/>
          </w:tcPr>
          <w:p w14:paraId="5BB713DA" w14:textId="77777777" w:rsidR="00D85C25" w:rsidRPr="000A65A2" w:rsidRDefault="00D85C25" w:rsidP="00D85C25">
            <w:pPr>
              <w:autoSpaceDE w:val="0"/>
              <w:autoSpaceDN w:val="0"/>
              <w:adjustRightInd w:val="0"/>
              <w:spacing w:after="0"/>
              <w:ind w:left="90"/>
              <w:jc w:val="center"/>
              <w:rPr>
                <w:szCs w:val="18"/>
                <w:lang w:val="en-US"/>
              </w:rPr>
            </w:pPr>
          </w:p>
        </w:tc>
      </w:tr>
      <w:permEnd w:id="925377766"/>
      <w:tr w:rsidR="00D85C25" w:rsidRPr="00313CA9" w14:paraId="4FB79D48" w14:textId="77777777" w:rsidTr="00A23F41">
        <w:trPr>
          <w:trHeight w:val="386"/>
        </w:trPr>
        <w:tc>
          <w:tcPr>
            <w:tcW w:w="14418" w:type="dxa"/>
            <w:gridSpan w:val="6"/>
          </w:tcPr>
          <w:p w14:paraId="196195AC" w14:textId="77777777" w:rsidR="00D85C25" w:rsidRPr="00534A1F" w:rsidRDefault="00D85C25" w:rsidP="00D85C25">
            <w:pPr>
              <w:pStyle w:val="ListParagraph"/>
              <w:numPr>
                <w:ilvl w:val="0"/>
                <w:numId w:val="41"/>
              </w:numPr>
              <w:autoSpaceDE w:val="0"/>
              <w:autoSpaceDN w:val="0"/>
              <w:adjustRightInd w:val="0"/>
              <w:spacing w:after="0"/>
              <w:rPr>
                <w:b/>
                <w:caps/>
                <w:sz w:val="20"/>
              </w:rPr>
            </w:pPr>
            <w:r w:rsidRPr="00313CA9">
              <w:rPr>
                <w:b/>
                <w:caps/>
                <w:sz w:val="20"/>
              </w:rPr>
              <w:t>REPORTS and STATISTICS</w:t>
            </w:r>
          </w:p>
        </w:tc>
      </w:tr>
      <w:tr w:rsidR="00D85C25" w:rsidRPr="000A65A2" w14:paraId="7CB72ACA" w14:textId="77777777" w:rsidTr="00D85C25">
        <w:tc>
          <w:tcPr>
            <w:tcW w:w="4436" w:type="dxa"/>
          </w:tcPr>
          <w:p w14:paraId="5FB0E108" w14:textId="77777777" w:rsidR="00D85C25" w:rsidRPr="000A65A2" w:rsidRDefault="00D85C25" w:rsidP="00D85C25">
            <w:pPr>
              <w:pStyle w:val="ListParagraph"/>
              <w:numPr>
                <w:ilvl w:val="1"/>
                <w:numId w:val="41"/>
              </w:numPr>
              <w:autoSpaceDE w:val="0"/>
              <w:autoSpaceDN w:val="0"/>
              <w:adjustRightInd w:val="0"/>
              <w:spacing w:after="0"/>
              <w:ind w:left="540" w:hanging="450"/>
              <w:rPr>
                <w:szCs w:val="18"/>
                <w:lang w:val="en-US"/>
              </w:rPr>
            </w:pPr>
            <w:permStart w:id="1711106040" w:edGrp="everyone" w:colFirst="1" w:colLast="1"/>
            <w:permStart w:id="1636594771" w:edGrp="everyone" w:colFirst="2" w:colLast="2"/>
            <w:permStart w:id="758583197" w:edGrp="everyone" w:colFirst="3" w:colLast="3"/>
            <w:permStart w:id="1678596784" w:edGrp="everyone" w:colFirst="4" w:colLast="4"/>
            <w:r w:rsidRPr="000A65A2">
              <w:rPr>
                <w:szCs w:val="18"/>
                <w:lang w:val="en-US"/>
              </w:rPr>
              <w:t xml:space="preserve">Send </w:t>
            </w:r>
            <w:r>
              <w:rPr>
                <w:szCs w:val="18"/>
                <w:lang w:val="en-US"/>
              </w:rPr>
              <w:t xml:space="preserve">reports and </w:t>
            </w:r>
            <w:r w:rsidRPr="000A65A2">
              <w:rPr>
                <w:szCs w:val="18"/>
                <w:lang w:val="en-US"/>
              </w:rPr>
              <w:t xml:space="preserve">statistics to EU </w:t>
            </w:r>
            <w:r>
              <w:rPr>
                <w:szCs w:val="18"/>
                <w:lang w:val="en-US"/>
              </w:rPr>
              <w:t>institutions</w:t>
            </w:r>
          </w:p>
        </w:tc>
        <w:tc>
          <w:tcPr>
            <w:tcW w:w="1441" w:type="dxa"/>
          </w:tcPr>
          <w:p w14:paraId="1FB5D92F" w14:textId="77777777" w:rsidR="00D85C25" w:rsidRPr="000A65A2" w:rsidRDefault="00D85C25" w:rsidP="00D85C25">
            <w:pPr>
              <w:autoSpaceDE w:val="0"/>
              <w:autoSpaceDN w:val="0"/>
              <w:adjustRightInd w:val="0"/>
              <w:spacing w:after="0"/>
              <w:ind w:left="90"/>
              <w:jc w:val="center"/>
              <w:rPr>
                <w:szCs w:val="18"/>
                <w:lang w:val="en-US"/>
              </w:rPr>
            </w:pPr>
          </w:p>
        </w:tc>
        <w:tc>
          <w:tcPr>
            <w:tcW w:w="3379" w:type="dxa"/>
            <w:gridSpan w:val="2"/>
          </w:tcPr>
          <w:p w14:paraId="1E599B6B" w14:textId="77777777" w:rsidR="00D85C25" w:rsidRPr="000A65A2" w:rsidRDefault="00D85C25" w:rsidP="00D85C25">
            <w:pPr>
              <w:autoSpaceDE w:val="0"/>
              <w:autoSpaceDN w:val="0"/>
              <w:adjustRightInd w:val="0"/>
              <w:spacing w:after="0"/>
              <w:ind w:left="90"/>
              <w:rPr>
                <w:szCs w:val="18"/>
                <w:lang w:val="en-US"/>
              </w:rPr>
            </w:pPr>
          </w:p>
        </w:tc>
        <w:tc>
          <w:tcPr>
            <w:tcW w:w="3305" w:type="dxa"/>
          </w:tcPr>
          <w:p w14:paraId="6EAC2C50" w14:textId="77777777" w:rsidR="00D85C25" w:rsidRPr="000A65A2" w:rsidRDefault="00D85C25" w:rsidP="00D85C25">
            <w:pPr>
              <w:autoSpaceDE w:val="0"/>
              <w:autoSpaceDN w:val="0"/>
              <w:adjustRightInd w:val="0"/>
              <w:spacing w:after="0"/>
              <w:ind w:left="90"/>
              <w:rPr>
                <w:szCs w:val="18"/>
                <w:lang w:val="en-US"/>
              </w:rPr>
            </w:pPr>
          </w:p>
        </w:tc>
        <w:tc>
          <w:tcPr>
            <w:tcW w:w="1857" w:type="dxa"/>
          </w:tcPr>
          <w:p w14:paraId="5E2CEE19" w14:textId="77777777" w:rsidR="00D85C25" w:rsidRPr="000A65A2" w:rsidRDefault="00D85C25" w:rsidP="00D85C25">
            <w:pPr>
              <w:autoSpaceDE w:val="0"/>
              <w:autoSpaceDN w:val="0"/>
              <w:adjustRightInd w:val="0"/>
              <w:spacing w:after="0"/>
              <w:ind w:left="90"/>
              <w:jc w:val="center"/>
              <w:rPr>
                <w:szCs w:val="18"/>
                <w:lang w:val="en-US"/>
              </w:rPr>
            </w:pPr>
          </w:p>
        </w:tc>
      </w:tr>
      <w:tr w:rsidR="00D85C25" w:rsidRPr="000A65A2" w14:paraId="4DDB055C" w14:textId="77777777" w:rsidTr="00D85C25">
        <w:tc>
          <w:tcPr>
            <w:tcW w:w="4436" w:type="dxa"/>
          </w:tcPr>
          <w:p w14:paraId="19F1954D" w14:textId="77777777" w:rsidR="00D85C25" w:rsidRDefault="00D85C25" w:rsidP="00D85C25">
            <w:pPr>
              <w:pStyle w:val="ListParagraph"/>
              <w:numPr>
                <w:ilvl w:val="1"/>
                <w:numId w:val="41"/>
              </w:numPr>
              <w:autoSpaceDE w:val="0"/>
              <w:autoSpaceDN w:val="0"/>
              <w:adjustRightInd w:val="0"/>
              <w:spacing w:after="0"/>
              <w:ind w:left="540" w:hanging="450"/>
              <w:rPr>
                <w:szCs w:val="18"/>
                <w:lang w:val="en-US"/>
              </w:rPr>
            </w:pPr>
            <w:permStart w:id="213061839" w:edGrp="everyone" w:colFirst="1" w:colLast="1"/>
            <w:permStart w:id="938172923" w:edGrp="everyone" w:colFirst="2" w:colLast="2"/>
            <w:permStart w:id="1838969772" w:edGrp="everyone" w:colFirst="3" w:colLast="3"/>
            <w:permStart w:id="2033728855" w:edGrp="everyone" w:colFirst="4" w:colLast="4"/>
            <w:permEnd w:id="1711106040"/>
            <w:permEnd w:id="1636594771"/>
            <w:permEnd w:id="758583197"/>
            <w:permEnd w:id="1678596784"/>
            <w:r>
              <w:rPr>
                <w:szCs w:val="18"/>
                <w:lang w:val="en-US"/>
              </w:rPr>
              <w:t>Send statistics for quality checks to the supervising authority</w:t>
            </w:r>
          </w:p>
        </w:tc>
        <w:tc>
          <w:tcPr>
            <w:tcW w:w="1441" w:type="dxa"/>
          </w:tcPr>
          <w:p w14:paraId="63F95FA5" w14:textId="77777777" w:rsidR="00D85C25" w:rsidRPr="000A65A2" w:rsidRDefault="00D85C25" w:rsidP="00D85C25">
            <w:pPr>
              <w:autoSpaceDE w:val="0"/>
              <w:autoSpaceDN w:val="0"/>
              <w:adjustRightInd w:val="0"/>
              <w:spacing w:after="0"/>
              <w:ind w:left="90"/>
              <w:jc w:val="center"/>
              <w:rPr>
                <w:szCs w:val="18"/>
                <w:lang w:val="en-US"/>
              </w:rPr>
            </w:pPr>
          </w:p>
        </w:tc>
        <w:tc>
          <w:tcPr>
            <w:tcW w:w="3379" w:type="dxa"/>
            <w:gridSpan w:val="2"/>
          </w:tcPr>
          <w:p w14:paraId="70D73161" w14:textId="77777777" w:rsidR="00D85C25" w:rsidRPr="000A65A2" w:rsidRDefault="00D85C25" w:rsidP="00D85C25">
            <w:pPr>
              <w:autoSpaceDE w:val="0"/>
              <w:autoSpaceDN w:val="0"/>
              <w:adjustRightInd w:val="0"/>
              <w:spacing w:after="0"/>
              <w:ind w:left="90"/>
              <w:rPr>
                <w:szCs w:val="18"/>
                <w:lang w:val="en-US"/>
              </w:rPr>
            </w:pPr>
          </w:p>
        </w:tc>
        <w:tc>
          <w:tcPr>
            <w:tcW w:w="3305" w:type="dxa"/>
          </w:tcPr>
          <w:p w14:paraId="0A8E3A6C" w14:textId="77777777" w:rsidR="00D85C25" w:rsidRPr="000A65A2" w:rsidRDefault="00D85C25" w:rsidP="00D85C25">
            <w:pPr>
              <w:autoSpaceDE w:val="0"/>
              <w:autoSpaceDN w:val="0"/>
              <w:adjustRightInd w:val="0"/>
              <w:spacing w:after="0"/>
              <w:ind w:left="90"/>
              <w:rPr>
                <w:szCs w:val="18"/>
                <w:lang w:val="en-US"/>
              </w:rPr>
            </w:pPr>
          </w:p>
        </w:tc>
        <w:tc>
          <w:tcPr>
            <w:tcW w:w="1857" w:type="dxa"/>
          </w:tcPr>
          <w:p w14:paraId="0D63EF2B" w14:textId="77777777" w:rsidR="00D85C25" w:rsidRPr="000A65A2" w:rsidRDefault="00D85C25" w:rsidP="00D85C25">
            <w:pPr>
              <w:autoSpaceDE w:val="0"/>
              <w:autoSpaceDN w:val="0"/>
              <w:adjustRightInd w:val="0"/>
              <w:spacing w:after="0"/>
              <w:ind w:left="90"/>
              <w:jc w:val="center"/>
              <w:rPr>
                <w:szCs w:val="18"/>
                <w:lang w:val="en-US"/>
              </w:rPr>
            </w:pPr>
          </w:p>
        </w:tc>
      </w:tr>
      <w:tr w:rsidR="00D85C25" w:rsidRPr="000A65A2" w14:paraId="0865D7EC" w14:textId="77777777" w:rsidTr="00D85C25">
        <w:tc>
          <w:tcPr>
            <w:tcW w:w="4436" w:type="dxa"/>
          </w:tcPr>
          <w:p w14:paraId="666971DC" w14:textId="77777777" w:rsidR="00D85C25" w:rsidRDefault="00D85C25" w:rsidP="00D85C25">
            <w:pPr>
              <w:pStyle w:val="ListParagraph"/>
              <w:numPr>
                <w:ilvl w:val="1"/>
                <w:numId w:val="41"/>
              </w:numPr>
              <w:autoSpaceDE w:val="0"/>
              <w:autoSpaceDN w:val="0"/>
              <w:adjustRightInd w:val="0"/>
              <w:spacing w:after="0"/>
              <w:ind w:left="540" w:hanging="450"/>
              <w:rPr>
                <w:szCs w:val="18"/>
                <w:lang w:val="en-US"/>
              </w:rPr>
            </w:pPr>
            <w:permStart w:id="1414870955" w:edGrp="everyone" w:colFirst="1" w:colLast="1"/>
            <w:permStart w:id="1543769450" w:edGrp="everyone" w:colFirst="2" w:colLast="2"/>
            <w:permStart w:id="817061775" w:edGrp="everyone" w:colFirst="3" w:colLast="3"/>
            <w:permStart w:id="677974200" w:edGrp="everyone" w:colFirst="4" w:colLast="4"/>
            <w:permEnd w:id="213061839"/>
            <w:permEnd w:id="938172923"/>
            <w:permEnd w:id="1838969772"/>
            <w:permEnd w:id="2033728855"/>
            <w:r>
              <w:rPr>
                <w:szCs w:val="18"/>
                <w:lang w:val="en-US"/>
              </w:rPr>
              <w:t>Send reports and statistics for accident research and policy making</w:t>
            </w:r>
          </w:p>
        </w:tc>
        <w:tc>
          <w:tcPr>
            <w:tcW w:w="1441" w:type="dxa"/>
          </w:tcPr>
          <w:p w14:paraId="76420426" w14:textId="77777777" w:rsidR="00D85C25" w:rsidRPr="000A65A2" w:rsidRDefault="00D85C25" w:rsidP="00D85C25">
            <w:pPr>
              <w:autoSpaceDE w:val="0"/>
              <w:autoSpaceDN w:val="0"/>
              <w:adjustRightInd w:val="0"/>
              <w:spacing w:after="0"/>
              <w:ind w:left="90"/>
              <w:jc w:val="center"/>
              <w:rPr>
                <w:szCs w:val="18"/>
                <w:lang w:val="en-US"/>
              </w:rPr>
            </w:pPr>
          </w:p>
        </w:tc>
        <w:tc>
          <w:tcPr>
            <w:tcW w:w="3379" w:type="dxa"/>
            <w:gridSpan w:val="2"/>
          </w:tcPr>
          <w:p w14:paraId="5DA60FFA" w14:textId="77777777" w:rsidR="00D85C25" w:rsidRPr="000A65A2" w:rsidRDefault="00D85C25" w:rsidP="00D85C25">
            <w:pPr>
              <w:autoSpaceDE w:val="0"/>
              <w:autoSpaceDN w:val="0"/>
              <w:adjustRightInd w:val="0"/>
              <w:spacing w:after="0"/>
              <w:ind w:left="90"/>
              <w:rPr>
                <w:szCs w:val="18"/>
                <w:lang w:val="en-US"/>
              </w:rPr>
            </w:pPr>
          </w:p>
        </w:tc>
        <w:tc>
          <w:tcPr>
            <w:tcW w:w="3305" w:type="dxa"/>
          </w:tcPr>
          <w:p w14:paraId="46BFD27F" w14:textId="77777777" w:rsidR="00D85C25" w:rsidRPr="000A65A2" w:rsidRDefault="00D85C25" w:rsidP="00D85C25">
            <w:pPr>
              <w:autoSpaceDE w:val="0"/>
              <w:autoSpaceDN w:val="0"/>
              <w:adjustRightInd w:val="0"/>
              <w:spacing w:after="0"/>
              <w:ind w:left="90"/>
              <w:rPr>
                <w:szCs w:val="18"/>
                <w:lang w:val="en-US"/>
              </w:rPr>
            </w:pPr>
          </w:p>
        </w:tc>
        <w:tc>
          <w:tcPr>
            <w:tcW w:w="1857" w:type="dxa"/>
          </w:tcPr>
          <w:p w14:paraId="47FB2276" w14:textId="77777777" w:rsidR="00D85C25" w:rsidRPr="000A65A2" w:rsidRDefault="00D85C25" w:rsidP="00D85C25">
            <w:pPr>
              <w:autoSpaceDE w:val="0"/>
              <w:autoSpaceDN w:val="0"/>
              <w:adjustRightInd w:val="0"/>
              <w:spacing w:after="0"/>
              <w:ind w:left="90"/>
              <w:jc w:val="center"/>
              <w:rPr>
                <w:szCs w:val="18"/>
                <w:lang w:val="en-US"/>
              </w:rPr>
            </w:pPr>
          </w:p>
        </w:tc>
      </w:tr>
      <w:tr w:rsidR="00D85C25" w:rsidRPr="000A65A2" w14:paraId="0E5625AF" w14:textId="77777777" w:rsidTr="00D85C25">
        <w:tc>
          <w:tcPr>
            <w:tcW w:w="4436" w:type="dxa"/>
          </w:tcPr>
          <w:p w14:paraId="46191E0C" w14:textId="77777777" w:rsidR="00D85C25" w:rsidRPr="000A65A2" w:rsidRDefault="00D85C25" w:rsidP="00D85C25">
            <w:pPr>
              <w:pStyle w:val="ListParagraph"/>
              <w:numPr>
                <w:ilvl w:val="1"/>
                <w:numId w:val="41"/>
              </w:numPr>
              <w:autoSpaceDE w:val="0"/>
              <w:autoSpaceDN w:val="0"/>
              <w:adjustRightInd w:val="0"/>
              <w:spacing w:after="0"/>
              <w:ind w:left="540" w:hanging="450"/>
              <w:rPr>
                <w:szCs w:val="18"/>
                <w:lang w:val="en-US"/>
              </w:rPr>
            </w:pPr>
            <w:permStart w:id="756221539" w:edGrp="everyone"/>
            <w:permEnd w:id="1414870955"/>
            <w:permEnd w:id="1543769450"/>
            <w:permEnd w:id="817061775"/>
            <w:permEnd w:id="677974200"/>
            <w:r>
              <w:rPr>
                <w:szCs w:val="18"/>
                <w:lang w:val="en-US"/>
              </w:rPr>
              <w:t>Others, please specify</w:t>
            </w:r>
          </w:p>
        </w:tc>
        <w:tc>
          <w:tcPr>
            <w:tcW w:w="1441" w:type="dxa"/>
          </w:tcPr>
          <w:p w14:paraId="4CA29DBB" w14:textId="77777777" w:rsidR="00D85C25" w:rsidRPr="000A65A2" w:rsidRDefault="00D85C25" w:rsidP="00D85C25">
            <w:pPr>
              <w:autoSpaceDE w:val="0"/>
              <w:autoSpaceDN w:val="0"/>
              <w:adjustRightInd w:val="0"/>
              <w:spacing w:after="0"/>
              <w:ind w:left="90"/>
              <w:jc w:val="center"/>
              <w:rPr>
                <w:szCs w:val="18"/>
                <w:lang w:val="en-US"/>
              </w:rPr>
            </w:pPr>
          </w:p>
        </w:tc>
        <w:tc>
          <w:tcPr>
            <w:tcW w:w="3379" w:type="dxa"/>
            <w:gridSpan w:val="2"/>
          </w:tcPr>
          <w:p w14:paraId="1589F3F1" w14:textId="77777777" w:rsidR="00D85C25" w:rsidRPr="000A65A2" w:rsidRDefault="00D85C25" w:rsidP="00D85C25">
            <w:pPr>
              <w:autoSpaceDE w:val="0"/>
              <w:autoSpaceDN w:val="0"/>
              <w:adjustRightInd w:val="0"/>
              <w:spacing w:after="0"/>
              <w:ind w:left="90"/>
              <w:rPr>
                <w:szCs w:val="18"/>
                <w:lang w:val="en-US"/>
              </w:rPr>
            </w:pPr>
          </w:p>
        </w:tc>
        <w:tc>
          <w:tcPr>
            <w:tcW w:w="3305" w:type="dxa"/>
          </w:tcPr>
          <w:p w14:paraId="68601254" w14:textId="77777777" w:rsidR="00D85C25" w:rsidRPr="000A65A2" w:rsidRDefault="00D85C25" w:rsidP="00D85C25">
            <w:pPr>
              <w:autoSpaceDE w:val="0"/>
              <w:autoSpaceDN w:val="0"/>
              <w:adjustRightInd w:val="0"/>
              <w:spacing w:after="0"/>
              <w:ind w:left="90"/>
              <w:rPr>
                <w:szCs w:val="18"/>
                <w:lang w:val="en-US"/>
              </w:rPr>
            </w:pPr>
          </w:p>
        </w:tc>
        <w:tc>
          <w:tcPr>
            <w:tcW w:w="1857" w:type="dxa"/>
          </w:tcPr>
          <w:p w14:paraId="48AC200B" w14:textId="77777777" w:rsidR="00D85C25" w:rsidRPr="000A65A2" w:rsidRDefault="00D85C25" w:rsidP="00D85C25">
            <w:pPr>
              <w:autoSpaceDE w:val="0"/>
              <w:autoSpaceDN w:val="0"/>
              <w:adjustRightInd w:val="0"/>
              <w:spacing w:after="0"/>
              <w:ind w:left="90"/>
              <w:jc w:val="center"/>
              <w:rPr>
                <w:szCs w:val="18"/>
                <w:lang w:val="en-US"/>
              </w:rPr>
            </w:pPr>
          </w:p>
        </w:tc>
      </w:tr>
      <w:permEnd w:id="756221539"/>
      <w:tr w:rsidR="00D85C25" w:rsidRPr="00313CA9" w14:paraId="3512CD5F" w14:textId="77777777" w:rsidTr="00A23F41">
        <w:trPr>
          <w:trHeight w:val="386"/>
        </w:trPr>
        <w:tc>
          <w:tcPr>
            <w:tcW w:w="14418" w:type="dxa"/>
            <w:gridSpan w:val="6"/>
          </w:tcPr>
          <w:p w14:paraId="19F05C54" w14:textId="77777777" w:rsidR="00D85C25" w:rsidRPr="00534A1F" w:rsidRDefault="00D85C25" w:rsidP="00D85C25">
            <w:pPr>
              <w:pStyle w:val="ListParagraph"/>
              <w:numPr>
                <w:ilvl w:val="0"/>
                <w:numId w:val="41"/>
              </w:numPr>
              <w:autoSpaceDE w:val="0"/>
              <w:autoSpaceDN w:val="0"/>
              <w:adjustRightInd w:val="0"/>
              <w:spacing w:after="0"/>
              <w:rPr>
                <w:b/>
                <w:caps/>
                <w:sz w:val="20"/>
              </w:rPr>
            </w:pPr>
            <w:r w:rsidRPr="00313CA9">
              <w:rPr>
                <w:b/>
                <w:caps/>
                <w:sz w:val="20"/>
              </w:rPr>
              <w:t>Other functionalities (</w:t>
            </w:r>
            <w:r w:rsidRPr="00534A1F">
              <w:rPr>
                <w:b/>
                <w:caps/>
                <w:sz w:val="20"/>
              </w:rPr>
              <w:t>please add as many rows as needed</w:t>
            </w:r>
            <w:r w:rsidRPr="00313CA9">
              <w:rPr>
                <w:b/>
                <w:caps/>
                <w:sz w:val="20"/>
              </w:rPr>
              <w:t>)</w:t>
            </w:r>
          </w:p>
        </w:tc>
      </w:tr>
      <w:tr w:rsidR="00D85C25" w:rsidRPr="00451A25" w14:paraId="04C83E1E" w14:textId="77777777" w:rsidTr="00D85C25">
        <w:tc>
          <w:tcPr>
            <w:tcW w:w="4436" w:type="dxa"/>
          </w:tcPr>
          <w:p w14:paraId="2D5D7A99" w14:textId="77777777" w:rsidR="00D85C25" w:rsidRPr="00534A1F" w:rsidRDefault="00D85C25" w:rsidP="00D85C25">
            <w:pPr>
              <w:pStyle w:val="ListParagraph"/>
              <w:numPr>
                <w:ilvl w:val="1"/>
                <w:numId w:val="41"/>
              </w:numPr>
              <w:autoSpaceDE w:val="0"/>
              <w:autoSpaceDN w:val="0"/>
              <w:adjustRightInd w:val="0"/>
              <w:spacing w:after="0"/>
              <w:ind w:left="540" w:hanging="450"/>
              <w:rPr>
                <w:szCs w:val="18"/>
                <w:lang w:val="en-US"/>
              </w:rPr>
            </w:pPr>
            <w:permStart w:id="1799057708" w:edGrp="everyone"/>
            <w:r w:rsidRPr="00534A1F">
              <w:rPr>
                <w:szCs w:val="18"/>
                <w:lang w:val="en-US"/>
              </w:rPr>
              <w:t>Please specify:</w:t>
            </w:r>
          </w:p>
        </w:tc>
        <w:tc>
          <w:tcPr>
            <w:tcW w:w="1441" w:type="dxa"/>
          </w:tcPr>
          <w:p w14:paraId="76350530" w14:textId="77777777" w:rsidR="00D85C25" w:rsidRPr="00451A25" w:rsidRDefault="00D85C25" w:rsidP="00D85C25">
            <w:pPr>
              <w:autoSpaceDE w:val="0"/>
              <w:autoSpaceDN w:val="0"/>
              <w:adjustRightInd w:val="0"/>
              <w:spacing w:after="0"/>
              <w:ind w:left="90"/>
              <w:jc w:val="center"/>
              <w:rPr>
                <w:szCs w:val="18"/>
              </w:rPr>
            </w:pPr>
          </w:p>
        </w:tc>
        <w:tc>
          <w:tcPr>
            <w:tcW w:w="3379" w:type="dxa"/>
            <w:gridSpan w:val="2"/>
          </w:tcPr>
          <w:p w14:paraId="6B14F8D2" w14:textId="77777777" w:rsidR="00D85C25" w:rsidRPr="00451A25" w:rsidRDefault="00D85C25" w:rsidP="00D85C25">
            <w:pPr>
              <w:autoSpaceDE w:val="0"/>
              <w:autoSpaceDN w:val="0"/>
              <w:adjustRightInd w:val="0"/>
              <w:spacing w:after="0"/>
              <w:ind w:left="90"/>
              <w:rPr>
                <w:szCs w:val="18"/>
              </w:rPr>
            </w:pPr>
          </w:p>
        </w:tc>
        <w:tc>
          <w:tcPr>
            <w:tcW w:w="3305" w:type="dxa"/>
          </w:tcPr>
          <w:p w14:paraId="1E9A9032" w14:textId="77777777" w:rsidR="00D85C25" w:rsidRPr="00451A25" w:rsidRDefault="00D85C25" w:rsidP="00D85C25">
            <w:pPr>
              <w:autoSpaceDE w:val="0"/>
              <w:autoSpaceDN w:val="0"/>
              <w:adjustRightInd w:val="0"/>
              <w:spacing w:after="0"/>
              <w:ind w:left="90"/>
              <w:rPr>
                <w:szCs w:val="18"/>
              </w:rPr>
            </w:pPr>
          </w:p>
        </w:tc>
        <w:tc>
          <w:tcPr>
            <w:tcW w:w="1857" w:type="dxa"/>
          </w:tcPr>
          <w:p w14:paraId="2A9A840A" w14:textId="77777777" w:rsidR="00D85C25" w:rsidRPr="00451A25" w:rsidRDefault="00D85C25" w:rsidP="00D85C25">
            <w:pPr>
              <w:autoSpaceDE w:val="0"/>
              <w:autoSpaceDN w:val="0"/>
              <w:adjustRightInd w:val="0"/>
              <w:spacing w:after="0"/>
              <w:ind w:left="90"/>
              <w:jc w:val="center"/>
              <w:rPr>
                <w:szCs w:val="18"/>
              </w:rPr>
            </w:pPr>
          </w:p>
        </w:tc>
      </w:tr>
      <w:tr w:rsidR="00D85C25" w:rsidRPr="00451A25" w14:paraId="7E940965" w14:textId="77777777" w:rsidTr="00D85C25">
        <w:tc>
          <w:tcPr>
            <w:tcW w:w="4436" w:type="dxa"/>
          </w:tcPr>
          <w:p w14:paraId="1103A725" w14:textId="77777777" w:rsidR="00D85C25" w:rsidRPr="00534A1F" w:rsidRDefault="00D85C25" w:rsidP="00D85C25">
            <w:pPr>
              <w:pStyle w:val="ListParagraph"/>
              <w:numPr>
                <w:ilvl w:val="1"/>
                <w:numId w:val="41"/>
              </w:numPr>
              <w:autoSpaceDE w:val="0"/>
              <w:autoSpaceDN w:val="0"/>
              <w:adjustRightInd w:val="0"/>
              <w:spacing w:after="0"/>
              <w:ind w:left="540" w:hanging="450"/>
              <w:rPr>
                <w:szCs w:val="18"/>
                <w:lang w:val="en-US"/>
              </w:rPr>
            </w:pPr>
            <w:r>
              <w:rPr>
                <w:szCs w:val="18"/>
                <w:lang w:val="en-US"/>
              </w:rPr>
              <w:t>Please specify:</w:t>
            </w:r>
          </w:p>
        </w:tc>
        <w:tc>
          <w:tcPr>
            <w:tcW w:w="1441" w:type="dxa"/>
          </w:tcPr>
          <w:p w14:paraId="542FEA4A" w14:textId="77777777" w:rsidR="00D85C25" w:rsidRPr="00451A25" w:rsidRDefault="00D85C25" w:rsidP="00D85C25">
            <w:pPr>
              <w:autoSpaceDE w:val="0"/>
              <w:autoSpaceDN w:val="0"/>
              <w:adjustRightInd w:val="0"/>
              <w:spacing w:after="0"/>
              <w:ind w:left="90"/>
              <w:jc w:val="center"/>
              <w:rPr>
                <w:szCs w:val="18"/>
              </w:rPr>
            </w:pPr>
          </w:p>
        </w:tc>
        <w:tc>
          <w:tcPr>
            <w:tcW w:w="3379" w:type="dxa"/>
            <w:gridSpan w:val="2"/>
          </w:tcPr>
          <w:p w14:paraId="4D3C0D65" w14:textId="77777777" w:rsidR="00D85C25" w:rsidRPr="00451A25" w:rsidRDefault="00D85C25" w:rsidP="00D85C25">
            <w:pPr>
              <w:autoSpaceDE w:val="0"/>
              <w:autoSpaceDN w:val="0"/>
              <w:adjustRightInd w:val="0"/>
              <w:spacing w:after="0"/>
              <w:ind w:left="90"/>
              <w:rPr>
                <w:szCs w:val="18"/>
              </w:rPr>
            </w:pPr>
          </w:p>
        </w:tc>
        <w:tc>
          <w:tcPr>
            <w:tcW w:w="3305" w:type="dxa"/>
          </w:tcPr>
          <w:p w14:paraId="13DAC6D8" w14:textId="77777777" w:rsidR="00D85C25" w:rsidRPr="00451A25" w:rsidRDefault="00D85C25" w:rsidP="00D85C25">
            <w:pPr>
              <w:autoSpaceDE w:val="0"/>
              <w:autoSpaceDN w:val="0"/>
              <w:adjustRightInd w:val="0"/>
              <w:spacing w:after="0"/>
              <w:ind w:left="90"/>
              <w:rPr>
                <w:szCs w:val="18"/>
              </w:rPr>
            </w:pPr>
          </w:p>
        </w:tc>
        <w:tc>
          <w:tcPr>
            <w:tcW w:w="1857" w:type="dxa"/>
          </w:tcPr>
          <w:p w14:paraId="4B0AF634" w14:textId="77777777" w:rsidR="00D85C25" w:rsidRPr="00451A25" w:rsidRDefault="00D85C25" w:rsidP="00D85C25">
            <w:pPr>
              <w:autoSpaceDE w:val="0"/>
              <w:autoSpaceDN w:val="0"/>
              <w:adjustRightInd w:val="0"/>
              <w:spacing w:after="0"/>
              <w:ind w:left="90"/>
              <w:jc w:val="center"/>
              <w:rPr>
                <w:szCs w:val="18"/>
              </w:rPr>
            </w:pPr>
          </w:p>
        </w:tc>
      </w:tr>
    </w:tbl>
    <w:permEnd w:id="1799057708"/>
    <w:p w14:paraId="10396619" w14:textId="77777777" w:rsidR="00C63123" w:rsidRPr="000A65A2" w:rsidRDefault="00C63123" w:rsidP="00C63123">
      <w:pPr>
        <w:jc w:val="center"/>
        <w:rPr>
          <w:lang w:val="en-US"/>
        </w:rPr>
      </w:pPr>
      <w:r w:rsidRPr="000A65A2">
        <w:rPr>
          <w:lang w:val="en-US"/>
        </w:rPr>
        <w:t xml:space="preserve">Table </w:t>
      </w:r>
      <w:r>
        <w:fldChar w:fldCharType="begin"/>
      </w:r>
      <w:r w:rsidRPr="000A65A2">
        <w:rPr>
          <w:lang w:val="en-US"/>
        </w:rPr>
        <w:instrText xml:space="preserve"> SEQ Table \* ARABIC </w:instrText>
      </w:r>
      <w:r>
        <w:fldChar w:fldCharType="separate"/>
      </w:r>
      <w:r w:rsidR="00831C12">
        <w:rPr>
          <w:noProof/>
          <w:lang w:val="en-US"/>
        </w:rPr>
        <w:t>3</w:t>
      </w:r>
      <w:r>
        <w:rPr>
          <w:noProof/>
        </w:rPr>
        <w:fldChar w:fldCharType="end"/>
      </w:r>
      <w:r w:rsidRPr="000A65A2">
        <w:rPr>
          <w:lang w:val="en-US"/>
        </w:rPr>
        <w:t>: System functionalities and future needs</w:t>
      </w:r>
    </w:p>
    <w:p w14:paraId="050E910C" w14:textId="77777777" w:rsidR="00C63123" w:rsidRDefault="00C63123" w:rsidP="00C63123">
      <w:pPr>
        <w:pStyle w:val="Questionnswerline"/>
      </w:pPr>
    </w:p>
    <w:p w14:paraId="1ADF232C" w14:textId="77777777" w:rsidR="00C63123" w:rsidRDefault="00C63123" w:rsidP="00C63123">
      <w:pPr>
        <w:pStyle w:val="Questionnswerline"/>
      </w:pPr>
      <w:permStart w:id="1357083313" w:edGrp="everyone"/>
      <w:r>
        <w:t>Additional comment:</w:t>
      </w:r>
    </w:p>
    <w:p w14:paraId="7D551018" w14:textId="77777777" w:rsidR="00C63123" w:rsidRDefault="00C63123" w:rsidP="00C63123">
      <w:pPr>
        <w:pStyle w:val="Questionnswerline"/>
      </w:pPr>
    </w:p>
    <w:permEnd w:id="1357083313"/>
    <w:p w14:paraId="79175A63" w14:textId="77777777" w:rsidR="00831C12" w:rsidRDefault="00831C12">
      <w:pPr>
        <w:spacing w:before="0" w:after="0"/>
        <w:ind w:left="0" w:right="0"/>
        <w:rPr>
          <w:b/>
          <w:spacing w:val="4"/>
          <w:szCs w:val="18"/>
        </w:rPr>
      </w:pPr>
      <w:r>
        <w:rPr>
          <w:szCs w:val="18"/>
        </w:rPr>
        <w:br w:type="page"/>
      </w:r>
    </w:p>
    <w:p w14:paraId="43576300" w14:textId="181BAF0E" w:rsidR="00C63123" w:rsidRPr="00526F40" w:rsidRDefault="00C63123" w:rsidP="00C63123">
      <w:pPr>
        <w:pStyle w:val="Heading3"/>
        <w:rPr>
          <w:color w:val="auto"/>
          <w:sz w:val="18"/>
          <w:szCs w:val="18"/>
        </w:rPr>
      </w:pPr>
      <w:r w:rsidRPr="00526F40">
        <w:rPr>
          <w:color w:val="auto"/>
          <w:sz w:val="18"/>
          <w:szCs w:val="18"/>
        </w:rPr>
        <w:t>For each kind of information specified in the previous table, please describe the details on the content of th</w:t>
      </w:r>
      <w:r>
        <w:rPr>
          <w:color w:val="auto"/>
          <w:sz w:val="18"/>
          <w:szCs w:val="18"/>
        </w:rPr>
        <w:t xml:space="preserve">e </w:t>
      </w:r>
      <w:r w:rsidRPr="00526F40">
        <w:rPr>
          <w:color w:val="auto"/>
          <w:sz w:val="18"/>
          <w:szCs w:val="18"/>
        </w:rPr>
        <w:t xml:space="preserve">information concerned. </w:t>
      </w:r>
    </w:p>
    <w:p w14:paraId="0A7DE1A0" w14:textId="77777777" w:rsidR="00C63123" w:rsidRDefault="00C63123" w:rsidP="00C63123">
      <w:pPr>
        <w:rPr>
          <w:lang w:val="en-US"/>
        </w:rPr>
      </w:pPr>
      <w:r>
        <w:rPr>
          <w:lang w:val="en-US"/>
        </w:rPr>
        <w:t xml:space="preserve">The objective is to gather details on data currently exchanged </w:t>
      </w:r>
      <w:r w:rsidR="00E232E1">
        <w:rPr>
          <w:lang w:val="en-US"/>
        </w:rPr>
        <w:t>with this register</w:t>
      </w:r>
      <w:r>
        <w:rPr>
          <w:lang w:val="en-US"/>
        </w:rPr>
        <w:t xml:space="preserve"> and future needs. Please fill in the table as following:</w:t>
      </w:r>
    </w:p>
    <w:p w14:paraId="1A457CD0" w14:textId="77777777" w:rsidR="00C63123" w:rsidRDefault="00C63123" w:rsidP="00C63123">
      <w:pPr>
        <w:pStyle w:val="ListParagraph"/>
        <w:numPr>
          <w:ilvl w:val="0"/>
          <w:numId w:val="19"/>
        </w:numPr>
        <w:rPr>
          <w:lang w:val="en-US"/>
        </w:rPr>
      </w:pPr>
      <w:r>
        <w:rPr>
          <w:lang w:val="en-US"/>
        </w:rPr>
        <w:t>Information exchanged: refer to the ‘information exchanged’ from the previous table</w:t>
      </w:r>
    </w:p>
    <w:p w14:paraId="76D1E830" w14:textId="77777777" w:rsidR="00C63123" w:rsidRDefault="00C63123" w:rsidP="00C63123">
      <w:pPr>
        <w:pStyle w:val="ListParagraph"/>
        <w:numPr>
          <w:ilvl w:val="0"/>
          <w:numId w:val="19"/>
        </w:numPr>
        <w:rPr>
          <w:lang w:val="en-US"/>
        </w:rPr>
      </w:pPr>
      <w:r>
        <w:rPr>
          <w:lang w:val="en-US"/>
        </w:rPr>
        <w:t>Detailed information data: please specify detailed information data concerning the information exchanged</w:t>
      </w:r>
    </w:p>
    <w:p w14:paraId="6DC57537" w14:textId="77777777" w:rsidR="00C63123" w:rsidRDefault="00C63123" w:rsidP="00C63123">
      <w:pPr>
        <w:pStyle w:val="ListParagraph"/>
        <w:numPr>
          <w:ilvl w:val="0"/>
          <w:numId w:val="19"/>
        </w:numPr>
        <w:rPr>
          <w:lang w:val="en-US"/>
        </w:rPr>
      </w:pPr>
      <w:r>
        <w:rPr>
          <w:lang w:val="en-US"/>
        </w:rPr>
        <w:t>Currently available: please identify if the information is currently available</w:t>
      </w:r>
    </w:p>
    <w:p w14:paraId="4B2EC1E1" w14:textId="77777777" w:rsidR="00C63123" w:rsidRDefault="00C63123" w:rsidP="00C63123">
      <w:pPr>
        <w:pStyle w:val="ListParagraph"/>
        <w:numPr>
          <w:ilvl w:val="0"/>
          <w:numId w:val="19"/>
        </w:numPr>
        <w:rPr>
          <w:lang w:val="en-US"/>
        </w:rPr>
      </w:pPr>
      <w:r>
        <w:rPr>
          <w:lang w:val="en-US"/>
        </w:rPr>
        <w:t xml:space="preserve">Future need: </w:t>
      </w:r>
    </w:p>
    <w:p w14:paraId="5BD0BB2A" w14:textId="77777777" w:rsidR="00C63123" w:rsidRDefault="00C63123" w:rsidP="00C63123">
      <w:pPr>
        <w:pStyle w:val="ListParagraph"/>
        <w:numPr>
          <w:ilvl w:val="1"/>
          <w:numId w:val="19"/>
        </w:numPr>
        <w:rPr>
          <w:lang w:val="en-US"/>
        </w:rPr>
      </w:pPr>
      <w:r>
        <w:rPr>
          <w:lang w:val="en-US"/>
        </w:rPr>
        <w:t>Y: if the current information is still needed, or a missing information is needed in the future. In that case, please identify the detailed information needed.</w:t>
      </w:r>
    </w:p>
    <w:p w14:paraId="71A91FB5" w14:textId="77777777" w:rsidR="00C63123" w:rsidRDefault="00C63123" w:rsidP="00C63123">
      <w:pPr>
        <w:pStyle w:val="ListParagraph"/>
        <w:numPr>
          <w:ilvl w:val="1"/>
          <w:numId w:val="19"/>
        </w:numPr>
        <w:rPr>
          <w:lang w:val="en-US"/>
        </w:rPr>
      </w:pPr>
      <w:r>
        <w:rPr>
          <w:lang w:val="en-US"/>
        </w:rPr>
        <w:t>N: This information is not needed in the future.</w:t>
      </w:r>
    </w:p>
    <w:p w14:paraId="003260B6" w14:textId="77777777" w:rsidR="00C63123" w:rsidRDefault="00C63123" w:rsidP="00C63123">
      <w:pPr>
        <w:rPr>
          <w:lang w:val="en-US"/>
        </w:rPr>
      </w:pPr>
      <w:r w:rsidRPr="000A65A2">
        <w:rPr>
          <w:lang w:val="en-US"/>
        </w:rPr>
        <w:t xml:space="preserve">Please note that </w:t>
      </w:r>
      <w:r>
        <w:rPr>
          <w:lang w:val="en-US"/>
        </w:rPr>
        <w:t xml:space="preserve">data filled in </w:t>
      </w:r>
      <w:r w:rsidRPr="000A65A2">
        <w:rPr>
          <w:lang w:val="en-US"/>
        </w:rPr>
        <w:t xml:space="preserve">below is </w:t>
      </w:r>
      <w:r>
        <w:rPr>
          <w:lang w:val="en-US"/>
        </w:rPr>
        <w:t xml:space="preserve">an </w:t>
      </w:r>
      <w:r w:rsidRPr="000A65A2">
        <w:rPr>
          <w:lang w:val="en-US"/>
        </w:rPr>
        <w:t>example only</w:t>
      </w:r>
      <w:r>
        <w:rPr>
          <w:lang w:val="en-US"/>
        </w:rPr>
        <w:t>.</w:t>
      </w:r>
    </w:p>
    <w:p w14:paraId="27B4E6A2" w14:textId="77777777" w:rsidR="00C63123" w:rsidRPr="00F05060" w:rsidRDefault="00C63123" w:rsidP="00C63123">
      <w:pPr>
        <w:rPr>
          <w:lang w:val="en-US"/>
        </w:rPr>
      </w:pPr>
    </w:p>
    <w:tbl>
      <w:tblPr>
        <w:tblStyle w:val="VIPtable"/>
        <w:tblW w:w="0" w:type="auto"/>
        <w:tblLook w:val="04A0" w:firstRow="1" w:lastRow="0" w:firstColumn="1" w:lastColumn="0" w:noHBand="0" w:noVBand="1"/>
      </w:tblPr>
      <w:tblGrid>
        <w:gridCol w:w="3060"/>
        <w:gridCol w:w="6030"/>
        <w:gridCol w:w="1890"/>
        <w:gridCol w:w="1972"/>
      </w:tblGrid>
      <w:tr w:rsidR="00C63123" w:rsidRPr="00351B74" w14:paraId="6045A588" w14:textId="77777777" w:rsidTr="00A23F41">
        <w:trPr>
          <w:cnfStyle w:val="100000000000" w:firstRow="1" w:lastRow="0" w:firstColumn="0" w:lastColumn="0" w:oddVBand="0" w:evenVBand="0" w:oddHBand="0" w:evenHBand="0" w:firstRowFirstColumn="0" w:firstRowLastColumn="0" w:lastRowFirstColumn="0" w:lastRowLastColumn="0"/>
        </w:trPr>
        <w:tc>
          <w:tcPr>
            <w:tcW w:w="3060" w:type="dxa"/>
          </w:tcPr>
          <w:p w14:paraId="62009763" w14:textId="77777777" w:rsidR="00C63123" w:rsidRPr="00351B74" w:rsidRDefault="00C63123" w:rsidP="004347ED">
            <w:pPr>
              <w:ind w:left="0"/>
              <w:rPr>
                <w:lang w:val="en-US"/>
              </w:rPr>
            </w:pPr>
            <w:r>
              <w:rPr>
                <w:lang w:val="en-US"/>
              </w:rPr>
              <w:t>Information exchanged</w:t>
            </w:r>
          </w:p>
        </w:tc>
        <w:tc>
          <w:tcPr>
            <w:tcW w:w="6030" w:type="dxa"/>
          </w:tcPr>
          <w:p w14:paraId="4BBCA494" w14:textId="77777777" w:rsidR="00C63123" w:rsidRPr="00351B74" w:rsidRDefault="00C63123" w:rsidP="004347ED">
            <w:pPr>
              <w:ind w:left="0"/>
              <w:rPr>
                <w:lang w:val="en-US"/>
              </w:rPr>
            </w:pPr>
            <w:r>
              <w:rPr>
                <w:lang w:val="en-US"/>
              </w:rPr>
              <w:t>Detailed information data</w:t>
            </w:r>
          </w:p>
        </w:tc>
        <w:tc>
          <w:tcPr>
            <w:tcW w:w="1890" w:type="dxa"/>
          </w:tcPr>
          <w:p w14:paraId="1F02A606" w14:textId="77777777" w:rsidR="00C63123" w:rsidRDefault="00C63123" w:rsidP="004347ED">
            <w:pPr>
              <w:ind w:left="0"/>
              <w:rPr>
                <w:lang w:val="en-US"/>
              </w:rPr>
            </w:pPr>
            <w:r w:rsidRPr="00351B74">
              <w:rPr>
                <w:lang w:val="en-US"/>
              </w:rPr>
              <w:t>Currently available</w:t>
            </w:r>
          </w:p>
          <w:p w14:paraId="43A7E901" w14:textId="77777777" w:rsidR="00C63123" w:rsidRPr="00351B74" w:rsidRDefault="00C63123" w:rsidP="004347ED">
            <w:pPr>
              <w:ind w:left="0"/>
              <w:rPr>
                <w:lang w:val="en-US"/>
              </w:rPr>
            </w:pPr>
            <w:r>
              <w:rPr>
                <w:lang w:val="en-US"/>
              </w:rPr>
              <w:t>(Y/N)</w:t>
            </w:r>
          </w:p>
        </w:tc>
        <w:tc>
          <w:tcPr>
            <w:tcW w:w="1972" w:type="dxa"/>
          </w:tcPr>
          <w:p w14:paraId="1BA2A761" w14:textId="77777777" w:rsidR="00C63123" w:rsidRDefault="00C63123" w:rsidP="004347ED">
            <w:pPr>
              <w:ind w:left="0"/>
              <w:rPr>
                <w:lang w:val="en-US"/>
              </w:rPr>
            </w:pPr>
            <w:r>
              <w:rPr>
                <w:lang w:val="en-US"/>
              </w:rPr>
              <w:t>Future need</w:t>
            </w:r>
          </w:p>
          <w:p w14:paraId="49FBE9D0" w14:textId="77777777" w:rsidR="00C63123" w:rsidRPr="00351B74" w:rsidRDefault="00C63123" w:rsidP="004347ED">
            <w:pPr>
              <w:ind w:left="0"/>
              <w:rPr>
                <w:lang w:val="en-US"/>
              </w:rPr>
            </w:pPr>
            <w:r>
              <w:rPr>
                <w:lang w:val="en-US"/>
              </w:rPr>
              <w:t>(Y/N)</w:t>
            </w:r>
          </w:p>
        </w:tc>
      </w:tr>
      <w:tr w:rsidR="00C63123" w:rsidRPr="00351B74" w14:paraId="3E0968F2" w14:textId="77777777" w:rsidTr="00A23F41">
        <w:tc>
          <w:tcPr>
            <w:tcW w:w="3060" w:type="dxa"/>
          </w:tcPr>
          <w:p w14:paraId="6AEC2B7E" w14:textId="77777777" w:rsidR="00C63123" w:rsidRPr="00351B74" w:rsidRDefault="00C63123" w:rsidP="004347ED">
            <w:pPr>
              <w:ind w:left="0"/>
              <w:rPr>
                <w:i/>
                <w:lang w:val="en-US"/>
              </w:rPr>
            </w:pPr>
            <w:permStart w:id="1721456571" w:edGrp="everyone"/>
            <w:r w:rsidRPr="00351B74">
              <w:rPr>
                <w:i/>
                <w:lang w:val="en-US"/>
              </w:rPr>
              <w:t xml:space="preserve">Example: </w:t>
            </w:r>
            <w:proofErr w:type="spellStart"/>
            <w:r>
              <w:rPr>
                <w:i/>
                <w:lang w:val="en-US"/>
              </w:rPr>
              <w:t>CoC</w:t>
            </w:r>
            <w:proofErr w:type="spellEnd"/>
          </w:p>
        </w:tc>
        <w:tc>
          <w:tcPr>
            <w:tcW w:w="6030" w:type="dxa"/>
          </w:tcPr>
          <w:p w14:paraId="014D7FDB" w14:textId="77777777" w:rsidR="00C63123" w:rsidRPr="00351B74" w:rsidRDefault="00C63123" w:rsidP="004347ED">
            <w:pPr>
              <w:ind w:left="0"/>
              <w:rPr>
                <w:i/>
                <w:lang w:val="en-US"/>
              </w:rPr>
            </w:pPr>
          </w:p>
        </w:tc>
        <w:tc>
          <w:tcPr>
            <w:tcW w:w="1890" w:type="dxa"/>
          </w:tcPr>
          <w:p w14:paraId="152EAA6F" w14:textId="77777777" w:rsidR="00C63123" w:rsidRPr="00351B74" w:rsidRDefault="00C63123" w:rsidP="004347ED">
            <w:pPr>
              <w:ind w:left="0"/>
              <w:rPr>
                <w:i/>
                <w:lang w:val="en-US"/>
              </w:rPr>
            </w:pPr>
          </w:p>
        </w:tc>
        <w:tc>
          <w:tcPr>
            <w:tcW w:w="1972" w:type="dxa"/>
          </w:tcPr>
          <w:p w14:paraId="3A4D2ECE" w14:textId="77777777" w:rsidR="00C63123" w:rsidRPr="00351B74" w:rsidRDefault="00C63123" w:rsidP="004347ED">
            <w:pPr>
              <w:ind w:left="0"/>
              <w:rPr>
                <w:i/>
                <w:lang w:val="en-US"/>
              </w:rPr>
            </w:pPr>
          </w:p>
        </w:tc>
      </w:tr>
      <w:tr w:rsidR="00C63123" w:rsidRPr="00351B74" w14:paraId="40B5FB83" w14:textId="77777777" w:rsidTr="00A23F41">
        <w:tc>
          <w:tcPr>
            <w:tcW w:w="3060" w:type="dxa"/>
          </w:tcPr>
          <w:p w14:paraId="0A0BCE74" w14:textId="77777777" w:rsidR="00C63123" w:rsidRPr="00351B74" w:rsidRDefault="00C63123" w:rsidP="004347ED">
            <w:pPr>
              <w:ind w:left="0"/>
              <w:rPr>
                <w:i/>
                <w:lang w:val="en-US"/>
              </w:rPr>
            </w:pPr>
          </w:p>
        </w:tc>
        <w:tc>
          <w:tcPr>
            <w:tcW w:w="6030" w:type="dxa"/>
          </w:tcPr>
          <w:p w14:paraId="01FBF702" w14:textId="77777777" w:rsidR="00C63123" w:rsidRPr="00351B74" w:rsidRDefault="00C63123" w:rsidP="004347ED">
            <w:pPr>
              <w:ind w:left="0"/>
              <w:rPr>
                <w:i/>
                <w:lang w:val="en-US"/>
              </w:rPr>
            </w:pPr>
            <w:r>
              <w:rPr>
                <w:i/>
                <w:lang w:val="en-US"/>
              </w:rPr>
              <w:t>VIN number</w:t>
            </w:r>
          </w:p>
        </w:tc>
        <w:tc>
          <w:tcPr>
            <w:tcW w:w="1890" w:type="dxa"/>
          </w:tcPr>
          <w:p w14:paraId="3A3FCA6A" w14:textId="77777777" w:rsidR="00C63123" w:rsidRPr="00351B74" w:rsidRDefault="00C63123" w:rsidP="004347ED">
            <w:pPr>
              <w:ind w:left="0"/>
              <w:rPr>
                <w:i/>
                <w:lang w:val="en-US"/>
              </w:rPr>
            </w:pPr>
            <w:r w:rsidRPr="00351B74">
              <w:rPr>
                <w:i/>
                <w:lang w:val="en-US"/>
              </w:rPr>
              <w:t>Y</w:t>
            </w:r>
          </w:p>
        </w:tc>
        <w:tc>
          <w:tcPr>
            <w:tcW w:w="1972" w:type="dxa"/>
          </w:tcPr>
          <w:p w14:paraId="3C451150" w14:textId="77777777" w:rsidR="00C63123" w:rsidRPr="00351B74" w:rsidRDefault="00C63123" w:rsidP="004347ED">
            <w:pPr>
              <w:ind w:left="0"/>
              <w:rPr>
                <w:i/>
                <w:lang w:val="en-US"/>
              </w:rPr>
            </w:pPr>
            <w:r>
              <w:rPr>
                <w:i/>
                <w:lang w:val="en-US"/>
              </w:rPr>
              <w:t>Y</w:t>
            </w:r>
          </w:p>
        </w:tc>
      </w:tr>
      <w:tr w:rsidR="00C63123" w:rsidRPr="00351B74" w14:paraId="11FFF058" w14:textId="77777777" w:rsidTr="00A23F41">
        <w:tc>
          <w:tcPr>
            <w:tcW w:w="3060" w:type="dxa"/>
          </w:tcPr>
          <w:p w14:paraId="207E9514" w14:textId="77777777" w:rsidR="00C63123" w:rsidRPr="00351B74" w:rsidRDefault="00C63123" w:rsidP="004347ED">
            <w:pPr>
              <w:ind w:left="0"/>
              <w:rPr>
                <w:i/>
                <w:lang w:val="en-US"/>
              </w:rPr>
            </w:pPr>
          </w:p>
        </w:tc>
        <w:tc>
          <w:tcPr>
            <w:tcW w:w="6030" w:type="dxa"/>
          </w:tcPr>
          <w:p w14:paraId="3329D47E" w14:textId="77777777" w:rsidR="00C63123" w:rsidRPr="00351B74" w:rsidRDefault="00C63123" w:rsidP="004347ED">
            <w:pPr>
              <w:ind w:left="0"/>
              <w:rPr>
                <w:i/>
                <w:lang w:val="en-US"/>
              </w:rPr>
            </w:pPr>
            <w:r>
              <w:rPr>
                <w:i/>
                <w:lang w:val="en-US"/>
              </w:rPr>
              <w:t>Category</w:t>
            </w:r>
          </w:p>
        </w:tc>
        <w:tc>
          <w:tcPr>
            <w:tcW w:w="1890" w:type="dxa"/>
          </w:tcPr>
          <w:p w14:paraId="66C9B066" w14:textId="77777777" w:rsidR="00C63123" w:rsidRPr="00351B74" w:rsidRDefault="00C63123" w:rsidP="004347ED">
            <w:pPr>
              <w:ind w:left="0"/>
              <w:rPr>
                <w:i/>
                <w:lang w:val="en-US"/>
              </w:rPr>
            </w:pPr>
            <w:r>
              <w:rPr>
                <w:i/>
                <w:lang w:val="en-US"/>
              </w:rPr>
              <w:t>Y</w:t>
            </w:r>
          </w:p>
        </w:tc>
        <w:tc>
          <w:tcPr>
            <w:tcW w:w="1972" w:type="dxa"/>
          </w:tcPr>
          <w:p w14:paraId="628135F5" w14:textId="77777777" w:rsidR="00C63123" w:rsidRPr="00351B74" w:rsidRDefault="00C63123" w:rsidP="004347ED">
            <w:pPr>
              <w:ind w:left="0"/>
              <w:rPr>
                <w:i/>
                <w:lang w:val="en-US"/>
              </w:rPr>
            </w:pPr>
            <w:r>
              <w:rPr>
                <w:i/>
                <w:lang w:val="en-US"/>
              </w:rPr>
              <w:t>Y</w:t>
            </w:r>
          </w:p>
        </w:tc>
      </w:tr>
      <w:tr w:rsidR="00C63123" w:rsidRPr="00351B74" w14:paraId="78B318C3" w14:textId="77777777" w:rsidTr="00A23F41">
        <w:tc>
          <w:tcPr>
            <w:tcW w:w="3060" w:type="dxa"/>
          </w:tcPr>
          <w:p w14:paraId="22B40882" w14:textId="77777777" w:rsidR="00C63123" w:rsidRPr="00351B74" w:rsidRDefault="00C63123" w:rsidP="004347ED">
            <w:pPr>
              <w:ind w:left="0"/>
              <w:rPr>
                <w:i/>
                <w:lang w:val="en-US"/>
              </w:rPr>
            </w:pPr>
          </w:p>
        </w:tc>
        <w:tc>
          <w:tcPr>
            <w:tcW w:w="6030" w:type="dxa"/>
          </w:tcPr>
          <w:p w14:paraId="6FB720F7" w14:textId="77777777" w:rsidR="00C63123" w:rsidRPr="00351B74" w:rsidRDefault="00C63123" w:rsidP="004347ED">
            <w:pPr>
              <w:ind w:left="0"/>
              <w:rPr>
                <w:i/>
                <w:lang w:val="en-US"/>
              </w:rPr>
            </w:pPr>
            <w:r>
              <w:rPr>
                <w:i/>
                <w:lang w:val="en-US"/>
              </w:rPr>
              <w:t>Make</w:t>
            </w:r>
          </w:p>
        </w:tc>
        <w:tc>
          <w:tcPr>
            <w:tcW w:w="1890" w:type="dxa"/>
          </w:tcPr>
          <w:p w14:paraId="5F789758" w14:textId="77777777" w:rsidR="00C63123" w:rsidRPr="00351B74" w:rsidRDefault="00C63123" w:rsidP="004347ED">
            <w:pPr>
              <w:ind w:left="0"/>
              <w:rPr>
                <w:i/>
                <w:lang w:val="en-US"/>
              </w:rPr>
            </w:pPr>
            <w:r>
              <w:rPr>
                <w:i/>
                <w:lang w:val="en-US"/>
              </w:rPr>
              <w:t>N</w:t>
            </w:r>
          </w:p>
        </w:tc>
        <w:tc>
          <w:tcPr>
            <w:tcW w:w="1972" w:type="dxa"/>
          </w:tcPr>
          <w:p w14:paraId="3052EF4D" w14:textId="77777777" w:rsidR="00C63123" w:rsidRPr="00351B74" w:rsidRDefault="00C63123" w:rsidP="004347ED">
            <w:pPr>
              <w:ind w:left="0"/>
              <w:rPr>
                <w:i/>
                <w:lang w:val="en-US"/>
              </w:rPr>
            </w:pPr>
            <w:r>
              <w:rPr>
                <w:i/>
                <w:lang w:val="en-US"/>
              </w:rPr>
              <w:t>Y</w:t>
            </w:r>
          </w:p>
        </w:tc>
      </w:tr>
      <w:tr w:rsidR="00C63123" w:rsidRPr="00351B74" w14:paraId="6403F65C" w14:textId="77777777" w:rsidTr="00A23F41">
        <w:tc>
          <w:tcPr>
            <w:tcW w:w="3060" w:type="dxa"/>
          </w:tcPr>
          <w:p w14:paraId="09C9EF19" w14:textId="77777777" w:rsidR="00C63123" w:rsidRPr="00351B74" w:rsidRDefault="00C63123" w:rsidP="004347ED">
            <w:pPr>
              <w:ind w:left="0"/>
              <w:rPr>
                <w:i/>
                <w:lang w:val="en-US"/>
              </w:rPr>
            </w:pPr>
          </w:p>
        </w:tc>
        <w:tc>
          <w:tcPr>
            <w:tcW w:w="6030" w:type="dxa"/>
          </w:tcPr>
          <w:p w14:paraId="22E6481C" w14:textId="77777777" w:rsidR="00C63123" w:rsidRPr="00E91A88" w:rsidRDefault="00C63123" w:rsidP="004347ED">
            <w:pPr>
              <w:ind w:left="0"/>
              <w:rPr>
                <w:i/>
                <w:lang w:val="en-US"/>
              </w:rPr>
            </w:pPr>
            <w:r w:rsidRPr="00E91A88">
              <w:rPr>
                <w:i/>
                <w:lang w:val="en-US"/>
              </w:rPr>
              <w:t>EC type-approval number</w:t>
            </w:r>
          </w:p>
        </w:tc>
        <w:tc>
          <w:tcPr>
            <w:tcW w:w="1890" w:type="dxa"/>
          </w:tcPr>
          <w:p w14:paraId="77690C39" w14:textId="77777777" w:rsidR="00C63123" w:rsidRPr="00351B74" w:rsidRDefault="00C63123" w:rsidP="004347ED">
            <w:pPr>
              <w:ind w:left="0"/>
              <w:rPr>
                <w:i/>
                <w:lang w:val="en-US"/>
              </w:rPr>
            </w:pPr>
            <w:r>
              <w:rPr>
                <w:i/>
                <w:lang w:val="en-US"/>
              </w:rPr>
              <w:t>N</w:t>
            </w:r>
          </w:p>
        </w:tc>
        <w:tc>
          <w:tcPr>
            <w:tcW w:w="1972" w:type="dxa"/>
          </w:tcPr>
          <w:p w14:paraId="1406CD70" w14:textId="77777777" w:rsidR="00C63123" w:rsidRPr="00351B74" w:rsidRDefault="00C63123" w:rsidP="004347ED">
            <w:pPr>
              <w:ind w:left="0"/>
              <w:rPr>
                <w:i/>
                <w:lang w:val="en-US"/>
              </w:rPr>
            </w:pPr>
            <w:r>
              <w:rPr>
                <w:i/>
                <w:lang w:val="en-US"/>
              </w:rPr>
              <w:t>Y</w:t>
            </w:r>
          </w:p>
        </w:tc>
      </w:tr>
      <w:tr w:rsidR="00C63123" w:rsidRPr="00E91A88" w14:paraId="3000F364" w14:textId="77777777" w:rsidTr="00A23F41">
        <w:tc>
          <w:tcPr>
            <w:tcW w:w="3060" w:type="dxa"/>
          </w:tcPr>
          <w:p w14:paraId="070F1BDD" w14:textId="77777777" w:rsidR="00C63123" w:rsidRPr="00E91A88" w:rsidRDefault="00C63123" w:rsidP="004347ED">
            <w:pPr>
              <w:ind w:left="0"/>
              <w:rPr>
                <w:i/>
                <w:lang w:val="en-US"/>
              </w:rPr>
            </w:pPr>
          </w:p>
        </w:tc>
        <w:tc>
          <w:tcPr>
            <w:tcW w:w="6030" w:type="dxa"/>
          </w:tcPr>
          <w:p w14:paraId="69ACAB19" w14:textId="77777777" w:rsidR="00C63123" w:rsidRPr="00E91A88" w:rsidRDefault="00C63123" w:rsidP="004347ED">
            <w:pPr>
              <w:ind w:left="0"/>
              <w:rPr>
                <w:i/>
                <w:lang w:val="en-US"/>
              </w:rPr>
            </w:pPr>
          </w:p>
        </w:tc>
        <w:tc>
          <w:tcPr>
            <w:tcW w:w="1890" w:type="dxa"/>
          </w:tcPr>
          <w:p w14:paraId="202CD8AB" w14:textId="77777777" w:rsidR="00C63123" w:rsidRPr="00E91A88" w:rsidRDefault="00C63123" w:rsidP="004347ED">
            <w:pPr>
              <w:ind w:left="0"/>
              <w:rPr>
                <w:i/>
                <w:lang w:val="en-US"/>
              </w:rPr>
            </w:pPr>
          </w:p>
        </w:tc>
        <w:tc>
          <w:tcPr>
            <w:tcW w:w="1972" w:type="dxa"/>
          </w:tcPr>
          <w:p w14:paraId="7380D1E3" w14:textId="77777777" w:rsidR="00C63123" w:rsidRPr="00E91A88" w:rsidRDefault="00C63123" w:rsidP="004347ED">
            <w:pPr>
              <w:ind w:left="0"/>
              <w:rPr>
                <w:i/>
                <w:lang w:val="en-US"/>
              </w:rPr>
            </w:pPr>
          </w:p>
        </w:tc>
      </w:tr>
      <w:tr w:rsidR="00C63123" w:rsidRPr="00351B74" w14:paraId="3B60F5E6" w14:textId="77777777" w:rsidTr="00A23F41">
        <w:tc>
          <w:tcPr>
            <w:tcW w:w="3060" w:type="dxa"/>
          </w:tcPr>
          <w:p w14:paraId="2F861BF8" w14:textId="77777777" w:rsidR="00C63123" w:rsidRPr="00351B74" w:rsidRDefault="00C63123" w:rsidP="004347ED">
            <w:pPr>
              <w:ind w:left="0"/>
              <w:rPr>
                <w:lang w:val="en-US"/>
              </w:rPr>
            </w:pPr>
          </w:p>
        </w:tc>
        <w:tc>
          <w:tcPr>
            <w:tcW w:w="6030" w:type="dxa"/>
          </w:tcPr>
          <w:p w14:paraId="46EBCE5D" w14:textId="77777777" w:rsidR="00C63123" w:rsidRPr="00351B74" w:rsidRDefault="00C63123" w:rsidP="004347ED">
            <w:pPr>
              <w:ind w:left="0"/>
              <w:rPr>
                <w:lang w:val="en-US"/>
              </w:rPr>
            </w:pPr>
          </w:p>
        </w:tc>
        <w:tc>
          <w:tcPr>
            <w:tcW w:w="1890" w:type="dxa"/>
          </w:tcPr>
          <w:p w14:paraId="5F589462" w14:textId="77777777" w:rsidR="00C63123" w:rsidRPr="00351B74" w:rsidRDefault="00C63123" w:rsidP="004347ED">
            <w:pPr>
              <w:ind w:left="0"/>
              <w:rPr>
                <w:lang w:val="en-US"/>
              </w:rPr>
            </w:pPr>
          </w:p>
        </w:tc>
        <w:tc>
          <w:tcPr>
            <w:tcW w:w="1972" w:type="dxa"/>
          </w:tcPr>
          <w:p w14:paraId="64416232" w14:textId="77777777" w:rsidR="00C63123" w:rsidRPr="00351B74" w:rsidRDefault="00C63123" w:rsidP="004347ED">
            <w:pPr>
              <w:ind w:left="0"/>
              <w:rPr>
                <w:lang w:val="en-US"/>
              </w:rPr>
            </w:pPr>
          </w:p>
        </w:tc>
      </w:tr>
      <w:tr w:rsidR="00C63123" w:rsidRPr="00351B74" w14:paraId="7A485E87" w14:textId="77777777" w:rsidTr="00A23F41">
        <w:tc>
          <w:tcPr>
            <w:tcW w:w="3060" w:type="dxa"/>
          </w:tcPr>
          <w:p w14:paraId="11C65B50" w14:textId="77777777" w:rsidR="00C63123" w:rsidRPr="00351B74" w:rsidRDefault="00C63123" w:rsidP="004347ED">
            <w:pPr>
              <w:ind w:left="0"/>
              <w:rPr>
                <w:lang w:val="en-US"/>
              </w:rPr>
            </w:pPr>
          </w:p>
        </w:tc>
        <w:tc>
          <w:tcPr>
            <w:tcW w:w="6030" w:type="dxa"/>
          </w:tcPr>
          <w:p w14:paraId="01A9CEFA" w14:textId="77777777" w:rsidR="00C63123" w:rsidRPr="00351B74" w:rsidRDefault="00C63123" w:rsidP="004347ED">
            <w:pPr>
              <w:ind w:left="0"/>
              <w:rPr>
                <w:lang w:val="en-US"/>
              </w:rPr>
            </w:pPr>
          </w:p>
        </w:tc>
        <w:tc>
          <w:tcPr>
            <w:tcW w:w="1890" w:type="dxa"/>
          </w:tcPr>
          <w:p w14:paraId="6A760829" w14:textId="77777777" w:rsidR="00C63123" w:rsidRPr="00351B74" w:rsidRDefault="00C63123" w:rsidP="004347ED">
            <w:pPr>
              <w:ind w:left="0"/>
              <w:rPr>
                <w:lang w:val="en-US"/>
              </w:rPr>
            </w:pPr>
          </w:p>
        </w:tc>
        <w:tc>
          <w:tcPr>
            <w:tcW w:w="1972" w:type="dxa"/>
          </w:tcPr>
          <w:p w14:paraId="4D2407B4" w14:textId="77777777" w:rsidR="00C63123" w:rsidRPr="00351B74" w:rsidRDefault="00C63123" w:rsidP="004347ED">
            <w:pPr>
              <w:ind w:left="0"/>
              <w:rPr>
                <w:lang w:val="en-US"/>
              </w:rPr>
            </w:pPr>
          </w:p>
        </w:tc>
      </w:tr>
      <w:tr w:rsidR="00C63123" w:rsidRPr="00351B74" w14:paraId="66DFF165" w14:textId="77777777" w:rsidTr="00A23F41">
        <w:tc>
          <w:tcPr>
            <w:tcW w:w="3060" w:type="dxa"/>
          </w:tcPr>
          <w:p w14:paraId="455F4E97" w14:textId="77777777" w:rsidR="00C63123" w:rsidRPr="00351B74" w:rsidRDefault="00C63123" w:rsidP="004347ED">
            <w:pPr>
              <w:ind w:left="0"/>
              <w:rPr>
                <w:lang w:val="en-US"/>
              </w:rPr>
            </w:pPr>
          </w:p>
        </w:tc>
        <w:tc>
          <w:tcPr>
            <w:tcW w:w="6030" w:type="dxa"/>
          </w:tcPr>
          <w:p w14:paraId="7456BFE8" w14:textId="77777777" w:rsidR="00C63123" w:rsidRPr="00351B74" w:rsidRDefault="00C63123" w:rsidP="004347ED">
            <w:pPr>
              <w:ind w:left="0"/>
              <w:rPr>
                <w:lang w:val="en-US"/>
              </w:rPr>
            </w:pPr>
          </w:p>
        </w:tc>
        <w:tc>
          <w:tcPr>
            <w:tcW w:w="1890" w:type="dxa"/>
          </w:tcPr>
          <w:p w14:paraId="3F0D2B4E" w14:textId="77777777" w:rsidR="00C63123" w:rsidRPr="00351B74" w:rsidRDefault="00C63123" w:rsidP="004347ED">
            <w:pPr>
              <w:ind w:left="0"/>
              <w:rPr>
                <w:lang w:val="en-US"/>
              </w:rPr>
            </w:pPr>
          </w:p>
        </w:tc>
        <w:tc>
          <w:tcPr>
            <w:tcW w:w="1972" w:type="dxa"/>
          </w:tcPr>
          <w:p w14:paraId="77432B45" w14:textId="77777777" w:rsidR="00C63123" w:rsidRPr="00351B74" w:rsidRDefault="00C63123" w:rsidP="004347ED">
            <w:pPr>
              <w:ind w:left="0"/>
              <w:rPr>
                <w:lang w:val="en-US"/>
              </w:rPr>
            </w:pPr>
          </w:p>
        </w:tc>
      </w:tr>
      <w:tr w:rsidR="00C63123" w:rsidRPr="00351B74" w14:paraId="26BE50B4" w14:textId="77777777" w:rsidTr="00A23F41">
        <w:tc>
          <w:tcPr>
            <w:tcW w:w="3060" w:type="dxa"/>
          </w:tcPr>
          <w:p w14:paraId="383CAF4C" w14:textId="77777777" w:rsidR="00C63123" w:rsidRPr="00351B74" w:rsidRDefault="00C63123" w:rsidP="004347ED">
            <w:pPr>
              <w:ind w:left="0"/>
              <w:rPr>
                <w:lang w:val="en-US"/>
              </w:rPr>
            </w:pPr>
          </w:p>
        </w:tc>
        <w:tc>
          <w:tcPr>
            <w:tcW w:w="6030" w:type="dxa"/>
          </w:tcPr>
          <w:p w14:paraId="0B1DB6E7" w14:textId="77777777" w:rsidR="00C63123" w:rsidRPr="00351B74" w:rsidRDefault="00C63123" w:rsidP="004347ED">
            <w:pPr>
              <w:ind w:left="0"/>
              <w:rPr>
                <w:lang w:val="en-US"/>
              </w:rPr>
            </w:pPr>
          </w:p>
        </w:tc>
        <w:tc>
          <w:tcPr>
            <w:tcW w:w="1890" w:type="dxa"/>
          </w:tcPr>
          <w:p w14:paraId="0DFE698D" w14:textId="77777777" w:rsidR="00C63123" w:rsidRPr="00351B74" w:rsidRDefault="00C63123" w:rsidP="004347ED">
            <w:pPr>
              <w:ind w:left="0"/>
              <w:rPr>
                <w:lang w:val="en-US"/>
              </w:rPr>
            </w:pPr>
          </w:p>
        </w:tc>
        <w:tc>
          <w:tcPr>
            <w:tcW w:w="1972" w:type="dxa"/>
          </w:tcPr>
          <w:p w14:paraId="74241173" w14:textId="77777777" w:rsidR="00C63123" w:rsidRPr="00351B74" w:rsidRDefault="00C63123" w:rsidP="004347ED">
            <w:pPr>
              <w:ind w:left="0"/>
              <w:rPr>
                <w:lang w:val="en-US"/>
              </w:rPr>
            </w:pPr>
          </w:p>
        </w:tc>
      </w:tr>
    </w:tbl>
    <w:permEnd w:id="1721456571"/>
    <w:p w14:paraId="6E2AE0D4" w14:textId="770AB3D5" w:rsidR="00C63123" w:rsidRDefault="00C63123" w:rsidP="00C63123">
      <w:pPr>
        <w:jc w:val="center"/>
      </w:pPr>
      <w:r w:rsidRPr="000A65A2">
        <w:rPr>
          <w:lang w:val="en-US"/>
        </w:rPr>
        <w:t xml:space="preserve">Table </w:t>
      </w:r>
      <w:r>
        <w:fldChar w:fldCharType="begin"/>
      </w:r>
      <w:r w:rsidRPr="000A65A2">
        <w:rPr>
          <w:lang w:val="en-US"/>
        </w:rPr>
        <w:instrText xml:space="preserve"> SEQ Table \* ARABIC </w:instrText>
      </w:r>
      <w:r>
        <w:fldChar w:fldCharType="separate"/>
      </w:r>
      <w:r w:rsidR="00831C12">
        <w:rPr>
          <w:noProof/>
          <w:lang w:val="en-US"/>
        </w:rPr>
        <w:t>4</w:t>
      </w:r>
      <w:r>
        <w:rPr>
          <w:noProof/>
        </w:rPr>
        <w:fldChar w:fldCharType="end"/>
      </w:r>
      <w:r w:rsidRPr="000A65A2">
        <w:rPr>
          <w:lang w:val="en-US"/>
        </w:rPr>
        <w:t xml:space="preserve">: </w:t>
      </w:r>
      <w:r w:rsidR="001062E3">
        <w:rPr>
          <w:lang w:val="en-US"/>
        </w:rPr>
        <w:t>Exchanged i</w:t>
      </w:r>
      <w:r>
        <w:rPr>
          <w:lang w:val="en-US"/>
        </w:rPr>
        <w:t>nformation description</w:t>
      </w:r>
    </w:p>
    <w:p w14:paraId="7E00243E" w14:textId="77777777" w:rsidR="00C63123" w:rsidRDefault="00C63123" w:rsidP="00C63123">
      <w:pPr>
        <w:pStyle w:val="Questionnswerline"/>
      </w:pPr>
      <w:permStart w:id="1603426388" w:edGrp="everyone"/>
      <w:r>
        <w:t>Additional comment:</w:t>
      </w:r>
    </w:p>
    <w:p w14:paraId="667B48D8" w14:textId="77777777" w:rsidR="00C63123" w:rsidRDefault="00C63123" w:rsidP="00C63123">
      <w:pPr>
        <w:pStyle w:val="Questionnswerline"/>
      </w:pPr>
    </w:p>
    <w:permEnd w:id="1603426388"/>
    <w:p w14:paraId="62ACB688" w14:textId="05D5CE6B" w:rsidR="00B729E8" w:rsidRDefault="00B729E8">
      <w:pPr>
        <w:spacing w:before="0" w:after="0"/>
        <w:ind w:left="0" w:right="0"/>
        <w:rPr>
          <w:b/>
          <w:spacing w:val="0"/>
          <w:sz w:val="20"/>
          <w:szCs w:val="18"/>
          <w:highlight w:val="lightGray"/>
        </w:rPr>
      </w:pPr>
    </w:p>
    <w:p w14:paraId="704E2FD1" w14:textId="3B596B94" w:rsidR="00B729E8" w:rsidRPr="00526F40" w:rsidRDefault="00B729E8" w:rsidP="00B729E8">
      <w:pPr>
        <w:pStyle w:val="Question"/>
      </w:pPr>
      <w:r>
        <w:t>Can you please provide the data dictionary of the system? If possible, please provide a copy in English.</w:t>
      </w:r>
    </w:p>
    <w:p w14:paraId="4873CA19" w14:textId="77777777" w:rsidR="00B729E8" w:rsidRDefault="00B729E8" w:rsidP="00B729E8">
      <w:pPr>
        <w:pStyle w:val="Questionnswerline"/>
      </w:pPr>
      <w:permStart w:id="765859555" w:edGrp="everyone"/>
      <w:r>
        <w:t>Additional comment:</w:t>
      </w:r>
    </w:p>
    <w:p w14:paraId="1D1D0903" w14:textId="77777777" w:rsidR="00B729E8" w:rsidRDefault="00B729E8" w:rsidP="00B729E8">
      <w:pPr>
        <w:pStyle w:val="Questionnswerline"/>
      </w:pPr>
    </w:p>
    <w:permEnd w:id="765859555"/>
    <w:p w14:paraId="681956B5" w14:textId="77777777" w:rsidR="00C63123" w:rsidRDefault="00C63123" w:rsidP="00C63123">
      <w:pPr>
        <w:pStyle w:val="Question"/>
      </w:pPr>
      <w:r>
        <w:t>Is the system using standard codes (dictionaries) for specific types of fields? Please fill in the table below:</w:t>
      </w:r>
    </w:p>
    <w:tbl>
      <w:tblPr>
        <w:tblStyle w:val="VIPtable"/>
        <w:tblW w:w="0" w:type="auto"/>
        <w:tblLook w:val="04A0" w:firstRow="1" w:lastRow="0" w:firstColumn="1" w:lastColumn="0" w:noHBand="0" w:noVBand="1"/>
      </w:tblPr>
      <w:tblGrid>
        <w:gridCol w:w="6405"/>
        <w:gridCol w:w="6378"/>
      </w:tblGrid>
      <w:tr w:rsidR="00C63123" w14:paraId="658BC5E3" w14:textId="77777777" w:rsidTr="00A23F41">
        <w:trPr>
          <w:cnfStyle w:val="100000000000" w:firstRow="1" w:lastRow="0" w:firstColumn="0" w:lastColumn="0" w:oddVBand="0" w:evenVBand="0" w:oddHBand="0" w:evenHBand="0" w:firstRowFirstColumn="0" w:firstRowLastColumn="0" w:lastRowFirstColumn="0" w:lastRowLastColumn="0"/>
        </w:trPr>
        <w:tc>
          <w:tcPr>
            <w:tcW w:w="6405" w:type="dxa"/>
          </w:tcPr>
          <w:p w14:paraId="2F2053EB" w14:textId="77777777" w:rsidR="00C63123" w:rsidRDefault="00C63123" w:rsidP="004347ED">
            <w:pPr>
              <w:ind w:left="0"/>
            </w:pPr>
            <w:r>
              <w:t>Standard codes (dictionaries)</w:t>
            </w:r>
          </w:p>
        </w:tc>
        <w:tc>
          <w:tcPr>
            <w:tcW w:w="6378" w:type="dxa"/>
          </w:tcPr>
          <w:p w14:paraId="06402302" w14:textId="77777777" w:rsidR="00C63123" w:rsidRDefault="00C63123" w:rsidP="004347ED">
            <w:pPr>
              <w:ind w:left="0"/>
            </w:pPr>
            <w:r>
              <w:t>Types of fields concerned</w:t>
            </w:r>
          </w:p>
        </w:tc>
      </w:tr>
      <w:tr w:rsidR="00C63123" w14:paraId="6F51D75B" w14:textId="77777777" w:rsidTr="00A23F41">
        <w:tc>
          <w:tcPr>
            <w:tcW w:w="6405" w:type="dxa"/>
          </w:tcPr>
          <w:p w14:paraId="3E337E37" w14:textId="77777777" w:rsidR="00C63123" w:rsidRPr="009514DE" w:rsidRDefault="00C63123" w:rsidP="004347ED">
            <w:pPr>
              <w:ind w:left="0"/>
              <w:rPr>
                <w:i/>
              </w:rPr>
            </w:pPr>
            <w:permStart w:id="1271880147" w:edGrp="everyone"/>
            <w:r w:rsidRPr="00B05A2D">
              <w:rPr>
                <w:i/>
              </w:rPr>
              <w:t>Example</w:t>
            </w:r>
          </w:p>
        </w:tc>
        <w:tc>
          <w:tcPr>
            <w:tcW w:w="6378" w:type="dxa"/>
          </w:tcPr>
          <w:p w14:paraId="587DDB45" w14:textId="77777777" w:rsidR="00C63123" w:rsidRDefault="00C63123" w:rsidP="004347ED">
            <w:pPr>
              <w:ind w:left="0"/>
            </w:pPr>
          </w:p>
        </w:tc>
      </w:tr>
      <w:tr w:rsidR="00C63123" w14:paraId="753C2A77" w14:textId="77777777" w:rsidTr="00A23F41">
        <w:tc>
          <w:tcPr>
            <w:tcW w:w="6405" w:type="dxa"/>
          </w:tcPr>
          <w:p w14:paraId="31BFB07A" w14:textId="77777777" w:rsidR="00C63123" w:rsidRDefault="00C63123" w:rsidP="004347ED">
            <w:pPr>
              <w:ind w:left="0"/>
            </w:pPr>
          </w:p>
        </w:tc>
        <w:tc>
          <w:tcPr>
            <w:tcW w:w="6378" w:type="dxa"/>
          </w:tcPr>
          <w:p w14:paraId="21E1F9E2" w14:textId="77777777" w:rsidR="00C63123" w:rsidRDefault="00C63123" w:rsidP="004347ED">
            <w:pPr>
              <w:ind w:left="0"/>
            </w:pPr>
          </w:p>
        </w:tc>
      </w:tr>
      <w:tr w:rsidR="00C63123" w14:paraId="0D45ED7D" w14:textId="77777777" w:rsidTr="00A23F41">
        <w:tc>
          <w:tcPr>
            <w:tcW w:w="6405" w:type="dxa"/>
          </w:tcPr>
          <w:p w14:paraId="20360F7E" w14:textId="77777777" w:rsidR="00C63123" w:rsidRDefault="00C63123" w:rsidP="004347ED">
            <w:pPr>
              <w:ind w:left="0"/>
            </w:pPr>
          </w:p>
        </w:tc>
        <w:tc>
          <w:tcPr>
            <w:tcW w:w="6378" w:type="dxa"/>
          </w:tcPr>
          <w:p w14:paraId="54FD1CC7" w14:textId="77777777" w:rsidR="00C63123" w:rsidRDefault="00C63123" w:rsidP="004347ED">
            <w:pPr>
              <w:ind w:left="0"/>
            </w:pPr>
          </w:p>
        </w:tc>
      </w:tr>
    </w:tbl>
    <w:permEnd w:id="1271880147"/>
    <w:p w14:paraId="4EB49D2A" w14:textId="77777777" w:rsidR="00C63123" w:rsidRDefault="00C63123" w:rsidP="00C63123">
      <w:pPr>
        <w:jc w:val="center"/>
      </w:pPr>
      <w:r>
        <w:t xml:space="preserve">Table </w:t>
      </w:r>
      <w:r>
        <w:fldChar w:fldCharType="begin"/>
      </w:r>
      <w:r>
        <w:instrText xml:space="preserve"> SEQ Table \* ARABIC </w:instrText>
      </w:r>
      <w:r>
        <w:fldChar w:fldCharType="separate"/>
      </w:r>
      <w:r w:rsidR="00831C12">
        <w:rPr>
          <w:noProof/>
        </w:rPr>
        <w:t>5</w:t>
      </w:r>
      <w:r>
        <w:rPr>
          <w:noProof/>
        </w:rPr>
        <w:fldChar w:fldCharType="end"/>
      </w:r>
      <w:r>
        <w:t>: System standard codes</w:t>
      </w:r>
    </w:p>
    <w:p w14:paraId="01FE3C6A" w14:textId="77777777" w:rsidR="00C63123" w:rsidRDefault="00C63123" w:rsidP="00C63123"/>
    <w:p w14:paraId="11604E0E" w14:textId="77777777" w:rsidR="00C63123" w:rsidRDefault="00C63123" w:rsidP="00C63123">
      <w:pPr>
        <w:pBdr>
          <w:bottom w:val="single" w:sz="4" w:space="1" w:color="auto"/>
        </w:pBdr>
      </w:pPr>
      <w:permStart w:id="1326059582" w:edGrp="everyone"/>
      <w:r>
        <w:t>Additional comments:</w:t>
      </w:r>
    </w:p>
    <w:permEnd w:id="1326059582"/>
    <w:p w14:paraId="369F349F" w14:textId="77777777" w:rsidR="00C63123" w:rsidRPr="00C63123" w:rsidRDefault="00C63123" w:rsidP="00C63123"/>
    <w:p w14:paraId="14B297D3" w14:textId="77777777" w:rsidR="00871B3E" w:rsidRPr="001C49E8" w:rsidRDefault="00871B3E" w:rsidP="00304533">
      <w:pPr>
        <w:pStyle w:val="Question"/>
      </w:pPr>
      <w:r w:rsidRPr="001C49E8">
        <w:t>If the system has an indexing server, wh</w:t>
      </w:r>
      <w:r w:rsidR="004D272D" w:rsidRPr="001C49E8">
        <w:t xml:space="preserve">at </w:t>
      </w:r>
      <w:r w:rsidRPr="001C49E8">
        <w:t>data are indexed?</w:t>
      </w:r>
    </w:p>
    <w:permStart w:id="1909024500" w:edGrp="everyone"/>
    <w:p w14:paraId="227727E3" w14:textId="77777777" w:rsidR="00871B3E" w:rsidRPr="001C49E8" w:rsidRDefault="00871B3E" w:rsidP="005075AD">
      <w:pPr>
        <w:ind w:left="1440"/>
      </w:pPr>
      <w:r w:rsidRPr="001C49E8">
        <w:fldChar w:fldCharType="begin">
          <w:ffData>
            <w:name w:val="Check19"/>
            <w:enabled/>
            <w:calcOnExit w:val="0"/>
            <w:checkBox>
              <w:sizeAuto/>
              <w:default w:val="0"/>
              <w:checked w:val="0"/>
            </w:checkBox>
          </w:ffData>
        </w:fldChar>
      </w:r>
      <w:r w:rsidRPr="001C49E8">
        <w:instrText xml:space="preserve"> FORMCHECKBOX </w:instrText>
      </w:r>
      <w:r w:rsidR="00831C12">
        <w:fldChar w:fldCharType="separate"/>
      </w:r>
      <w:r w:rsidRPr="001C49E8">
        <w:fldChar w:fldCharType="end"/>
      </w:r>
      <w:r w:rsidR="00696DA7" w:rsidRPr="001C49E8">
        <w:t xml:space="preserve"> </w:t>
      </w:r>
      <w:r w:rsidRPr="001C49E8">
        <w:t>Personal data</w:t>
      </w:r>
    </w:p>
    <w:p w14:paraId="5041E5B6" w14:textId="77777777" w:rsidR="00871B3E" w:rsidRPr="001C49E8" w:rsidRDefault="00871B3E" w:rsidP="005075AD">
      <w:pPr>
        <w:ind w:left="1440"/>
      </w:pPr>
      <w:r w:rsidRPr="001C49E8">
        <w:fldChar w:fldCharType="begin">
          <w:ffData>
            <w:name w:val="Check19"/>
            <w:enabled/>
            <w:calcOnExit w:val="0"/>
            <w:checkBox>
              <w:sizeAuto/>
              <w:default w:val="0"/>
              <w:checked w:val="0"/>
            </w:checkBox>
          </w:ffData>
        </w:fldChar>
      </w:r>
      <w:r w:rsidRPr="001C49E8">
        <w:instrText xml:space="preserve"> FORMCHECKBOX </w:instrText>
      </w:r>
      <w:r w:rsidR="00831C12">
        <w:fldChar w:fldCharType="separate"/>
      </w:r>
      <w:r w:rsidRPr="001C49E8">
        <w:fldChar w:fldCharType="end"/>
      </w:r>
      <w:r w:rsidR="00696DA7" w:rsidRPr="001C49E8">
        <w:t xml:space="preserve"> </w:t>
      </w:r>
      <w:r w:rsidRPr="001C49E8">
        <w:t>V</w:t>
      </w:r>
      <w:r w:rsidR="001C49E8" w:rsidRPr="001C49E8">
        <w:t>ehicle Identification N</w:t>
      </w:r>
      <w:r w:rsidR="004D272D" w:rsidRPr="001C49E8">
        <w:t>umber</w:t>
      </w:r>
    </w:p>
    <w:p w14:paraId="0B166471" w14:textId="77777777" w:rsidR="00871B3E" w:rsidRPr="001C49E8" w:rsidRDefault="00871B3E" w:rsidP="005075AD">
      <w:pPr>
        <w:ind w:left="1440"/>
      </w:pPr>
      <w:r w:rsidRPr="001C49E8">
        <w:fldChar w:fldCharType="begin">
          <w:ffData>
            <w:name w:val="Check19"/>
            <w:enabled/>
            <w:calcOnExit w:val="0"/>
            <w:checkBox>
              <w:sizeAuto/>
              <w:default w:val="0"/>
              <w:checked w:val="0"/>
            </w:checkBox>
          </w:ffData>
        </w:fldChar>
      </w:r>
      <w:r w:rsidRPr="001C49E8">
        <w:instrText xml:space="preserve"> FORMCHECKBOX </w:instrText>
      </w:r>
      <w:r w:rsidR="00831C12">
        <w:fldChar w:fldCharType="separate"/>
      </w:r>
      <w:r w:rsidRPr="001C49E8">
        <w:fldChar w:fldCharType="end"/>
      </w:r>
      <w:r w:rsidR="00696DA7" w:rsidRPr="001C49E8">
        <w:t xml:space="preserve"> </w:t>
      </w:r>
      <w:r w:rsidRPr="001C49E8">
        <w:t xml:space="preserve">Vehicle </w:t>
      </w:r>
      <w:r w:rsidR="001C49E8" w:rsidRPr="001C49E8">
        <w:t>R</w:t>
      </w:r>
      <w:r w:rsidRPr="001C49E8">
        <w:t xml:space="preserve">egistration </w:t>
      </w:r>
      <w:r w:rsidR="001C49E8" w:rsidRPr="001C49E8">
        <w:t>N</w:t>
      </w:r>
      <w:r w:rsidRPr="001C49E8">
        <w:t>umber</w:t>
      </w:r>
    </w:p>
    <w:p w14:paraId="7517F70C" w14:textId="77777777" w:rsidR="00871B3E" w:rsidRPr="001C49E8" w:rsidRDefault="00871B3E" w:rsidP="005075AD">
      <w:pPr>
        <w:ind w:left="1440"/>
      </w:pPr>
      <w:r w:rsidRPr="001C49E8">
        <w:fldChar w:fldCharType="begin">
          <w:ffData>
            <w:name w:val="Check19"/>
            <w:enabled/>
            <w:calcOnExit w:val="0"/>
            <w:checkBox>
              <w:sizeAuto/>
              <w:default w:val="0"/>
              <w:checked w:val="0"/>
            </w:checkBox>
          </w:ffData>
        </w:fldChar>
      </w:r>
      <w:r w:rsidRPr="001C49E8">
        <w:instrText xml:space="preserve"> FORMCHECKBOX </w:instrText>
      </w:r>
      <w:r w:rsidR="00831C12">
        <w:fldChar w:fldCharType="separate"/>
      </w:r>
      <w:r w:rsidRPr="001C49E8">
        <w:fldChar w:fldCharType="end"/>
      </w:r>
      <w:r w:rsidR="00696DA7" w:rsidRPr="001C49E8">
        <w:t xml:space="preserve"> </w:t>
      </w:r>
      <w:r w:rsidRPr="001C49E8">
        <w:t xml:space="preserve">PTI </w:t>
      </w:r>
      <w:r w:rsidR="004D272D" w:rsidRPr="001C49E8">
        <w:t xml:space="preserve">last </w:t>
      </w:r>
      <w:r w:rsidRPr="001C49E8">
        <w:t xml:space="preserve">inspection </w:t>
      </w:r>
      <w:r w:rsidR="004D272D" w:rsidRPr="001C49E8">
        <w:t>date</w:t>
      </w:r>
    </w:p>
    <w:p w14:paraId="336D89D0" w14:textId="77777777" w:rsidR="00871B3E" w:rsidRDefault="00871B3E" w:rsidP="005075AD">
      <w:pPr>
        <w:ind w:left="1440"/>
      </w:pPr>
      <w:r w:rsidRPr="001C49E8">
        <w:fldChar w:fldCharType="begin">
          <w:ffData>
            <w:name w:val="Check19"/>
            <w:enabled/>
            <w:calcOnExit w:val="0"/>
            <w:checkBox>
              <w:sizeAuto/>
              <w:default w:val="0"/>
              <w:checked w:val="0"/>
            </w:checkBox>
          </w:ffData>
        </w:fldChar>
      </w:r>
      <w:r w:rsidRPr="001C49E8">
        <w:instrText xml:space="preserve"> FORMCHECKBOX </w:instrText>
      </w:r>
      <w:r w:rsidR="00831C12">
        <w:fldChar w:fldCharType="separate"/>
      </w:r>
      <w:r w:rsidRPr="001C49E8">
        <w:fldChar w:fldCharType="end"/>
      </w:r>
      <w:r w:rsidR="00696DA7" w:rsidRPr="001C49E8">
        <w:t xml:space="preserve"> </w:t>
      </w:r>
      <w:r w:rsidRPr="001C49E8">
        <w:t>Other, please specify:</w:t>
      </w:r>
    </w:p>
    <w:permEnd w:id="1909024500"/>
    <w:p w14:paraId="0C4CAD2F" w14:textId="77777777" w:rsidR="007C0155" w:rsidRDefault="007C0155" w:rsidP="007C0155">
      <w:pPr>
        <w:pStyle w:val="Question"/>
      </w:pPr>
      <w:r>
        <w:t>What data security mechanism(s) is/are implemented on the systems (data at rest)?</w:t>
      </w:r>
    </w:p>
    <w:permStart w:id="1292725617" w:edGrp="everyone"/>
    <w:p w14:paraId="749C9586" w14:textId="77777777" w:rsidR="007C0155" w:rsidRPr="005075AD" w:rsidRDefault="007C0155" w:rsidP="005075AD">
      <w:pPr>
        <w:ind w:left="1440"/>
      </w:pPr>
      <w:r w:rsidRPr="005075AD">
        <w:fldChar w:fldCharType="begin">
          <w:ffData>
            <w:name w:val="Check19"/>
            <w:enabled/>
            <w:calcOnExit w:val="0"/>
            <w:checkBox>
              <w:sizeAuto/>
              <w:default w:val="0"/>
              <w:checked w:val="0"/>
            </w:checkBox>
          </w:ffData>
        </w:fldChar>
      </w:r>
      <w:r w:rsidRPr="005075AD">
        <w:instrText xml:space="preserve"> FORMCHECKBOX </w:instrText>
      </w:r>
      <w:r w:rsidR="00831C12">
        <w:fldChar w:fldCharType="separate"/>
      </w:r>
      <w:r w:rsidRPr="005075AD">
        <w:fldChar w:fldCharType="end"/>
      </w:r>
      <w:r w:rsidRPr="005075AD">
        <w:t xml:space="preserve"> Encryption</w:t>
      </w:r>
    </w:p>
    <w:p w14:paraId="36213163" w14:textId="77777777" w:rsidR="007C0155" w:rsidRPr="005075AD" w:rsidRDefault="007C0155" w:rsidP="005075AD">
      <w:pPr>
        <w:ind w:left="1440"/>
      </w:pPr>
      <w:r w:rsidRPr="005075AD">
        <w:fldChar w:fldCharType="begin">
          <w:ffData>
            <w:name w:val="Check19"/>
            <w:enabled/>
            <w:calcOnExit w:val="0"/>
            <w:checkBox>
              <w:sizeAuto/>
              <w:default w:val="0"/>
              <w:checked w:val="0"/>
            </w:checkBox>
          </w:ffData>
        </w:fldChar>
      </w:r>
      <w:r w:rsidRPr="005075AD">
        <w:instrText xml:space="preserve"> FORMCHECKBOX </w:instrText>
      </w:r>
      <w:r w:rsidR="00831C12">
        <w:fldChar w:fldCharType="separate"/>
      </w:r>
      <w:r w:rsidRPr="005075AD">
        <w:fldChar w:fldCharType="end"/>
      </w:r>
      <w:r w:rsidRPr="005075AD">
        <w:t xml:space="preserve"> Signature with digital certificate</w:t>
      </w:r>
    </w:p>
    <w:p w14:paraId="3270789C" w14:textId="77777777" w:rsidR="0017473A" w:rsidRPr="005075AD" w:rsidRDefault="0017473A" w:rsidP="0017473A">
      <w:pPr>
        <w:ind w:left="1440"/>
      </w:pPr>
      <w:r w:rsidRPr="005075AD">
        <w:fldChar w:fldCharType="begin">
          <w:ffData>
            <w:name w:val="Check19"/>
            <w:enabled/>
            <w:calcOnExit w:val="0"/>
            <w:checkBox>
              <w:sizeAuto/>
              <w:default w:val="0"/>
              <w:checked w:val="0"/>
            </w:checkBox>
          </w:ffData>
        </w:fldChar>
      </w:r>
      <w:r w:rsidRPr="005075AD">
        <w:instrText xml:space="preserve"> FORMCHECKBOX </w:instrText>
      </w:r>
      <w:r w:rsidR="00831C12">
        <w:fldChar w:fldCharType="separate"/>
      </w:r>
      <w:r w:rsidRPr="005075AD">
        <w:fldChar w:fldCharType="end"/>
      </w:r>
      <w:r w:rsidRPr="005075AD">
        <w:t xml:space="preserve"> </w:t>
      </w:r>
      <w:r>
        <w:t>Authentication</w:t>
      </w:r>
      <w:r w:rsidRPr="005075AD">
        <w:t xml:space="preserve"> with digital certificate</w:t>
      </w:r>
    </w:p>
    <w:p w14:paraId="1FCFC3C1" w14:textId="77777777" w:rsidR="007C0155" w:rsidRPr="005075AD" w:rsidRDefault="007C0155" w:rsidP="005075AD">
      <w:pPr>
        <w:ind w:left="1440"/>
      </w:pPr>
      <w:r w:rsidRPr="005075AD">
        <w:fldChar w:fldCharType="begin">
          <w:ffData>
            <w:name w:val="Check19"/>
            <w:enabled/>
            <w:calcOnExit w:val="0"/>
            <w:checkBox>
              <w:sizeAuto/>
              <w:default w:val="0"/>
              <w:checked w:val="0"/>
            </w:checkBox>
          </w:ffData>
        </w:fldChar>
      </w:r>
      <w:r w:rsidRPr="005075AD">
        <w:instrText xml:space="preserve"> FORMCHECKBOX </w:instrText>
      </w:r>
      <w:r w:rsidR="00831C12">
        <w:fldChar w:fldCharType="separate"/>
      </w:r>
      <w:r w:rsidRPr="005075AD">
        <w:fldChar w:fldCharType="end"/>
      </w:r>
      <w:r w:rsidRPr="005075AD">
        <w:t xml:space="preserve"> Hashing</w:t>
      </w:r>
    </w:p>
    <w:p w14:paraId="009576BE" w14:textId="77777777" w:rsidR="007C0155" w:rsidRPr="005075AD" w:rsidRDefault="007C0155" w:rsidP="005075AD">
      <w:pPr>
        <w:ind w:left="1440"/>
      </w:pPr>
      <w:r w:rsidRPr="005075AD">
        <w:fldChar w:fldCharType="begin">
          <w:ffData>
            <w:name w:val="Check19"/>
            <w:enabled/>
            <w:calcOnExit w:val="0"/>
            <w:checkBox>
              <w:sizeAuto/>
              <w:default w:val="0"/>
              <w:checked w:val="0"/>
            </w:checkBox>
          </w:ffData>
        </w:fldChar>
      </w:r>
      <w:r w:rsidRPr="005075AD">
        <w:instrText xml:space="preserve"> FORMCHECKBOX </w:instrText>
      </w:r>
      <w:r w:rsidR="00831C12">
        <w:fldChar w:fldCharType="separate"/>
      </w:r>
      <w:r w:rsidRPr="005075AD">
        <w:fldChar w:fldCharType="end"/>
      </w:r>
      <w:r w:rsidRPr="005075AD">
        <w:t xml:space="preserve"> Access Control</w:t>
      </w:r>
      <w:r w:rsidR="00265811" w:rsidRPr="005075AD">
        <w:t xml:space="preserve"> (please specify method used):</w:t>
      </w:r>
    </w:p>
    <w:p w14:paraId="00F91046" w14:textId="77777777" w:rsidR="007C0155" w:rsidRDefault="007C0155" w:rsidP="005075AD">
      <w:pPr>
        <w:ind w:left="1440"/>
      </w:pPr>
      <w:r w:rsidRPr="005075AD">
        <w:fldChar w:fldCharType="begin">
          <w:ffData>
            <w:name w:val="Check19"/>
            <w:enabled/>
            <w:calcOnExit w:val="0"/>
            <w:checkBox>
              <w:sizeAuto/>
              <w:default w:val="0"/>
              <w:checked w:val="0"/>
            </w:checkBox>
          </w:ffData>
        </w:fldChar>
      </w:r>
      <w:r w:rsidRPr="005075AD">
        <w:instrText xml:space="preserve"> FORMCHECKBOX </w:instrText>
      </w:r>
      <w:r w:rsidR="00831C12">
        <w:fldChar w:fldCharType="separate"/>
      </w:r>
      <w:r w:rsidRPr="005075AD">
        <w:fldChar w:fldCharType="end"/>
      </w:r>
      <w:r w:rsidR="00532578">
        <w:t xml:space="preserve"> Other, please specify</w:t>
      </w:r>
      <w:r w:rsidRPr="005075AD">
        <w:t xml:space="preserve">: </w:t>
      </w:r>
    </w:p>
    <w:p w14:paraId="6DF1F836" w14:textId="77777777" w:rsidR="0063142D" w:rsidRDefault="0063142D" w:rsidP="0063142D">
      <w:pPr>
        <w:pBdr>
          <w:bottom w:val="single" w:sz="4" w:space="1" w:color="auto"/>
        </w:pBdr>
        <w:ind w:left="2160"/>
      </w:pPr>
    </w:p>
    <w:p w14:paraId="76CC3073" w14:textId="77777777" w:rsidR="00871B3E" w:rsidRPr="00305320" w:rsidRDefault="00E56F1B" w:rsidP="00FC0E42">
      <w:pPr>
        <w:pStyle w:val="Heading2"/>
      </w:pPr>
      <w:bookmarkStart w:id="20" w:name="_Toc369028304"/>
      <w:bookmarkStart w:id="21" w:name="_Toc374967448"/>
      <w:permEnd w:id="1292725617"/>
      <w:r>
        <w:t>Information</w:t>
      </w:r>
      <w:r w:rsidR="00871B3E" w:rsidRPr="00305320">
        <w:t xml:space="preserve"> </w:t>
      </w:r>
      <w:r w:rsidR="00871B3E" w:rsidRPr="00F9224D">
        <w:t>exchange</w:t>
      </w:r>
      <w:bookmarkEnd w:id="20"/>
      <w:bookmarkEnd w:id="21"/>
    </w:p>
    <w:p w14:paraId="126BB4F9" w14:textId="77777777" w:rsidR="00AF34BD" w:rsidRDefault="00AF34BD" w:rsidP="00AF34BD">
      <w:pPr>
        <w:pStyle w:val="Question"/>
      </w:pPr>
      <w:r>
        <w:t xml:space="preserve">In respect of the new regulation proposal, what are the requested conditions to be met in order to exchange additional </w:t>
      </w:r>
      <w:r w:rsidR="00B1786A">
        <w:t xml:space="preserve">PTI and RSI </w:t>
      </w:r>
      <w:r>
        <w:t xml:space="preserve">information? </w:t>
      </w:r>
    </w:p>
    <w:p w14:paraId="490A7E69" w14:textId="77777777" w:rsidR="00AF34BD" w:rsidRPr="00305320" w:rsidRDefault="00AF34BD" w:rsidP="00B1786A">
      <w:pPr>
        <w:pBdr>
          <w:bottom w:val="single" w:sz="4" w:space="0" w:color="auto"/>
        </w:pBdr>
      </w:pPr>
      <w:permStart w:id="1273904240" w:edGrp="everyone"/>
      <w:r w:rsidRPr="00305320">
        <w:t xml:space="preserve">Please </w:t>
      </w:r>
      <w:r w:rsidR="0063142D">
        <w:t>explain</w:t>
      </w:r>
      <w:r w:rsidRPr="00305320">
        <w:t>:</w:t>
      </w:r>
    </w:p>
    <w:permEnd w:id="1273904240"/>
    <w:p w14:paraId="32A066B3" w14:textId="77777777" w:rsidR="00C63123" w:rsidRPr="00896A34" w:rsidRDefault="00C63123" w:rsidP="00C63123">
      <w:pPr>
        <w:pStyle w:val="Heading3"/>
        <w:rPr>
          <w:color w:val="auto"/>
          <w:sz w:val="18"/>
          <w:szCs w:val="18"/>
        </w:rPr>
      </w:pPr>
      <w:r w:rsidRPr="00896A34">
        <w:rPr>
          <w:color w:val="auto"/>
          <w:sz w:val="18"/>
          <w:szCs w:val="18"/>
        </w:rPr>
        <w:t>Does the system currently exchange vehicle information data with registers/systems from other MS?</w:t>
      </w:r>
    </w:p>
    <w:p w14:paraId="4E90B1B9" w14:textId="77777777" w:rsidR="00C63123" w:rsidRPr="00896A34" w:rsidRDefault="00C63123" w:rsidP="00C63123">
      <w:r w:rsidRPr="00896A34">
        <w:t xml:space="preserve">Please identify the register/system names </w:t>
      </w:r>
      <w:r>
        <w:t>a</w:t>
      </w:r>
      <w:r w:rsidRPr="00896A34">
        <w:t>nd the MS</w:t>
      </w:r>
      <w:r>
        <w:t>.</w:t>
      </w:r>
    </w:p>
    <w:tbl>
      <w:tblPr>
        <w:tblStyle w:val="VIPtable"/>
        <w:tblW w:w="0" w:type="auto"/>
        <w:tblLook w:val="04A0" w:firstRow="1" w:lastRow="0" w:firstColumn="1" w:lastColumn="0" w:noHBand="0" w:noVBand="1"/>
      </w:tblPr>
      <w:tblGrid>
        <w:gridCol w:w="6800"/>
        <w:gridCol w:w="6800"/>
      </w:tblGrid>
      <w:tr w:rsidR="00C63123" w:rsidRPr="00896A34" w14:paraId="4B9A1933" w14:textId="77777777" w:rsidTr="00A23F41">
        <w:trPr>
          <w:cnfStyle w:val="100000000000" w:firstRow="1" w:lastRow="0" w:firstColumn="0" w:lastColumn="0" w:oddVBand="0" w:evenVBand="0" w:oddHBand="0" w:evenHBand="0" w:firstRowFirstColumn="0" w:firstRowLastColumn="0" w:lastRowFirstColumn="0" w:lastRowLastColumn="0"/>
        </w:trPr>
        <w:tc>
          <w:tcPr>
            <w:tcW w:w="6800" w:type="dxa"/>
          </w:tcPr>
          <w:p w14:paraId="1FFEF81A" w14:textId="77777777" w:rsidR="00C63123" w:rsidRPr="00896A34" w:rsidRDefault="00C63123" w:rsidP="004347ED">
            <w:pPr>
              <w:ind w:left="0"/>
            </w:pPr>
            <w:r w:rsidRPr="00896A34">
              <w:t>Register/system name</w:t>
            </w:r>
          </w:p>
        </w:tc>
        <w:tc>
          <w:tcPr>
            <w:tcW w:w="6800" w:type="dxa"/>
          </w:tcPr>
          <w:p w14:paraId="1380B485" w14:textId="77777777" w:rsidR="00C63123" w:rsidRPr="00896A34" w:rsidRDefault="00C63123" w:rsidP="004347ED">
            <w:pPr>
              <w:ind w:left="0"/>
            </w:pPr>
            <w:r w:rsidRPr="00896A34">
              <w:t>MS</w:t>
            </w:r>
            <w:r>
              <w:t xml:space="preserve"> (please enlist if needed)</w:t>
            </w:r>
          </w:p>
        </w:tc>
      </w:tr>
      <w:tr w:rsidR="00C63123" w14:paraId="453C1515" w14:textId="77777777" w:rsidTr="00A23F41">
        <w:tc>
          <w:tcPr>
            <w:tcW w:w="6800" w:type="dxa"/>
          </w:tcPr>
          <w:p w14:paraId="71C58CEB" w14:textId="77777777" w:rsidR="00C63123" w:rsidRDefault="00C63123" w:rsidP="004347ED">
            <w:pPr>
              <w:ind w:left="0"/>
              <w:rPr>
                <w:highlight w:val="yellow"/>
              </w:rPr>
            </w:pPr>
            <w:permStart w:id="238956416" w:edGrp="everyone"/>
          </w:p>
        </w:tc>
        <w:tc>
          <w:tcPr>
            <w:tcW w:w="6800" w:type="dxa"/>
          </w:tcPr>
          <w:p w14:paraId="42BC19F1" w14:textId="77777777" w:rsidR="00C63123" w:rsidRDefault="00C63123" w:rsidP="004347ED">
            <w:pPr>
              <w:ind w:left="0"/>
              <w:rPr>
                <w:highlight w:val="yellow"/>
              </w:rPr>
            </w:pPr>
          </w:p>
        </w:tc>
      </w:tr>
      <w:tr w:rsidR="00C63123" w14:paraId="7F07F112" w14:textId="77777777" w:rsidTr="00A23F41">
        <w:tc>
          <w:tcPr>
            <w:tcW w:w="6800" w:type="dxa"/>
          </w:tcPr>
          <w:p w14:paraId="2D019B00" w14:textId="77777777" w:rsidR="00C63123" w:rsidRDefault="00C63123" w:rsidP="004347ED">
            <w:pPr>
              <w:ind w:left="0"/>
              <w:rPr>
                <w:highlight w:val="yellow"/>
              </w:rPr>
            </w:pPr>
          </w:p>
        </w:tc>
        <w:tc>
          <w:tcPr>
            <w:tcW w:w="6800" w:type="dxa"/>
          </w:tcPr>
          <w:p w14:paraId="31A416B5" w14:textId="77777777" w:rsidR="00C63123" w:rsidRDefault="00C63123" w:rsidP="004347ED">
            <w:pPr>
              <w:ind w:left="0"/>
              <w:rPr>
                <w:highlight w:val="yellow"/>
              </w:rPr>
            </w:pPr>
          </w:p>
        </w:tc>
      </w:tr>
      <w:tr w:rsidR="00C63123" w14:paraId="1E1F6FE0" w14:textId="77777777" w:rsidTr="00A23F41">
        <w:tc>
          <w:tcPr>
            <w:tcW w:w="6800" w:type="dxa"/>
          </w:tcPr>
          <w:p w14:paraId="6EB83F24" w14:textId="77777777" w:rsidR="00C63123" w:rsidRDefault="00C63123" w:rsidP="004347ED">
            <w:pPr>
              <w:ind w:left="0"/>
              <w:rPr>
                <w:highlight w:val="yellow"/>
              </w:rPr>
            </w:pPr>
          </w:p>
        </w:tc>
        <w:tc>
          <w:tcPr>
            <w:tcW w:w="6800" w:type="dxa"/>
          </w:tcPr>
          <w:p w14:paraId="2D5B2ECE" w14:textId="77777777" w:rsidR="00C63123" w:rsidRDefault="00C63123" w:rsidP="004347ED">
            <w:pPr>
              <w:ind w:left="0"/>
              <w:rPr>
                <w:highlight w:val="yellow"/>
              </w:rPr>
            </w:pPr>
          </w:p>
        </w:tc>
      </w:tr>
    </w:tbl>
    <w:permEnd w:id="238956416"/>
    <w:p w14:paraId="5B59B87E" w14:textId="69639635" w:rsidR="000F0F27" w:rsidRDefault="000F0F27" w:rsidP="000F0F27">
      <w:pPr>
        <w:jc w:val="center"/>
      </w:pPr>
      <w:r>
        <w:t xml:space="preserve">Table </w:t>
      </w:r>
      <w:r>
        <w:fldChar w:fldCharType="begin"/>
      </w:r>
      <w:r>
        <w:instrText xml:space="preserve"> SEQ Table \* ARABIC </w:instrText>
      </w:r>
      <w:r>
        <w:fldChar w:fldCharType="separate"/>
      </w:r>
      <w:r w:rsidR="00831C12">
        <w:rPr>
          <w:noProof/>
        </w:rPr>
        <w:t>6</w:t>
      </w:r>
      <w:r>
        <w:rPr>
          <w:noProof/>
        </w:rPr>
        <w:fldChar w:fldCharType="end"/>
      </w:r>
      <w:r>
        <w:t>: List of registers from other MS exchanging data.</w:t>
      </w:r>
    </w:p>
    <w:p w14:paraId="3713B273" w14:textId="77777777" w:rsidR="00C63123" w:rsidRPr="00896A34" w:rsidRDefault="00C63123" w:rsidP="00C63123">
      <w:pPr>
        <w:rPr>
          <w:highlight w:val="yellow"/>
        </w:rPr>
      </w:pPr>
    </w:p>
    <w:p w14:paraId="33FE699D" w14:textId="77777777" w:rsidR="004D272D" w:rsidRDefault="004D272D" w:rsidP="00304533">
      <w:pPr>
        <w:pStyle w:val="Question"/>
      </w:pPr>
      <w:r>
        <w:t>To w</w:t>
      </w:r>
      <w:r w:rsidR="00871B3E" w:rsidRPr="00A44E32">
        <w:t xml:space="preserve">hat type of network </w:t>
      </w:r>
      <w:r>
        <w:t>is the system currently connected?</w:t>
      </w:r>
    </w:p>
    <w:permStart w:id="1680505566" w:edGrp="everyone"/>
    <w:p w14:paraId="4226735F" w14:textId="77777777" w:rsidR="00871B3E" w:rsidRPr="005075AD" w:rsidRDefault="00871B3E" w:rsidP="005075AD">
      <w:pPr>
        <w:ind w:left="1440"/>
      </w:pPr>
      <w:r w:rsidRPr="005075AD">
        <w:fldChar w:fldCharType="begin">
          <w:ffData>
            <w:name w:val="Check19"/>
            <w:enabled/>
            <w:calcOnExit w:val="0"/>
            <w:checkBox>
              <w:sizeAuto/>
              <w:default w:val="0"/>
              <w:checked w:val="0"/>
            </w:checkBox>
          </w:ffData>
        </w:fldChar>
      </w:r>
      <w:r w:rsidRPr="005075AD">
        <w:instrText xml:space="preserve"> FORMCHECKBOX </w:instrText>
      </w:r>
      <w:r w:rsidR="00831C12">
        <w:fldChar w:fldCharType="separate"/>
      </w:r>
      <w:r w:rsidRPr="005075AD">
        <w:fldChar w:fldCharType="end"/>
      </w:r>
      <w:r w:rsidR="00696DA7" w:rsidRPr="005075AD">
        <w:t xml:space="preserve"> </w:t>
      </w:r>
      <w:r w:rsidRPr="005075AD">
        <w:t>Internet</w:t>
      </w:r>
    </w:p>
    <w:p w14:paraId="5824CAFE" w14:textId="77777777" w:rsidR="00871B3E" w:rsidRPr="005075AD" w:rsidRDefault="00871B3E" w:rsidP="005075AD">
      <w:pPr>
        <w:ind w:left="1440"/>
      </w:pPr>
      <w:r w:rsidRPr="005075AD">
        <w:fldChar w:fldCharType="begin">
          <w:ffData>
            <w:name w:val="Check19"/>
            <w:enabled/>
            <w:calcOnExit w:val="0"/>
            <w:checkBox>
              <w:sizeAuto/>
              <w:default w:val="0"/>
              <w:checked w:val="0"/>
            </w:checkBox>
          </w:ffData>
        </w:fldChar>
      </w:r>
      <w:r w:rsidRPr="005075AD">
        <w:instrText xml:space="preserve"> FORMCHECKBOX </w:instrText>
      </w:r>
      <w:r w:rsidR="00831C12">
        <w:fldChar w:fldCharType="separate"/>
      </w:r>
      <w:r w:rsidRPr="005075AD">
        <w:fldChar w:fldCharType="end"/>
      </w:r>
      <w:r w:rsidR="00696DA7" w:rsidRPr="005075AD">
        <w:t xml:space="preserve"> </w:t>
      </w:r>
      <w:r w:rsidRPr="005075AD">
        <w:t>National Administrati</w:t>
      </w:r>
      <w:r w:rsidR="004D272D" w:rsidRPr="005075AD">
        <w:t>on</w:t>
      </w:r>
      <w:r w:rsidRPr="005075AD">
        <w:t xml:space="preserve"> network (please specify)</w:t>
      </w:r>
    </w:p>
    <w:p w14:paraId="168C570E" w14:textId="77777777" w:rsidR="00871B3E" w:rsidRPr="005075AD" w:rsidRDefault="00871B3E" w:rsidP="005075AD">
      <w:pPr>
        <w:ind w:left="1440"/>
      </w:pPr>
      <w:r w:rsidRPr="005075AD">
        <w:fldChar w:fldCharType="begin">
          <w:ffData>
            <w:name w:val="Check19"/>
            <w:enabled/>
            <w:calcOnExit w:val="0"/>
            <w:checkBox>
              <w:sizeAuto/>
              <w:default w:val="0"/>
              <w:checked w:val="0"/>
            </w:checkBox>
          </w:ffData>
        </w:fldChar>
      </w:r>
      <w:r w:rsidRPr="005075AD">
        <w:instrText xml:space="preserve"> FORMCHECKBOX </w:instrText>
      </w:r>
      <w:r w:rsidR="00831C12">
        <w:fldChar w:fldCharType="separate"/>
      </w:r>
      <w:r w:rsidRPr="005075AD">
        <w:fldChar w:fldCharType="end"/>
      </w:r>
      <w:r w:rsidR="00696DA7" w:rsidRPr="005075AD">
        <w:t xml:space="preserve"> </w:t>
      </w:r>
      <w:proofErr w:type="spellStart"/>
      <w:r w:rsidRPr="005075AD">
        <w:t>sT</w:t>
      </w:r>
      <w:r w:rsidR="00976EE9">
        <w:t>ESTA</w:t>
      </w:r>
      <w:proofErr w:type="spellEnd"/>
    </w:p>
    <w:p w14:paraId="20F47354" w14:textId="77777777" w:rsidR="00871B3E" w:rsidRPr="005075AD" w:rsidRDefault="00871B3E" w:rsidP="005075AD">
      <w:pPr>
        <w:ind w:left="1440"/>
      </w:pPr>
      <w:r w:rsidRPr="005075AD">
        <w:fldChar w:fldCharType="begin">
          <w:ffData>
            <w:name w:val="Check19"/>
            <w:enabled/>
            <w:calcOnExit w:val="0"/>
            <w:checkBox>
              <w:sizeAuto/>
              <w:default w:val="0"/>
              <w:checked w:val="0"/>
            </w:checkBox>
          </w:ffData>
        </w:fldChar>
      </w:r>
      <w:r w:rsidRPr="005075AD">
        <w:instrText xml:space="preserve"> FORMCHECKBOX </w:instrText>
      </w:r>
      <w:r w:rsidR="00831C12">
        <w:fldChar w:fldCharType="separate"/>
      </w:r>
      <w:r w:rsidRPr="005075AD">
        <w:fldChar w:fldCharType="end"/>
      </w:r>
      <w:r w:rsidR="00696DA7" w:rsidRPr="005075AD">
        <w:t xml:space="preserve"> </w:t>
      </w:r>
      <w:r w:rsidRPr="005075AD">
        <w:t>Intranet</w:t>
      </w:r>
    </w:p>
    <w:p w14:paraId="5CF91CAE" w14:textId="77777777" w:rsidR="00871B3E" w:rsidRDefault="00871B3E" w:rsidP="005075AD">
      <w:pPr>
        <w:ind w:left="1440"/>
      </w:pPr>
      <w:r w:rsidRPr="005075AD">
        <w:fldChar w:fldCharType="begin">
          <w:ffData>
            <w:name w:val="Check19"/>
            <w:enabled/>
            <w:calcOnExit w:val="0"/>
            <w:checkBox>
              <w:sizeAuto/>
              <w:default w:val="0"/>
              <w:checked w:val="0"/>
            </w:checkBox>
          </w:ffData>
        </w:fldChar>
      </w:r>
      <w:r w:rsidRPr="005075AD">
        <w:instrText xml:space="preserve"> FORMCHECKBOX </w:instrText>
      </w:r>
      <w:r w:rsidR="00831C12">
        <w:fldChar w:fldCharType="separate"/>
      </w:r>
      <w:r w:rsidRPr="005075AD">
        <w:fldChar w:fldCharType="end"/>
      </w:r>
      <w:r w:rsidR="00696DA7" w:rsidRPr="005075AD">
        <w:t xml:space="preserve"> </w:t>
      </w:r>
      <w:r w:rsidR="00594D19" w:rsidRPr="005075AD">
        <w:t>Other, please specify</w:t>
      </w:r>
      <w:r w:rsidR="00532578">
        <w:t>:</w:t>
      </w:r>
    </w:p>
    <w:p w14:paraId="45C73C87" w14:textId="77777777" w:rsidR="006D5742" w:rsidRDefault="006D5742" w:rsidP="00F3501E">
      <w:pPr>
        <w:pBdr>
          <w:bottom w:val="single" w:sz="4" w:space="1" w:color="auto"/>
        </w:pBdr>
        <w:ind w:left="1440"/>
      </w:pPr>
    </w:p>
    <w:p w14:paraId="5BCE1DC5" w14:textId="77777777" w:rsidR="00871B3E" w:rsidRPr="00305320" w:rsidRDefault="00871B3E" w:rsidP="00871B3E">
      <w:pPr>
        <w:contextualSpacing/>
      </w:pPr>
    </w:p>
    <w:permEnd w:id="1680505566"/>
    <w:p w14:paraId="7B40F727" w14:textId="77777777" w:rsidR="00F3501E" w:rsidRDefault="00F3501E">
      <w:pPr>
        <w:spacing w:before="0" w:after="0"/>
        <w:ind w:left="0" w:right="0"/>
        <w:rPr>
          <w:b/>
          <w:spacing w:val="4"/>
          <w:szCs w:val="18"/>
        </w:rPr>
      </w:pPr>
      <w:r>
        <w:br w:type="page"/>
      </w:r>
    </w:p>
    <w:p w14:paraId="0D58F140" w14:textId="7FC67344" w:rsidR="00871B3E" w:rsidRDefault="00871B3E" w:rsidP="00304533">
      <w:pPr>
        <w:pStyle w:val="Question"/>
      </w:pPr>
      <w:r w:rsidRPr="00305320">
        <w:t xml:space="preserve">If the current system exchanges data with other systems, what </w:t>
      </w:r>
      <w:r w:rsidR="004D272D">
        <w:t>are</w:t>
      </w:r>
      <w:r w:rsidRPr="00305320">
        <w:t xml:space="preserve"> the </w:t>
      </w:r>
      <w:r w:rsidRPr="00EE32BE">
        <w:rPr>
          <w:u w:val="single"/>
        </w:rPr>
        <w:t>channel</w:t>
      </w:r>
      <w:r w:rsidR="004D272D" w:rsidRPr="00EE32BE">
        <w:rPr>
          <w:u w:val="single"/>
        </w:rPr>
        <w:t>s</w:t>
      </w:r>
      <w:r w:rsidRPr="00EE32BE">
        <w:rPr>
          <w:u w:val="single"/>
        </w:rPr>
        <w:t xml:space="preserve"> of communication</w:t>
      </w:r>
      <w:r w:rsidR="004C43CC">
        <w:rPr>
          <w:u w:val="single"/>
        </w:rPr>
        <w:t xml:space="preserve"> and security implemented</w:t>
      </w:r>
      <w:r w:rsidRPr="00305320">
        <w:t xml:space="preserve">? </w:t>
      </w:r>
      <w:r w:rsidR="004D272D">
        <w:t>Please select all that apply.</w:t>
      </w:r>
    </w:p>
    <w:tbl>
      <w:tblPr>
        <w:tblStyle w:val="VIPtable"/>
        <w:tblW w:w="12528" w:type="dxa"/>
        <w:tblLook w:val="04A0" w:firstRow="1" w:lastRow="0" w:firstColumn="1" w:lastColumn="0" w:noHBand="0" w:noVBand="1"/>
      </w:tblPr>
      <w:tblGrid>
        <w:gridCol w:w="2153"/>
        <w:gridCol w:w="1555"/>
        <w:gridCol w:w="2340"/>
        <w:gridCol w:w="2160"/>
        <w:gridCol w:w="2250"/>
        <w:gridCol w:w="2070"/>
      </w:tblGrid>
      <w:tr w:rsidR="00502AF6" w:rsidRPr="00A23F41" w14:paraId="0FEED818" w14:textId="77777777" w:rsidTr="00A23F41">
        <w:trPr>
          <w:cnfStyle w:val="100000000000" w:firstRow="1" w:lastRow="0" w:firstColumn="0" w:lastColumn="0" w:oddVBand="0" w:evenVBand="0" w:oddHBand="0" w:evenHBand="0" w:firstRowFirstColumn="0" w:firstRowLastColumn="0" w:lastRowFirstColumn="0" w:lastRowLastColumn="0"/>
          <w:trHeight w:val="368"/>
        </w:trPr>
        <w:tc>
          <w:tcPr>
            <w:tcW w:w="2153" w:type="dxa"/>
          </w:tcPr>
          <w:p w14:paraId="36449DA1" w14:textId="77777777" w:rsidR="00502AF6" w:rsidRPr="00A23F41" w:rsidRDefault="00502AF6" w:rsidP="004C43CC">
            <w:pPr>
              <w:tabs>
                <w:tab w:val="num" w:pos="2430"/>
              </w:tabs>
              <w:ind w:left="0"/>
              <w:contextualSpacing/>
              <w:rPr>
                <w:szCs w:val="18"/>
              </w:rPr>
            </w:pPr>
          </w:p>
        </w:tc>
        <w:tc>
          <w:tcPr>
            <w:tcW w:w="1555" w:type="dxa"/>
          </w:tcPr>
          <w:p w14:paraId="015FFD90" w14:textId="77777777" w:rsidR="00502AF6" w:rsidRPr="00A23F41" w:rsidRDefault="00502AF6" w:rsidP="004C43CC">
            <w:pPr>
              <w:tabs>
                <w:tab w:val="num" w:pos="2430"/>
              </w:tabs>
              <w:ind w:left="0"/>
              <w:contextualSpacing/>
              <w:rPr>
                <w:szCs w:val="18"/>
              </w:rPr>
            </w:pPr>
            <w:r w:rsidRPr="00A23F41">
              <w:rPr>
                <w:szCs w:val="18"/>
              </w:rPr>
              <w:t>Present</w:t>
            </w:r>
          </w:p>
        </w:tc>
        <w:tc>
          <w:tcPr>
            <w:tcW w:w="4500" w:type="dxa"/>
            <w:gridSpan w:val="2"/>
          </w:tcPr>
          <w:p w14:paraId="5A8F2925" w14:textId="77777777" w:rsidR="00502AF6" w:rsidRPr="00A23F41" w:rsidRDefault="00502AF6" w:rsidP="004C43CC">
            <w:pPr>
              <w:tabs>
                <w:tab w:val="num" w:pos="2430"/>
              </w:tabs>
              <w:ind w:left="0"/>
              <w:contextualSpacing/>
              <w:rPr>
                <w:szCs w:val="18"/>
              </w:rPr>
            </w:pPr>
            <w:r w:rsidRPr="00A23F41">
              <w:rPr>
                <w:szCs w:val="18"/>
              </w:rPr>
              <w:t>Current channel</w:t>
            </w:r>
          </w:p>
        </w:tc>
        <w:tc>
          <w:tcPr>
            <w:tcW w:w="4320" w:type="dxa"/>
            <w:gridSpan w:val="2"/>
          </w:tcPr>
          <w:p w14:paraId="412A543F" w14:textId="77777777" w:rsidR="00502AF6" w:rsidRPr="00A23F41" w:rsidRDefault="00502AF6" w:rsidP="00740C58">
            <w:pPr>
              <w:tabs>
                <w:tab w:val="num" w:pos="2430"/>
              </w:tabs>
              <w:ind w:left="0"/>
              <w:contextualSpacing/>
              <w:rPr>
                <w:szCs w:val="18"/>
              </w:rPr>
            </w:pPr>
            <w:r w:rsidRPr="00A23F41">
              <w:rPr>
                <w:szCs w:val="18"/>
              </w:rPr>
              <w:t>Preferred channel with VIP</w:t>
            </w:r>
          </w:p>
        </w:tc>
      </w:tr>
      <w:tr w:rsidR="00BE40F0" w:rsidRPr="00BE40F0" w14:paraId="4E3B2718" w14:textId="77777777" w:rsidTr="00A23F41">
        <w:tc>
          <w:tcPr>
            <w:tcW w:w="2153" w:type="dxa"/>
            <w:shd w:val="clear" w:color="auto" w:fill="F2F2F2" w:themeFill="background1" w:themeFillShade="F2"/>
          </w:tcPr>
          <w:p w14:paraId="58E4D713" w14:textId="77777777" w:rsidR="00502AF6" w:rsidRPr="00BE40F0" w:rsidRDefault="00502AF6" w:rsidP="005A5F89">
            <w:pPr>
              <w:autoSpaceDE w:val="0"/>
              <w:autoSpaceDN w:val="0"/>
              <w:adjustRightInd w:val="0"/>
              <w:spacing w:after="0"/>
              <w:ind w:left="90"/>
              <w:jc w:val="center"/>
              <w:rPr>
                <w:b/>
                <w:szCs w:val="18"/>
              </w:rPr>
            </w:pPr>
          </w:p>
        </w:tc>
        <w:tc>
          <w:tcPr>
            <w:tcW w:w="1555" w:type="dxa"/>
            <w:shd w:val="clear" w:color="auto" w:fill="F2F2F2" w:themeFill="background1" w:themeFillShade="F2"/>
          </w:tcPr>
          <w:p w14:paraId="5E1BE33F" w14:textId="77777777" w:rsidR="00502AF6" w:rsidRPr="00BE40F0" w:rsidRDefault="00502AF6" w:rsidP="005A5F89">
            <w:pPr>
              <w:autoSpaceDE w:val="0"/>
              <w:autoSpaceDN w:val="0"/>
              <w:adjustRightInd w:val="0"/>
              <w:spacing w:after="0"/>
              <w:ind w:left="90"/>
              <w:jc w:val="center"/>
              <w:rPr>
                <w:b/>
                <w:szCs w:val="18"/>
              </w:rPr>
            </w:pPr>
            <w:r w:rsidRPr="00BE40F0">
              <w:rPr>
                <w:b/>
                <w:szCs w:val="18"/>
              </w:rPr>
              <w:t>(Y/N)</w:t>
            </w:r>
          </w:p>
        </w:tc>
        <w:tc>
          <w:tcPr>
            <w:tcW w:w="2340" w:type="dxa"/>
            <w:shd w:val="clear" w:color="auto" w:fill="F2F2F2" w:themeFill="background1" w:themeFillShade="F2"/>
          </w:tcPr>
          <w:p w14:paraId="6EE9BE94" w14:textId="77777777" w:rsidR="00502AF6" w:rsidRPr="00BE40F0" w:rsidRDefault="00502AF6" w:rsidP="005A5F89">
            <w:pPr>
              <w:autoSpaceDE w:val="0"/>
              <w:autoSpaceDN w:val="0"/>
              <w:adjustRightInd w:val="0"/>
              <w:spacing w:after="0"/>
              <w:ind w:left="90"/>
              <w:jc w:val="center"/>
              <w:rPr>
                <w:b/>
                <w:szCs w:val="18"/>
              </w:rPr>
            </w:pPr>
            <w:r w:rsidRPr="00BE40F0">
              <w:rPr>
                <w:b/>
                <w:szCs w:val="18"/>
              </w:rPr>
              <w:t>Encryption</w:t>
            </w:r>
          </w:p>
          <w:p w14:paraId="184113AD" w14:textId="77777777" w:rsidR="00502AF6" w:rsidRPr="00BE40F0" w:rsidRDefault="00502AF6" w:rsidP="005A5F89">
            <w:pPr>
              <w:autoSpaceDE w:val="0"/>
              <w:autoSpaceDN w:val="0"/>
              <w:adjustRightInd w:val="0"/>
              <w:spacing w:after="0"/>
              <w:ind w:left="90"/>
              <w:jc w:val="center"/>
              <w:rPr>
                <w:b/>
                <w:szCs w:val="18"/>
              </w:rPr>
            </w:pPr>
            <w:r w:rsidRPr="00BE40F0">
              <w:rPr>
                <w:b/>
                <w:szCs w:val="18"/>
              </w:rPr>
              <w:t>(Y/N)</w:t>
            </w:r>
          </w:p>
        </w:tc>
        <w:tc>
          <w:tcPr>
            <w:tcW w:w="2160" w:type="dxa"/>
            <w:shd w:val="clear" w:color="auto" w:fill="F2F2F2" w:themeFill="background1" w:themeFillShade="F2"/>
          </w:tcPr>
          <w:p w14:paraId="139C9A82" w14:textId="77777777" w:rsidR="00502AF6" w:rsidRPr="00BE40F0" w:rsidRDefault="00502AF6" w:rsidP="005A5F89">
            <w:pPr>
              <w:autoSpaceDE w:val="0"/>
              <w:autoSpaceDN w:val="0"/>
              <w:adjustRightInd w:val="0"/>
              <w:spacing w:after="0"/>
              <w:ind w:left="90"/>
              <w:jc w:val="center"/>
              <w:rPr>
                <w:b/>
                <w:szCs w:val="18"/>
              </w:rPr>
            </w:pPr>
            <w:r w:rsidRPr="00BE40F0">
              <w:rPr>
                <w:b/>
                <w:szCs w:val="18"/>
              </w:rPr>
              <w:t>Signature</w:t>
            </w:r>
          </w:p>
          <w:p w14:paraId="79E02BB7" w14:textId="77777777" w:rsidR="00502AF6" w:rsidRPr="00BE40F0" w:rsidRDefault="00502AF6" w:rsidP="005A5F89">
            <w:pPr>
              <w:autoSpaceDE w:val="0"/>
              <w:autoSpaceDN w:val="0"/>
              <w:adjustRightInd w:val="0"/>
              <w:spacing w:after="0"/>
              <w:ind w:left="90"/>
              <w:jc w:val="center"/>
              <w:rPr>
                <w:b/>
                <w:szCs w:val="18"/>
              </w:rPr>
            </w:pPr>
            <w:r w:rsidRPr="00BE40F0">
              <w:rPr>
                <w:b/>
                <w:szCs w:val="18"/>
              </w:rPr>
              <w:t>(Y/N)</w:t>
            </w:r>
          </w:p>
        </w:tc>
        <w:tc>
          <w:tcPr>
            <w:tcW w:w="2250" w:type="dxa"/>
            <w:shd w:val="clear" w:color="auto" w:fill="F2F2F2" w:themeFill="background1" w:themeFillShade="F2"/>
          </w:tcPr>
          <w:p w14:paraId="27F9F80E" w14:textId="77777777" w:rsidR="00502AF6" w:rsidRPr="00BE40F0" w:rsidRDefault="00502AF6" w:rsidP="005A5F89">
            <w:pPr>
              <w:autoSpaceDE w:val="0"/>
              <w:autoSpaceDN w:val="0"/>
              <w:adjustRightInd w:val="0"/>
              <w:spacing w:after="0"/>
              <w:ind w:left="90"/>
              <w:jc w:val="center"/>
              <w:rPr>
                <w:b/>
                <w:szCs w:val="18"/>
              </w:rPr>
            </w:pPr>
            <w:r w:rsidRPr="00BE40F0">
              <w:rPr>
                <w:b/>
                <w:szCs w:val="18"/>
              </w:rPr>
              <w:t>Encryption</w:t>
            </w:r>
          </w:p>
          <w:p w14:paraId="3BADEC34" w14:textId="77777777" w:rsidR="00502AF6" w:rsidRPr="00BE40F0" w:rsidRDefault="00502AF6" w:rsidP="005A5F89">
            <w:pPr>
              <w:autoSpaceDE w:val="0"/>
              <w:autoSpaceDN w:val="0"/>
              <w:adjustRightInd w:val="0"/>
              <w:spacing w:after="0"/>
              <w:ind w:left="90"/>
              <w:jc w:val="center"/>
              <w:rPr>
                <w:b/>
                <w:szCs w:val="18"/>
              </w:rPr>
            </w:pPr>
            <w:r w:rsidRPr="00BE40F0">
              <w:rPr>
                <w:b/>
                <w:szCs w:val="18"/>
              </w:rPr>
              <w:t>(Y/N)</w:t>
            </w:r>
          </w:p>
        </w:tc>
        <w:tc>
          <w:tcPr>
            <w:tcW w:w="2070" w:type="dxa"/>
            <w:shd w:val="clear" w:color="auto" w:fill="F2F2F2" w:themeFill="background1" w:themeFillShade="F2"/>
          </w:tcPr>
          <w:p w14:paraId="1A4B6CCC" w14:textId="77777777" w:rsidR="00502AF6" w:rsidRPr="00BE40F0" w:rsidRDefault="00502AF6" w:rsidP="005A5F89">
            <w:pPr>
              <w:autoSpaceDE w:val="0"/>
              <w:autoSpaceDN w:val="0"/>
              <w:adjustRightInd w:val="0"/>
              <w:spacing w:after="0"/>
              <w:ind w:left="90"/>
              <w:jc w:val="center"/>
              <w:rPr>
                <w:b/>
                <w:szCs w:val="18"/>
              </w:rPr>
            </w:pPr>
            <w:r w:rsidRPr="00BE40F0">
              <w:rPr>
                <w:b/>
                <w:szCs w:val="18"/>
              </w:rPr>
              <w:t>Signature</w:t>
            </w:r>
          </w:p>
          <w:p w14:paraId="5A9982C8" w14:textId="77777777" w:rsidR="00502AF6" w:rsidRPr="00BE40F0" w:rsidRDefault="00502AF6" w:rsidP="005A5F89">
            <w:pPr>
              <w:autoSpaceDE w:val="0"/>
              <w:autoSpaceDN w:val="0"/>
              <w:adjustRightInd w:val="0"/>
              <w:spacing w:after="0"/>
              <w:ind w:left="90"/>
              <w:jc w:val="center"/>
              <w:rPr>
                <w:b/>
                <w:szCs w:val="18"/>
              </w:rPr>
            </w:pPr>
            <w:r w:rsidRPr="00BE40F0">
              <w:rPr>
                <w:b/>
                <w:szCs w:val="18"/>
              </w:rPr>
              <w:t>(Y/N)</w:t>
            </w:r>
          </w:p>
        </w:tc>
      </w:tr>
      <w:tr w:rsidR="00502AF6" w:rsidRPr="00BE40F0" w14:paraId="2AE03087" w14:textId="77777777" w:rsidTr="00A23F41">
        <w:tc>
          <w:tcPr>
            <w:tcW w:w="2153" w:type="dxa"/>
          </w:tcPr>
          <w:p w14:paraId="4E57A7E6" w14:textId="77777777" w:rsidR="00502AF6" w:rsidRPr="00BE40F0" w:rsidRDefault="00502AF6" w:rsidP="00F9224D">
            <w:pPr>
              <w:tabs>
                <w:tab w:val="num" w:pos="2430"/>
              </w:tabs>
              <w:ind w:left="0"/>
              <w:contextualSpacing/>
              <w:rPr>
                <w:szCs w:val="18"/>
              </w:rPr>
            </w:pPr>
            <w:permStart w:id="698965966" w:edGrp="everyone" w:colFirst="1" w:colLast="1"/>
            <w:permStart w:id="1426195491" w:edGrp="everyone" w:colFirst="2" w:colLast="2"/>
            <w:permStart w:id="347565910" w:edGrp="everyone" w:colFirst="3" w:colLast="3"/>
            <w:permStart w:id="1716672066" w:edGrp="everyone" w:colFirst="4" w:colLast="4"/>
            <w:permStart w:id="2093822711" w:edGrp="everyone" w:colFirst="5" w:colLast="5"/>
            <w:r w:rsidRPr="00BE40F0">
              <w:rPr>
                <w:szCs w:val="18"/>
              </w:rPr>
              <w:t>HTTP/HTTPS</w:t>
            </w:r>
          </w:p>
        </w:tc>
        <w:tc>
          <w:tcPr>
            <w:tcW w:w="1555" w:type="dxa"/>
          </w:tcPr>
          <w:p w14:paraId="13D0F6C7" w14:textId="77777777" w:rsidR="00502AF6" w:rsidRPr="00BE40F0" w:rsidRDefault="00502AF6" w:rsidP="00F9224D">
            <w:pPr>
              <w:tabs>
                <w:tab w:val="num" w:pos="2430"/>
              </w:tabs>
              <w:ind w:left="0"/>
              <w:contextualSpacing/>
              <w:rPr>
                <w:szCs w:val="18"/>
              </w:rPr>
            </w:pPr>
          </w:p>
        </w:tc>
        <w:tc>
          <w:tcPr>
            <w:tcW w:w="2340" w:type="dxa"/>
          </w:tcPr>
          <w:p w14:paraId="5297EA10" w14:textId="77777777" w:rsidR="00502AF6" w:rsidRPr="00BE40F0" w:rsidRDefault="00502AF6" w:rsidP="00F9224D">
            <w:pPr>
              <w:tabs>
                <w:tab w:val="num" w:pos="2430"/>
              </w:tabs>
              <w:ind w:left="0"/>
              <w:contextualSpacing/>
              <w:rPr>
                <w:szCs w:val="18"/>
              </w:rPr>
            </w:pPr>
          </w:p>
        </w:tc>
        <w:tc>
          <w:tcPr>
            <w:tcW w:w="2160" w:type="dxa"/>
          </w:tcPr>
          <w:p w14:paraId="28FB4360" w14:textId="77777777" w:rsidR="00502AF6" w:rsidRPr="00BE40F0" w:rsidRDefault="00502AF6" w:rsidP="00F9224D">
            <w:pPr>
              <w:tabs>
                <w:tab w:val="num" w:pos="2430"/>
              </w:tabs>
              <w:ind w:left="0"/>
              <w:contextualSpacing/>
              <w:rPr>
                <w:szCs w:val="18"/>
              </w:rPr>
            </w:pPr>
          </w:p>
        </w:tc>
        <w:tc>
          <w:tcPr>
            <w:tcW w:w="2250" w:type="dxa"/>
          </w:tcPr>
          <w:p w14:paraId="4A54925D" w14:textId="77777777" w:rsidR="00502AF6" w:rsidRPr="00BE40F0" w:rsidRDefault="00502AF6" w:rsidP="00F9224D">
            <w:pPr>
              <w:tabs>
                <w:tab w:val="num" w:pos="2430"/>
              </w:tabs>
              <w:ind w:left="0"/>
              <w:contextualSpacing/>
              <w:rPr>
                <w:szCs w:val="18"/>
              </w:rPr>
            </w:pPr>
          </w:p>
        </w:tc>
        <w:tc>
          <w:tcPr>
            <w:tcW w:w="2070" w:type="dxa"/>
          </w:tcPr>
          <w:p w14:paraId="297FE77B" w14:textId="77777777" w:rsidR="00502AF6" w:rsidRPr="00BE40F0" w:rsidRDefault="00502AF6" w:rsidP="00F9224D">
            <w:pPr>
              <w:tabs>
                <w:tab w:val="num" w:pos="2430"/>
              </w:tabs>
              <w:ind w:left="0"/>
              <w:contextualSpacing/>
              <w:rPr>
                <w:szCs w:val="18"/>
              </w:rPr>
            </w:pPr>
          </w:p>
        </w:tc>
      </w:tr>
      <w:tr w:rsidR="00502AF6" w:rsidRPr="00BE40F0" w14:paraId="136893D9" w14:textId="77777777" w:rsidTr="00A23F41">
        <w:tc>
          <w:tcPr>
            <w:tcW w:w="2153" w:type="dxa"/>
          </w:tcPr>
          <w:p w14:paraId="75B27286" w14:textId="77777777" w:rsidR="00502AF6" w:rsidRPr="00BE40F0" w:rsidRDefault="00502AF6" w:rsidP="00F9224D">
            <w:pPr>
              <w:tabs>
                <w:tab w:val="num" w:pos="2430"/>
              </w:tabs>
              <w:ind w:left="0"/>
              <w:contextualSpacing/>
              <w:rPr>
                <w:szCs w:val="18"/>
              </w:rPr>
            </w:pPr>
            <w:permStart w:id="513219649" w:edGrp="everyone" w:colFirst="1" w:colLast="1"/>
            <w:permStart w:id="1718300967" w:edGrp="everyone" w:colFirst="2" w:colLast="2"/>
            <w:permStart w:id="2114480615" w:edGrp="everyone" w:colFirst="3" w:colLast="3"/>
            <w:permStart w:id="1964726590" w:edGrp="everyone" w:colFirst="4" w:colLast="4"/>
            <w:permStart w:id="647063099" w:edGrp="everyone" w:colFirst="5" w:colLast="5"/>
            <w:permEnd w:id="698965966"/>
            <w:permEnd w:id="1426195491"/>
            <w:permEnd w:id="347565910"/>
            <w:permEnd w:id="1716672066"/>
            <w:permEnd w:id="2093822711"/>
            <w:r w:rsidRPr="00BE40F0">
              <w:rPr>
                <w:szCs w:val="18"/>
              </w:rPr>
              <w:t>Web-services</w:t>
            </w:r>
          </w:p>
        </w:tc>
        <w:tc>
          <w:tcPr>
            <w:tcW w:w="1555" w:type="dxa"/>
          </w:tcPr>
          <w:p w14:paraId="59E06375" w14:textId="77777777" w:rsidR="00502AF6" w:rsidRPr="00BE40F0" w:rsidRDefault="00502AF6" w:rsidP="00F9224D">
            <w:pPr>
              <w:tabs>
                <w:tab w:val="num" w:pos="2430"/>
              </w:tabs>
              <w:ind w:left="0"/>
              <w:contextualSpacing/>
              <w:rPr>
                <w:szCs w:val="18"/>
              </w:rPr>
            </w:pPr>
          </w:p>
        </w:tc>
        <w:tc>
          <w:tcPr>
            <w:tcW w:w="2340" w:type="dxa"/>
          </w:tcPr>
          <w:p w14:paraId="1054652F" w14:textId="77777777" w:rsidR="00502AF6" w:rsidRPr="00BE40F0" w:rsidRDefault="00502AF6" w:rsidP="00F9224D">
            <w:pPr>
              <w:tabs>
                <w:tab w:val="num" w:pos="2430"/>
              </w:tabs>
              <w:ind w:left="0"/>
              <w:contextualSpacing/>
              <w:rPr>
                <w:szCs w:val="18"/>
              </w:rPr>
            </w:pPr>
          </w:p>
        </w:tc>
        <w:tc>
          <w:tcPr>
            <w:tcW w:w="2160" w:type="dxa"/>
          </w:tcPr>
          <w:p w14:paraId="10BA8236" w14:textId="77777777" w:rsidR="00502AF6" w:rsidRPr="00BE40F0" w:rsidRDefault="00502AF6" w:rsidP="00F9224D">
            <w:pPr>
              <w:tabs>
                <w:tab w:val="num" w:pos="2430"/>
              </w:tabs>
              <w:ind w:left="0"/>
              <w:contextualSpacing/>
              <w:rPr>
                <w:szCs w:val="18"/>
              </w:rPr>
            </w:pPr>
          </w:p>
        </w:tc>
        <w:tc>
          <w:tcPr>
            <w:tcW w:w="2250" w:type="dxa"/>
          </w:tcPr>
          <w:p w14:paraId="5E2205B1" w14:textId="77777777" w:rsidR="00502AF6" w:rsidRPr="00BE40F0" w:rsidRDefault="00502AF6" w:rsidP="00F9224D">
            <w:pPr>
              <w:tabs>
                <w:tab w:val="num" w:pos="2430"/>
              </w:tabs>
              <w:ind w:left="0"/>
              <w:contextualSpacing/>
              <w:rPr>
                <w:szCs w:val="18"/>
              </w:rPr>
            </w:pPr>
          </w:p>
        </w:tc>
        <w:tc>
          <w:tcPr>
            <w:tcW w:w="2070" w:type="dxa"/>
          </w:tcPr>
          <w:p w14:paraId="5A413A5B" w14:textId="77777777" w:rsidR="00502AF6" w:rsidRPr="00BE40F0" w:rsidRDefault="00502AF6" w:rsidP="00F9224D">
            <w:pPr>
              <w:tabs>
                <w:tab w:val="num" w:pos="2430"/>
              </w:tabs>
              <w:ind w:left="0"/>
              <w:contextualSpacing/>
              <w:rPr>
                <w:szCs w:val="18"/>
              </w:rPr>
            </w:pPr>
          </w:p>
        </w:tc>
      </w:tr>
      <w:tr w:rsidR="00502AF6" w:rsidRPr="00BE40F0" w14:paraId="58A77532" w14:textId="77777777" w:rsidTr="00A23F41">
        <w:tc>
          <w:tcPr>
            <w:tcW w:w="2153" w:type="dxa"/>
          </w:tcPr>
          <w:p w14:paraId="2DFC96B1" w14:textId="77777777" w:rsidR="00502AF6" w:rsidRPr="00BE40F0" w:rsidRDefault="00502AF6" w:rsidP="00F9224D">
            <w:pPr>
              <w:tabs>
                <w:tab w:val="num" w:pos="2430"/>
              </w:tabs>
              <w:ind w:left="0"/>
              <w:contextualSpacing/>
              <w:rPr>
                <w:szCs w:val="18"/>
              </w:rPr>
            </w:pPr>
            <w:permStart w:id="1772375117" w:edGrp="everyone" w:colFirst="1" w:colLast="1"/>
            <w:permStart w:id="1753681165" w:edGrp="everyone" w:colFirst="2" w:colLast="2"/>
            <w:permStart w:id="591614314" w:edGrp="everyone" w:colFirst="3" w:colLast="3"/>
            <w:permStart w:id="1041958159" w:edGrp="everyone" w:colFirst="4" w:colLast="4"/>
            <w:permStart w:id="2031378237" w:edGrp="everyone" w:colFirst="5" w:colLast="5"/>
            <w:permEnd w:id="513219649"/>
            <w:permEnd w:id="1718300967"/>
            <w:permEnd w:id="2114480615"/>
            <w:permEnd w:id="1964726590"/>
            <w:permEnd w:id="647063099"/>
            <w:r w:rsidRPr="00BE40F0">
              <w:rPr>
                <w:szCs w:val="18"/>
              </w:rPr>
              <w:t>FTP/FTPS</w:t>
            </w:r>
          </w:p>
        </w:tc>
        <w:tc>
          <w:tcPr>
            <w:tcW w:w="1555" w:type="dxa"/>
          </w:tcPr>
          <w:p w14:paraId="4E2DDA3E" w14:textId="77777777" w:rsidR="00502AF6" w:rsidRPr="00BE40F0" w:rsidRDefault="00502AF6" w:rsidP="00F9224D">
            <w:pPr>
              <w:tabs>
                <w:tab w:val="num" w:pos="2430"/>
              </w:tabs>
              <w:ind w:left="0"/>
              <w:contextualSpacing/>
              <w:rPr>
                <w:szCs w:val="18"/>
              </w:rPr>
            </w:pPr>
          </w:p>
        </w:tc>
        <w:tc>
          <w:tcPr>
            <w:tcW w:w="2340" w:type="dxa"/>
          </w:tcPr>
          <w:p w14:paraId="501A6379" w14:textId="77777777" w:rsidR="00502AF6" w:rsidRPr="00BE40F0" w:rsidRDefault="00502AF6" w:rsidP="00F9224D">
            <w:pPr>
              <w:tabs>
                <w:tab w:val="num" w:pos="2430"/>
              </w:tabs>
              <w:ind w:left="0"/>
              <w:contextualSpacing/>
              <w:rPr>
                <w:szCs w:val="18"/>
              </w:rPr>
            </w:pPr>
          </w:p>
        </w:tc>
        <w:tc>
          <w:tcPr>
            <w:tcW w:w="2160" w:type="dxa"/>
          </w:tcPr>
          <w:p w14:paraId="1F6708D4" w14:textId="77777777" w:rsidR="00502AF6" w:rsidRPr="00BE40F0" w:rsidRDefault="00502AF6" w:rsidP="00F9224D">
            <w:pPr>
              <w:tabs>
                <w:tab w:val="num" w:pos="2430"/>
              </w:tabs>
              <w:ind w:left="0"/>
              <w:contextualSpacing/>
              <w:rPr>
                <w:szCs w:val="18"/>
              </w:rPr>
            </w:pPr>
          </w:p>
        </w:tc>
        <w:tc>
          <w:tcPr>
            <w:tcW w:w="2250" w:type="dxa"/>
          </w:tcPr>
          <w:p w14:paraId="4ECA67C2" w14:textId="77777777" w:rsidR="00502AF6" w:rsidRPr="00BE40F0" w:rsidRDefault="00502AF6" w:rsidP="00F9224D">
            <w:pPr>
              <w:tabs>
                <w:tab w:val="num" w:pos="2430"/>
              </w:tabs>
              <w:ind w:left="0"/>
              <w:contextualSpacing/>
              <w:rPr>
                <w:szCs w:val="18"/>
              </w:rPr>
            </w:pPr>
          </w:p>
        </w:tc>
        <w:tc>
          <w:tcPr>
            <w:tcW w:w="2070" w:type="dxa"/>
          </w:tcPr>
          <w:p w14:paraId="45FB66E7" w14:textId="77777777" w:rsidR="00502AF6" w:rsidRPr="00BE40F0" w:rsidRDefault="00502AF6" w:rsidP="00F9224D">
            <w:pPr>
              <w:tabs>
                <w:tab w:val="num" w:pos="2430"/>
              </w:tabs>
              <w:ind w:left="0"/>
              <w:contextualSpacing/>
              <w:rPr>
                <w:szCs w:val="18"/>
              </w:rPr>
            </w:pPr>
          </w:p>
        </w:tc>
      </w:tr>
      <w:tr w:rsidR="00502AF6" w:rsidRPr="00BE40F0" w14:paraId="25270283" w14:textId="77777777" w:rsidTr="00A23F41">
        <w:tc>
          <w:tcPr>
            <w:tcW w:w="2153" w:type="dxa"/>
          </w:tcPr>
          <w:p w14:paraId="2B47F1BB" w14:textId="77777777" w:rsidR="00502AF6" w:rsidRPr="00BE40F0" w:rsidRDefault="00502AF6" w:rsidP="00F9224D">
            <w:pPr>
              <w:tabs>
                <w:tab w:val="num" w:pos="2430"/>
              </w:tabs>
              <w:ind w:left="0"/>
              <w:contextualSpacing/>
              <w:rPr>
                <w:szCs w:val="18"/>
              </w:rPr>
            </w:pPr>
            <w:permStart w:id="75517179" w:edGrp="everyone" w:colFirst="1" w:colLast="1"/>
            <w:permStart w:id="553142093" w:edGrp="everyone" w:colFirst="2" w:colLast="2"/>
            <w:permStart w:id="902985333" w:edGrp="everyone" w:colFirst="3" w:colLast="3"/>
            <w:permStart w:id="1943758971" w:edGrp="everyone" w:colFirst="4" w:colLast="4"/>
            <w:permStart w:id="2112972603" w:edGrp="everyone" w:colFirst="5" w:colLast="5"/>
            <w:permEnd w:id="1772375117"/>
            <w:permEnd w:id="1753681165"/>
            <w:permEnd w:id="591614314"/>
            <w:permEnd w:id="1041958159"/>
            <w:permEnd w:id="2031378237"/>
            <w:r w:rsidRPr="00BE40F0">
              <w:rPr>
                <w:szCs w:val="18"/>
              </w:rPr>
              <w:t>e-mail</w:t>
            </w:r>
          </w:p>
        </w:tc>
        <w:tc>
          <w:tcPr>
            <w:tcW w:w="1555" w:type="dxa"/>
          </w:tcPr>
          <w:p w14:paraId="0211625D" w14:textId="77777777" w:rsidR="00502AF6" w:rsidRPr="00BE40F0" w:rsidRDefault="00502AF6" w:rsidP="00F9224D">
            <w:pPr>
              <w:tabs>
                <w:tab w:val="num" w:pos="2430"/>
              </w:tabs>
              <w:ind w:left="0"/>
              <w:contextualSpacing/>
              <w:rPr>
                <w:szCs w:val="18"/>
              </w:rPr>
            </w:pPr>
          </w:p>
        </w:tc>
        <w:tc>
          <w:tcPr>
            <w:tcW w:w="2340" w:type="dxa"/>
          </w:tcPr>
          <w:p w14:paraId="6FF72B93" w14:textId="77777777" w:rsidR="00502AF6" w:rsidRPr="00BE40F0" w:rsidRDefault="00502AF6" w:rsidP="00F9224D">
            <w:pPr>
              <w:tabs>
                <w:tab w:val="num" w:pos="2430"/>
              </w:tabs>
              <w:ind w:left="0"/>
              <w:contextualSpacing/>
              <w:rPr>
                <w:szCs w:val="18"/>
              </w:rPr>
            </w:pPr>
          </w:p>
        </w:tc>
        <w:tc>
          <w:tcPr>
            <w:tcW w:w="2160" w:type="dxa"/>
          </w:tcPr>
          <w:p w14:paraId="784FA388" w14:textId="77777777" w:rsidR="00502AF6" w:rsidRPr="00BE40F0" w:rsidRDefault="00502AF6" w:rsidP="00F9224D">
            <w:pPr>
              <w:tabs>
                <w:tab w:val="num" w:pos="2430"/>
              </w:tabs>
              <w:ind w:left="0"/>
              <w:contextualSpacing/>
              <w:rPr>
                <w:szCs w:val="18"/>
              </w:rPr>
            </w:pPr>
          </w:p>
        </w:tc>
        <w:tc>
          <w:tcPr>
            <w:tcW w:w="2250" w:type="dxa"/>
          </w:tcPr>
          <w:p w14:paraId="2241965D" w14:textId="77777777" w:rsidR="00502AF6" w:rsidRPr="00BE40F0" w:rsidRDefault="00502AF6" w:rsidP="00F9224D">
            <w:pPr>
              <w:tabs>
                <w:tab w:val="num" w:pos="2430"/>
              </w:tabs>
              <w:ind w:left="0"/>
              <w:contextualSpacing/>
              <w:rPr>
                <w:szCs w:val="18"/>
              </w:rPr>
            </w:pPr>
          </w:p>
        </w:tc>
        <w:tc>
          <w:tcPr>
            <w:tcW w:w="2070" w:type="dxa"/>
          </w:tcPr>
          <w:p w14:paraId="49322E4C" w14:textId="77777777" w:rsidR="00502AF6" w:rsidRPr="00BE40F0" w:rsidRDefault="00502AF6" w:rsidP="00F9224D">
            <w:pPr>
              <w:tabs>
                <w:tab w:val="num" w:pos="2430"/>
              </w:tabs>
              <w:ind w:left="0"/>
              <w:contextualSpacing/>
              <w:rPr>
                <w:szCs w:val="18"/>
              </w:rPr>
            </w:pPr>
          </w:p>
        </w:tc>
      </w:tr>
      <w:tr w:rsidR="00502AF6" w:rsidRPr="00BE40F0" w14:paraId="7F116861" w14:textId="77777777" w:rsidTr="00A23F41">
        <w:tc>
          <w:tcPr>
            <w:tcW w:w="2153" w:type="dxa"/>
          </w:tcPr>
          <w:p w14:paraId="64981A74" w14:textId="77777777" w:rsidR="00502AF6" w:rsidRPr="00BE40F0" w:rsidRDefault="00502AF6" w:rsidP="00F9224D">
            <w:pPr>
              <w:tabs>
                <w:tab w:val="num" w:pos="2430"/>
              </w:tabs>
              <w:ind w:left="0"/>
              <w:contextualSpacing/>
              <w:rPr>
                <w:szCs w:val="18"/>
              </w:rPr>
            </w:pPr>
            <w:permStart w:id="815421013" w:edGrp="everyone"/>
            <w:permEnd w:id="75517179"/>
            <w:permEnd w:id="553142093"/>
            <w:permEnd w:id="902985333"/>
            <w:permEnd w:id="1943758971"/>
            <w:permEnd w:id="2112972603"/>
            <w:r w:rsidRPr="00BE40F0">
              <w:rPr>
                <w:szCs w:val="18"/>
              </w:rPr>
              <w:t>Other: please specify</w:t>
            </w:r>
          </w:p>
        </w:tc>
        <w:tc>
          <w:tcPr>
            <w:tcW w:w="1555" w:type="dxa"/>
          </w:tcPr>
          <w:p w14:paraId="3A3BBD31" w14:textId="77777777" w:rsidR="00502AF6" w:rsidRPr="00BE40F0" w:rsidRDefault="00502AF6" w:rsidP="00F9224D">
            <w:pPr>
              <w:tabs>
                <w:tab w:val="num" w:pos="2430"/>
              </w:tabs>
              <w:ind w:left="0"/>
              <w:contextualSpacing/>
              <w:rPr>
                <w:szCs w:val="18"/>
              </w:rPr>
            </w:pPr>
          </w:p>
        </w:tc>
        <w:tc>
          <w:tcPr>
            <w:tcW w:w="2340" w:type="dxa"/>
          </w:tcPr>
          <w:p w14:paraId="20D5CD9B" w14:textId="77777777" w:rsidR="00502AF6" w:rsidRPr="00BE40F0" w:rsidRDefault="00502AF6" w:rsidP="00F9224D">
            <w:pPr>
              <w:tabs>
                <w:tab w:val="num" w:pos="2430"/>
              </w:tabs>
              <w:ind w:left="0"/>
              <w:contextualSpacing/>
              <w:rPr>
                <w:szCs w:val="18"/>
              </w:rPr>
            </w:pPr>
          </w:p>
        </w:tc>
        <w:tc>
          <w:tcPr>
            <w:tcW w:w="2160" w:type="dxa"/>
          </w:tcPr>
          <w:p w14:paraId="453D6DC1" w14:textId="77777777" w:rsidR="00502AF6" w:rsidRPr="00BE40F0" w:rsidRDefault="00502AF6" w:rsidP="00F9224D">
            <w:pPr>
              <w:tabs>
                <w:tab w:val="num" w:pos="2430"/>
              </w:tabs>
              <w:ind w:left="0"/>
              <w:contextualSpacing/>
              <w:rPr>
                <w:szCs w:val="18"/>
              </w:rPr>
            </w:pPr>
          </w:p>
        </w:tc>
        <w:tc>
          <w:tcPr>
            <w:tcW w:w="2250" w:type="dxa"/>
          </w:tcPr>
          <w:p w14:paraId="60A852AA" w14:textId="77777777" w:rsidR="00502AF6" w:rsidRPr="00BE40F0" w:rsidRDefault="00502AF6" w:rsidP="00F9224D">
            <w:pPr>
              <w:tabs>
                <w:tab w:val="num" w:pos="2430"/>
              </w:tabs>
              <w:ind w:left="0"/>
              <w:contextualSpacing/>
              <w:rPr>
                <w:szCs w:val="18"/>
              </w:rPr>
            </w:pPr>
          </w:p>
        </w:tc>
        <w:tc>
          <w:tcPr>
            <w:tcW w:w="2070" w:type="dxa"/>
          </w:tcPr>
          <w:p w14:paraId="34781D86" w14:textId="77777777" w:rsidR="00502AF6" w:rsidRPr="00BE40F0" w:rsidRDefault="00502AF6" w:rsidP="00F9224D">
            <w:pPr>
              <w:tabs>
                <w:tab w:val="num" w:pos="2430"/>
              </w:tabs>
              <w:ind w:left="0"/>
              <w:contextualSpacing/>
              <w:rPr>
                <w:szCs w:val="18"/>
              </w:rPr>
            </w:pPr>
          </w:p>
        </w:tc>
      </w:tr>
    </w:tbl>
    <w:permEnd w:id="815421013"/>
    <w:p w14:paraId="59DE551C" w14:textId="77777777" w:rsidR="00696DA7" w:rsidRPr="00BE40F0" w:rsidRDefault="00696DA7" w:rsidP="00696DA7">
      <w:pPr>
        <w:jc w:val="center"/>
      </w:pPr>
      <w:r w:rsidRPr="00BE40F0">
        <w:t xml:space="preserve">Table </w:t>
      </w:r>
      <w:r w:rsidRPr="00BE40F0">
        <w:fldChar w:fldCharType="begin"/>
      </w:r>
      <w:r w:rsidRPr="00BE40F0">
        <w:instrText xml:space="preserve"> SEQ Table \* ARABIC </w:instrText>
      </w:r>
      <w:r w:rsidRPr="00BE40F0">
        <w:fldChar w:fldCharType="separate"/>
      </w:r>
      <w:r w:rsidR="00831C12">
        <w:rPr>
          <w:noProof/>
        </w:rPr>
        <w:t>7</w:t>
      </w:r>
      <w:r w:rsidRPr="00BE40F0">
        <w:rPr>
          <w:noProof/>
        </w:rPr>
        <w:fldChar w:fldCharType="end"/>
      </w:r>
      <w:r w:rsidRPr="00BE40F0">
        <w:t>: System communication channels description</w:t>
      </w:r>
    </w:p>
    <w:p w14:paraId="41740763" w14:textId="77777777" w:rsidR="00702C89" w:rsidRDefault="00702C89" w:rsidP="00702C89">
      <w:permStart w:id="1966290209" w:edGrp="everyone"/>
      <w:r w:rsidRPr="00BE40F0">
        <w:t>Additional comment:</w:t>
      </w:r>
    </w:p>
    <w:p w14:paraId="1B4C303E" w14:textId="77777777" w:rsidR="00702C89" w:rsidRDefault="00702C89" w:rsidP="00702C89">
      <w:pPr>
        <w:pBdr>
          <w:bottom w:val="single" w:sz="4" w:space="1" w:color="auto"/>
        </w:pBdr>
      </w:pPr>
    </w:p>
    <w:permEnd w:id="1966290209"/>
    <w:p w14:paraId="35027C09" w14:textId="77777777" w:rsidR="00871B3E" w:rsidRPr="00696DA7" w:rsidRDefault="00871B3E" w:rsidP="00304533">
      <w:pPr>
        <w:pStyle w:val="Question"/>
      </w:pPr>
      <w:r w:rsidRPr="00696DA7">
        <w:t>If the current system exchanges</w:t>
      </w:r>
      <w:r w:rsidR="00696DA7" w:rsidRPr="00696DA7">
        <w:t xml:space="preserve"> </w:t>
      </w:r>
      <w:r w:rsidRPr="00696DA7">
        <w:t>data with other systems</w:t>
      </w:r>
      <w:r w:rsidR="00696DA7" w:rsidRPr="00696DA7">
        <w:t xml:space="preserve"> (including import and export)</w:t>
      </w:r>
      <w:r w:rsidRPr="00696DA7">
        <w:t xml:space="preserve">, what </w:t>
      </w:r>
      <w:r w:rsidR="004D272D" w:rsidRPr="00696DA7">
        <w:t>are</w:t>
      </w:r>
      <w:r w:rsidRPr="00696DA7">
        <w:t xml:space="preserve"> the </w:t>
      </w:r>
      <w:r w:rsidRPr="00696DA7">
        <w:rPr>
          <w:u w:val="single"/>
        </w:rPr>
        <w:t>format</w:t>
      </w:r>
      <w:r w:rsidR="004D272D" w:rsidRPr="00696DA7">
        <w:rPr>
          <w:u w:val="single"/>
        </w:rPr>
        <w:t>s</w:t>
      </w:r>
      <w:r w:rsidRPr="00696DA7">
        <w:rPr>
          <w:u w:val="single"/>
        </w:rPr>
        <w:t xml:space="preserve"> exchanged</w:t>
      </w:r>
      <w:r w:rsidR="004C43CC" w:rsidRPr="00696DA7">
        <w:rPr>
          <w:u w:val="single"/>
        </w:rPr>
        <w:t xml:space="preserve"> and security implemented</w:t>
      </w:r>
      <w:r w:rsidRPr="00696DA7">
        <w:t xml:space="preserve">? </w:t>
      </w:r>
      <w:r w:rsidR="004D272D" w:rsidRPr="00696DA7">
        <w:t>Please select all that apply.</w:t>
      </w:r>
    </w:p>
    <w:tbl>
      <w:tblPr>
        <w:tblStyle w:val="VIPtable"/>
        <w:tblW w:w="11718" w:type="dxa"/>
        <w:tblLook w:val="04A0" w:firstRow="1" w:lastRow="0" w:firstColumn="1" w:lastColumn="0" w:noHBand="0" w:noVBand="1"/>
      </w:tblPr>
      <w:tblGrid>
        <w:gridCol w:w="2448"/>
        <w:gridCol w:w="2160"/>
        <w:gridCol w:w="90"/>
        <w:gridCol w:w="2160"/>
        <w:gridCol w:w="2340"/>
        <w:gridCol w:w="2520"/>
      </w:tblGrid>
      <w:tr w:rsidR="00702C89" w:rsidRPr="005A5F89" w14:paraId="30A450A9" w14:textId="77777777" w:rsidTr="00A23F41">
        <w:trPr>
          <w:cnfStyle w:val="100000000000" w:firstRow="1" w:lastRow="0" w:firstColumn="0" w:lastColumn="0" w:oddVBand="0" w:evenVBand="0" w:oddHBand="0" w:evenHBand="0" w:firstRowFirstColumn="0" w:firstRowLastColumn="0" w:lastRowFirstColumn="0" w:lastRowLastColumn="0"/>
        </w:trPr>
        <w:tc>
          <w:tcPr>
            <w:tcW w:w="2448" w:type="dxa"/>
          </w:tcPr>
          <w:p w14:paraId="3B5D2509" w14:textId="77777777" w:rsidR="00702C89" w:rsidRPr="005A5F89" w:rsidRDefault="00702C89" w:rsidP="00E01058">
            <w:pPr>
              <w:tabs>
                <w:tab w:val="num" w:pos="2430"/>
              </w:tabs>
              <w:ind w:left="0"/>
              <w:contextualSpacing/>
              <w:rPr>
                <w:szCs w:val="18"/>
              </w:rPr>
            </w:pPr>
          </w:p>
        </w:tc>
        <w:tc>
          <w:tcPr>
            <w:tcW w:w="4410" w:type="dxa"/>
            <w:gridSpan w:val="3"/>
          </w:tcPr>
          <w:p w14:paraId="7F6293D8" w14:textId="77777777" w:rsidR="00702C89" w:rsidRPr="005A5F89" w:rsidRDefault="00702C89" w:rsidP="00702C89">
            <w:pPr>
              <w:tabs>
                <w:tab w:val="num" w:pos="2430"/>
              </w:tabs>
              <w:ind w:left="0"/>
              <w:contextualSpacing/>
              <w:rPr>
                <w:szCs w:val="18"/>
              </w:rPr>
            </w:pPr>
            <w:r w:rsidRPr="005A5F89">
              <w:rPr>
                <w:szCs w:val="18"/>
              </w:rPr>
              <w:t>Current format</w:t>
            </w:r>
          </w:p>
        </w:tc>
        <w:tc>
          <w:tcPr>
            <w:tcW w:w="4860" w:type="dxa"/>
            <w:gridSpan w:val="2"/>
          </w:tcPr>
          <w:p w14:paraId="03CED3E9" w14:textId="77777777" w:rsidR="00702C89" w:rsidRPr="005A5F89" w:rsidRDefault="00702C89" w:rsidP="00702C89">
            <w:pPr>
              <w:tabs>
                <w:tab w:val="num" w:pos="2430"/>
              </w:tabs>
              <w:ind w:left="0"/>
              <w:contextualSpacing/>
              <w:rPr>
                <w:szCs w:val="18"/>
              </w:rPr>
            </w:pPr>
            <w:r w:rsidRPr="005A5F89">
              <w:rPr>
                <w:szCs w:val="18"/>
              </w:rPr>
              <w:t>Preferred format with VIP</w:t>
            </w:r>
          </w:p>
        </w:tc>
      </w:tr>
      <w:tr w:rsidR="00A23F41" w:rsidRPr="00A23F41" w14:paraId="0937ECB4" w14:textId="77777777" w:rsidTr="00A23F41">
        <w:tc>
          <w:tcPr>
            <w:tcW w:w="2448" w:type="dxa"/>
            <w:shd w:val="clear" w:color="auto" w:fill="F2F2F2" w:themeFill="background1" w:themeFillShade="F2"/>
          </w:tcPr>
          <w:p w14:paraId="2AB73405" w14:textId="77777777" w:rsidR="005A5F89" w:rsidRPr="00A23F41" w:rsidRDefault="005A5F89" w:rsidP="00A23F41">
            <w:pPr>
              <w:tabs>
                <w:tab w:val="num" w:pos="2430"/>
              </w:tabs>
              <w:ind w:left="0"/>
              <w:contextualSpacing/>
              <w:jc w:val="center"/>
              <w:rPr>
                <w:b/>
                <w:szCs w:val="18"/>
              </w:rPr>
            </w:pPr>
          </w:p>
        </w:tc>
        <w:tc>
          <w:tcPr>
            <w:tcW w:w="2160" w:type="dxa"/>
            <w:shd w:val="clear" w:color="auto" w:fill="F2F2F2" w:themeFill="background1" w:themeFillShade="F2"/>
          </w:tcPr>
          <w:p w14:paraId="51536860" w14:textId="77777777" w:rsidR="005A5F89" w:rsidRPr="00A23F41" w:rsidRDefault="005A5F89" w:rsidP="00A23F41">
            <w:pPr>
              <w:tabs>
                <w:tab w:val="num" w:pos="2430"/>
              </w:tabs>
              <w:ind w:left="0"/>
              <w:contextualSpacing/>
              <w:jc w:val="center"/>
              <w:rPr>
                <w:b/>
                <w:szCs w:val="18"/>
              </w:rPr>
            </w:pPr>
            <w:r w:rsidRPr="00A23F41">
              <w:rPr>
                <w:b/>
                <w:szCs w:val="18"/>
              </w:rPr>
              <w:t>Encryption</w:t>
            </w:r>
          </w:p>
          <w:p w14:paraId="07D80C6F" w14:textId="77777777" w:rsidR="005A5F89" w:rsidRPr="00A23F41" w:rsidRDefault="005A5F89" w:rsidP="00A23F41">
            <w:pPr>
              <w:tabs>
                <w:tab w:val="num" w:pos="2430"/>
              </w:tabs>
              <w:ind w:left="0"/>
              <w:contextualSpacing/>
              <w:jc w:val="center"/>
              <w:rPr>
                <w:b/>
                <w:szCs w:val="18"/>
              </w:rPr>
            </w:pPr>
            <w:r w:rsidRPr="00A23F41">
              <w:rPr>
                <w:b/>
                <w:szCs w:val="18"/>
              </w:rPr>
              <w:t>(Y/N)</w:t>
            </w:r>
          </w:p>
        </w:tc>
        <w:tc>
          <w:tcPr>
            <w:tcW w:w="2250" w:type="dxa"/>
            <w:gridSpan w:val="2"/>
            <w:shd w:val="clear" w:color="auto" w:fill="F2F2F2" w:themeFill="background1" w:themeFillShade="F2"/>
          </w:tcPr>
          <w:p w14:paraId="0661C4D6" w14:textId="77777777" w:rsidR="005A5F89" w:rsidRPr="00A23F41" w:rsidRDefault="005A5F89" w:rsidP="00A23F41">
            <w:pPr>
              <w:tabs>
                <w:tab w:val="num" w:pos="2430"/>
              </w:tabs>
              <w:ind w:left="0"/>
              <w:contextualSpacing/>
              <w:jc w:val="center"/>
              <w:rPr>
                <w:b/>
                <w:szCs w:val="18"/>
              </w:rPr>
            </w:pPr>
            <w:r w:rsidRPr="00A23F41">
              <w:rPr>
                <w:b/>
                <w:szCs w:val="18"/>
              </w:rPr>
              <w:t>Signature</w:t>
            </w:r>
          </w:p>
          <w:p w14:paraId="6FC8F64B" w14:textId="77777777" w:rsidR="005A5F89" w:rsidRPr="00A23F41" w:rsidRDefault="005A5F89" w:rsidP="00A23F41">
            <w:pPr>
              <w:tabs>
                <w:tab w:val="num" w:pos="2430"/>
              </w:tabs>
              <w:ind w:left="0"/>
              <w:contextualSpacing/>
              <w:jc w:val="center"/>
              <w:rPr>
                <w:b/>
                <w:szCs w:val="18"/>
              </w:rPr>
            </w:pPr>
            <w:r w:rsidRPr="00A23F41">
              <w:rPr>
                <w:b/>
                <w:szCs w:val="18"/>
              </w:rPr>
              <w:t>(Y/N)</w:t>
            </w:r>
          </w:p>
        </w:tc>
        <w:tc>
          <w:tcPr>
            <w:tcW w:w="2340" w:type="dxa"/>
            <w:shd w:val="clear" w:color="auto" w:fill="F2F2F2" w:themeFill="background1" w:themeFillShade="F2"/>
          </w:tcPr>
          <w:p w14:paraId="0B9D9010" w14:textId="77777777" w:rsidR="005A5F89" w:rsidRPr="00A23F41" w:rsidRDefault="005A5F89" w:rsidP="00A23F41">
            <w:pPr>
              <w:tabs>
                <w:tab w:val="num" w:pos="2430"/>
              </w:tabs>
              <w:ind w:left="0"/>
              <w:contextualSpacing/>
              <w:jc w:val="center"/>
              <w:rPr>
                <w:b/>
                <w:szCs w:val="18"/>
              </w:rPr>
            </w:pPr>
            <w:r w:rsidRPr="00A23F41">
              <w:rPr>
                <w:b/>
                <w:szCs w:val="18"/>
              </w:rPr>
              <w:t>Encryption</w:t>
            </w:r>
          </w:p>
          <w:p w14:paraId="36AC702F" w14:textId="77777777" w:rsidR="005A5F89" w:rsidRPr="00A23F41" w:rsidRDefault="005A5F89" w:rsidP="00A23F41">
            <w:pPr>
              <w:tabs>
                <w:tab w:val="num" w:pos="2430"/>
              </w:tabs>
              <w:ind w:left="0"/>
              <w:contextualSpacing/>
              <w:jc w:val="center"/>
              <w:rPr>
                <w:b/>
                <w:szCs w:val="18"/>
              </w:rPr>
            </w:pPr>
            <w:r w:rsidRPr="00A23F41">
              <w:rPr>
                <w:b/>
                <w:szCs w:val="18"/>
              </w:rPr>
              <w:t>(Y/N)</w:t>
            </w:r>
          </w:p>
        </w:tc>
        <w:tc>
          <w:tcPr>
            <w:tcW w:w="2520" w:type="dxa"/>
            <w:shd w:val="clear" w:color="auto" w:fill="F2F2F2" w:themeFill="background1" w:themeFillShade="F2"/>
          </w:tcPr>
          <w:p w14:paraId="105881A9" w14:textId="77777777" w:rsidR="005A5F89" w:rsidRPr="00A23F41" w:rsidRDefault="005A5F89" w:rsidP="00A23F41">
            <w:pPr>
              <w:tabs>
                <w:tab w:val="num" w:pos="2430"/>
              </w:tabs>
              <w:ind w:left="0"/>
              <w:contextualSpacing/>
              <w:jc w:val="center"/>
              <w:rPr>
                <w:b/>
                <w:szCs w:val="18"/>
              </w:rPr>
            </w:pPr>
            <w:r w:rsidRPr="00A23F41">
              <w:rPr>
                <w:b/>
                <w:szCs w:val="18"/>
              </w:rPr>
              <w:t>Signature</w:t>
            </w:r>
          </w:p>
          <w:p w14:paraId="2E72E7EB" w14:textId="77777777" w:rsidR="005A5F89" w:rsidRPr="00A23F41" w:rsidRDefault="005A5F89" w:rsidP="00A23F41">
            <w:pPr>
              <w:tabs>
                <w:tab w:val="num" w:pos="2430"/>
              </w:tabs>
              <w:ind w:left="0"/>
              <w:contextualSpacing/>
              <w:jc w:val="center"/>
              <w:rPr>
                <w:b/>
                <w:szCs w:val="18"/>
              </w:rPr>
            </w:pPr>
            <w:r w:rsidRPr="00A23F41">
              <w:rPr>
                <w:b/>
                <w:szCs w:val="18"/>
              </w:rPr>
              <w:t>(Y/N)</w:t>
            </w:r>
          </w:p>
        </w:tc>
      </w:tr>
      <w:tr w:rsidR="000A730D" w:rsidRPr="00696DA7" w14:paraId="07C67350" w14:textId="77777777" w:rsidTr="00A23F41">
        <w:tc>
          <w:tcPr>
            <w:tcW w:w="2448" w:type="dxa"/>
          </w:tcPr>
          <w:p w14:paraId="4180700F" w14:textId="77777777" w:rsidR="000A730D" w:rsidRPr="00696DA7" w:rsidRDefault="000A730D" w:rsidP="00E01058">
            <w:pPr>
              <w:tabs>
                <w:tab w:val="num" w:pos="2430"/>
              </w:tabs>
              <w:ind w:left="0"/>
              <w:contextualSpacing/>
              <w:rPr>
                <w:szCs w:val="18"/>
              </w:rPr>
            </w:pPr>
            <w:permStart w:id="85424536" w:edGrp="everyone" w:colFirst="1" w:colLast="1"/>
            <w:permStart w:id="904756490" w:edGrp="everyone" w:colFirst="2" w:colLast="2"/>
            <w:permStart w:id="1836283661" w:edGrp="everyone" w:colFirst="3" w:colLast="3"/>
            <w:permStart w:id="895100808" w:edGrp="everyone" w:colFirst="4" w:colLast="4"/>
            <w:r w:rsidRPr="00696DA7">
              <w:rPr>
                <w:szCs w:val="18"/>
              </w:rPr>
              <w:t>JSON</w:t>
            </w:r>
          </w:p>
        </w:tc>
        <w:tc>
          <w:tcPr>
            <w:tcW w:w="2250" w:type="dxa"/>
            <w:gridSpan w:val="2"/>
          </w:tcPr>
          <w:p w14:paraId="7757D1E7" w14:textId="77777777" w:rsidR="000A730D" w:rsidRPr="00696DA7" w:rsidRDefault="000A730D" w:rsidP="00E01058">
            <w:pPr>
              <w:tabs>
                <w:tab w:val="num" w:pos="2430"/>
              </w:tabs>
              <w:ind w:left="0"/>
              <w:contextualSpacing/>
              <w:rPr>
                <w:szCs w:val="18"/>
              </w:rPr>
            </w:pPr>
          </w:p>
        </w:tc>
        <w:tc>
          <w:tcPr>
            <w:tcW w:w="2160" w:type="dxa"/>
          </w:tcPr>
          <w:p w14:paraId="7F1C7EAE" w14:textId="77777777" w:rsidR="000A730D" w:rsidRPr="00696DA7" w:rsidRDefault="000A730D" w:rsidP="00E01058">
            <w:pPr>
              <w:tabs>
                <w:tab w:val="num" w:pos="2430"/>
              </w:tabs>
              <w:ind w:left="0"/>
              <w:contextualSpacing/>
              <w:rPr>
                <w:szCs w:val="18"/>
              </w:rPr>
            </w:pPr>
          </w:p>
        </w:tc>
        <w:tc>
          <w:tcPr>
            <w:tcW w:w="2340" w:type="dxa"/>
          </w:tcPr>
          <w:p w14:paraId="0334CB7B" w14:textId="77777777" w:rsidR="000A730D" w:rsidRPr="00696DA7" w:rsidRDefault="000A730D" w:rsidP="00E01058">
            <w:pPr>
              <w:tabs>
                <w:tab w:val="num" w:pos="2430"/>
              </w:tabs>
              <w:ind w:left="0"/>
              <w:contextualSpacing/>
              <w:rPr>
                <w:szCs w:val="18"/>
              </w:rPr>
            </w:pPr>
          </w:p>
        </w:tc>
        <w:tc>
          <w:tcPr>
            <w:tcW w:w="2520" w:type="dxa"/>
          </w:tcPr>
          <w:p w14:paraId="1B6EE150" w14:textId="77777777" w:rsidR="000A730D" w:rsidRPr="00696DA7" w:rsidRDefault="000A730D" w:rsidP="00E01058">
            <w:pPr>
              <w:tabs>
                <w:tab w:val="num" w:pos="2430"/>
              </w:tabs>
              <w:ind w:left="0"/>
              <w:contextualSpacing/>
              <w:rPr>
                <w:szCs w:val="18"/>
              </w:rPr>
            </w:pPr>
          </w:p>
        </w:tc>
      </w:tr>
      <w:tr w:rsidR="00B91071" w:rsidRPr="00696DA7" w14:paraId="5FC8C2C3" w14:textId="77777777" w:rsidTr="00B91071">
        <w:tc>
          <w:tcPr>
            <w:tcW w:w="2448" w:type="dxa"/>
          </w:tcPr>
          <w:p w14:paraId="634285D9" w14:textId="77777777" w:rsidR="00B91071" w:rsidRPr="00696DA7" w:rsidRDefault="00B91071" w:rsidP="00B91071">
            <w:pPr>
              <w:tabs>
                <w:tab w:val="num" w:pos="2430"/>
              </w:tabs>
              <w:ind w:left="0"/>
              <w:contextualSpacing/>
              <w:rPr>
                <w:szCs w:val="18"/>
              </w:rPr>
            </w:pPr>
            <w:permStart w:id="1326806842" w:edGrp="everyone" w:colFirst="1" w:colLast="1"/>
            <w:permStart w:id="233118795" w:edGrp="everyone" w:colFirst="2" w:colLast="2"/>
            <w:permStart w:id="712912672" w:edGrp="everyone" w:colFirst="3" w:colLast="3"/>
            <w:permStart w:id="1884837809" w:edGrp="everyone" w:colFirst="4" w:colLast="4"/>
            <w:permStart w:id="889269842" w:edGrp="everyone" w:colFirst="1" w:colLast="1"/>
            <w:permStart w:id="79893317" w:edGrp="everyone" w:colFirst="2" w:colLast="2"/>
            <w:permStart w:id="346382099" w:edGrp="everyone" w:colFirst="3" w:colLast="3"/>
            <w:permStart w:id="1550793306" w:edGrp="everyone" w:colFirst="4" w:colLast="4"/>
            <w:permEnd w:id="85424536"/>
            <w:permEnd w:id="904756490"/>
            <w:permEnd w:id="1836283661"/>
            <w:permEnd w:id="895100808"/>
            <w:r>
              <w:rPr>
                <w:szCs w:val="18"/>
              </w:rPr>
              <w:t>XML</w:t>
            </w:r>
          </w:p>
        </w:tc>
        <w:tc>
          <w:tcPr>
            <w:tcW w:w="2250" w:type="dxa"/>
            <w:gridSpan w:val="2"/>
          </w:tcPr>
          <w:p w14:paraId="0A15C21B" w14:textId="77777777" w:rsidR="00B91071" w:rsidRPr="00696DA7" w:rsidRDefault="00B91071" w:rsidP="00B91071">
            <w:pPr>
              <w:tabs>
                <w:tab w:val="num" w:pos="2430"/>
              </w:tabs>
              <w:ind w:left="0"/>
              <w:contextualSpacing/>
              <w:rPr>
                <w:szCs w:val="18"/>
              </w:rPr>
            </w:pPr>
          </w:p>
        </w:tc>
        <w:tc>
          <w:tcPr>
            <w:tcW w:w="2160" w:type="dxa"/>
          </w:tcPr>
          <w:p w14:paraId="7FC44B57" w14:textId="77777777" w:rsidR="00B91071" w:rsidRPr="00696DA7" w:rsidRDefault="00B91071" w:rsidP="00B91071">
            <w:pPr>
              <w:tabs>
                <w:tab w:val="num" w:pos="2430"/>
              </w:tabs>
              <w:ind w:left="0"/>
              <w:contextualSpacing/>
              <w:rPr>
                <w:szCs w:val="18"/>
              </w:rPr>
            </w:pPr>
          </w:p>
        </w:tc>
        <w:tc>
          <w:tcPr>
            <w:tcW w:w="2340" w:type="dxa"/>
          </w:tcPr>
          <w:p w14:paraId="288B3807" w14:textId="77777777" w:rsidR="00B91071" w:rsidRPr="00696DA7" w:rsidRDefault="00B91071" w:rsidP="00B91071">
            <w:pPr>
              <w:tabs>
                <w:tab w:val="num" w:pos="2430"/>
              </w:tabs>
              <w:ind w:left="0"/>
              <w:contextualSpacing/>
              <w:rPr>
                <w:szCs w:val="18"/>
              </w:rPr>
            </w:pPr>
          </w:p>
        </w:tc>
        <w:tc>
          <w:tcPr>
            <w:tcW w:w="2520" w:type="dxa"/>
          </w:tcPr>
          <w:p w14:paraId="7FF11BE9" w14:textId="77777777" w:rsidR="00B91071" w:rsidRPr="00696DA7" w:rsidRDefault="00B91071" w:rsidP="00B91071">
            <w:pPr>
              <w:tabs>
                <w:tab w:val="num" w:pos="2430"/>
              </w:tabs>
              <w:ind w:left="0"/>
              <w:contextualSpacing/>
              <w:rPr>
                <w:szCs w:val="18"/>
              </w:rPr>
            </w:pPr>
          </w:p>
        </w:tc>
      </w:tr>
      <w:tr w:rsidR="00B91071" w:rsidRPr="00696DA7" w14:paraId="5E9C56A1" w14:textId="77777777" w:rsidTr="00B91071">
        <w:tc>
          <w:tcPr>
            <w:tcW w:w="2448" w:type="dxa"/>
          </w:tcPr>
          <w:p w14:paraId="33E49C44" w14:textId="77777777" w:rsidR="00B91071" w:rsidRPr="00696DA7" w:rsidRDefault="00B91071">
            <w:pPr>
              <w:tabs>
                <w:tab w:val="num" w:pos="2430"/>
              </w:tabs>
              <w:ind w:left="0"/>
              <w:contextualSpacing/>
              <w:rPr>
                <w:szCs w:val="18"/>
              </w:rPr>
            </w:pPr>
            <w:permStart w:id="1969971526" w:edGrp="everyone" w:colFirst="1" w:colLast="1"/>
            <w:permStart w:id="1791839616" w:edGrp="everyone" w:colFirst="2" w:colLast="2"/>
            <w:permStart w:id="1943149085" w:edGrp="everyone" w:colFirst="3" w:colLast="3"/>
            <w:permStart w:id="1746931194" w:edGrp="everyone" w:colFirst="4" w:colLast="4"/>
            <w:permEnd w:id="1326806842"/>
            <w:permEnd w:id="233118795"/>
            <w:permEnd w:id="712912672"/>
            <w:permEnd w:id="1884837809"/>
            <w:r>
              <w:rPr>
                <w:szCs w:val="18"/>
              </w:rPr>
              <w:t>Photos, what format is used? Please specify:</w:t>
            </w:r>
          </w:p>
        </w:tc>
        <w:tc>
          <w:tcPr>
            <w:tcW w:w="2250" w:type="dxa"/>
            <w:gridSpan w:val="2"/>
          </w:tcPr>
          <w:p w14:paraId="644BA5FB" w14:textId="77777777" w:rsidR="00B91071" w:rsidRPr="00696DA7" w:rsidRDefault="00B91071" w:rsidP="00B91071">
            <w:pPr>
              <w:tabs>
                <w:tab w:val="num" w:pos="2430"/>
              </w:tabs>
              <w:ind w:left="0"/>
              <w:contextualSpacing/>
              <w:rPr>
                <w:szCs w:val="18"/>
              </w:rPr>
            </w:pPr>
          </w:p>
        </w:tc>
        <w:tc>
          <w:tcPr>
            <w:tcW w:w="2160" w:type="dxa"/>
          </w:tcPr>
          <w:p w14:paraId="452B80C0" w14:textId="77777777" w:rsidR="00B91071" w:rsidRPr="00696DA7" w:rsidRDefault="00B91071" w:rsidP="00B91071">
            <w:pPr>
              <w:tabs>
                <w:tab w:val="num" w:pos="2430"/>
              </w:tabs>
              <w:ind w:left="0"/>
              <w:contextualSpacing/>
              <w:rPr>
                <w:szCs w:val="18"/>
              </w:rPr>
            </w:pPr>
          </w:p>
        </w:tc>
        <w:tc>
          <w:tcPr>
            <w:tcW w:w="2340" w:type="dxa"/>
          </w:tcPr>
          <w:p w14:paraId="30F7152D" w14:textId="77777777" w:rsidR="00B91071" w:rsidRPr="00696DA7" w:rsidRDefault="00B91071" w:rsidP="00B91071">
            <w:pPr>
              <w:tabs>
                <w:tab w:val="num" w:pos="2430"/>
              </w:tabs>
              <w:ind w:left="0"/>
              <w:contextualSpacing/>
              <w:rPr>
                <w:szCs w:val="18"/>
              </w:rPr>
            </w:pPr>
          </w:p>
        </w:tc>
        <w:tc>
          <w:tcPr>
            <w:tcW w:w="2520" w:type="dxa"/>
          </w:tcPr>
          <w:p w14:paraId="11F42782" w14:textId="77777777" w:rsidR="00B91071" w:rsidRPr="00696DA7" w:rsidRDefault="00B91071" w:rsidP="00B91071">
            <w:pPr>
              <w:tabs>
                <w:tab w:val="num" w:pos="2430"/>
              </w:tabs>
              <w:ind w:left="0"/>
              <w:contextualSpacing/>
              <w:rPr>
                <w:szCs w:val="18"/>
              </w:rPr>
            </w:pPr>
          </w:p>
        </w:tc>
      </w:tr>
      <w:tr w:rsidR="00B91071" w:rsidRPr="00696DA7" w14:paraId="462B447E" w14:textId="77777777" w:rsidTr="00B91071">
        <w:tc>
          <w:tcPr>
            <w:tcW w:w="2448" w:type="dxa"/>
          </w:tcPr>
          <w:p w14:paraId="2EB4455E" w14:textId="77777777" w:rsidR="00B91071" w:rsidRPr="00696DA7" w:rsidRDefault="00B91071">
            <w:pPr>
              <w:tabs>
                <w:tab w:val="num" w:pos="2430"/>
              </w:tabs>
              <w:ind w:left="0"/>
              <w:contextualSpacing/>
              <w:rPr>
                <w:szCs w:val="18"/>
              </w:rPr>
            </w:pPr>
            <w:permStart w:id="1550013607" w:edGrp="everyone" w:colFirst="1" w:colLast="1"/>
            <w:permStart w:id="1947863346" w:edGrp="everyone" w:colFirst="2" w:colLast="2"/>
            <w:permStart w:id="1289510369" w:edGrp="everyone" w:colFirst="3" w:colLast="3"/>
            <w:permStart w:id="1810455410" w:edGrp="everyone" w:colFirst="4" w:colLast="4"/>
            <w:permEnd w:id="1969971526"/>
            <w:permEnd w:id="1791839616"/>
            <w:permEnd w:id="1943149085"/>
            <w:permEnd w:id="1746931194"/>
            <w:r>
              <w:rPr>
                <w:szCs w:val="18"/>
              </w:rPr>
              <w:t>Scanned documents, what format is used? Please specify:</w:t>
            </w:r>
          </w:p>
        </w:tc>
        <w:tc>
          <w:tcPr>
            <w:tcW w:w="2250" w:type="dxa"/>
            <w:gridSpan w:val="2"/>
          </w:tcPr>
          <w:p w14:paraId="54D5E9AF" w14:textId="77777777" w:rsidR="00B91071" w:rsidRPr="00696DA7" w:rsidRDefault="00B91071" w:rsidP="00B91071">
            <w:pPr>
              <w:tabs>
                <w:tab w:val="num" w:pos="2430"/>
              </w:tabs>
              <w:ind w:left="0"/>
              <w:contextualSpacing/>
              <w:rPr>
                <w:szCs w:val="18"/>
              </w:rPr>
            </w:pPr>
          </w:p>
        </w:tc>
        <w:tc>
          <w:tcPr>
            <w:tcW w:w="2160" w:type="dxa"/>
          </w:tcPr>
          <w:p w14:paraId="2D72C3CE" w14:textId="77777777" w:rsidR="00B91071" w:rsidRPr="00696DA7" w:rsidRDefault="00B91071" w:rsidP="00B91071">
            <w:pPr>
              <w:tabs>
                <w:tab w:val="num" w:pos="2430"/>
              </w:tabs>
              <w:ind w:left="0"/>
              <w:contextualSpacing/>
              <w:rPr>
                <w:szCs w:val="18"/>
              </w:rPr>
            </w:pPr>
          </w:p>
        </w:tc>
        <w:tc>
          <w:tcPr>
            <w:tcW w:w="2340" w:type="dxa"/>
          </w:tcPr>
          <w:p w14:paraId="26CE7886" w14:textId="77777777" w:rsidR="00B91071" w:rsidRPr="00696DA7" w:rsidRDefault="00B91071" w:rsidP="00B91071">
            <w:pPr>
              <w:tabs>
                <w:tab w:val="num" w:pos="2430"/>
              </w:tabs>
              <w:ind w:left="0"/>
              <w:contextualSpacing/>
              <w:rPr>
                <w:szCs w:val="18"/>
              </w:rPr>
            </w:pPr>
          </w:p>
        </w:tc>
        <w:tc>
          <w:tcPr>
            <w:tcW w:w="2520" w:type="dxa"/>
          </w:tcPr>
          <w:p w14:paraId="59F2797B" w14:textId="77777777" w:rsidR="00B91071" w:rsidRPr="00696DA7" w:rsidRDefault="00B91071" w:rsidP="00B91071">
            <w:pPr>
              <w:tabs>
                <w:tab w:val="num" w:pos="2430"/>
              </w:tabs>
              <w:ind w:left="0"/>
              <w:contextualSpacing/>
              <w:rPr>
                <w:szCs w:val="18"/>
              </w:rPr>
            </w:pPr>
          </w:p>
        </w:tc>
      </w:tr>
      <w:tr w:rsidR="00B91071" w:rsidRPr="00696DA7" w14:paraId="0B772297" w14:textId="77777777" w:rsidTr="00A23F41">
        <w:tc>
          <w:tcPr>
            <w:tcW w:w="2448" w:type="dxa"/>
          </w:tcPr>
          <w:p w14:paraId="04EF6354" w14:textId="77777777" w:rsidR="00B91071" w:rsidRPr="00696DA7" w:rsidRDefault="00B91071" w:rsidP="00B91071">
            <w:pPr>
              <w:tabs>
                <w:tab w:val="num" w:pos="2430"/>
              </w:tabs>
              <w:ind w:left="0"/>
              <w:contextualSpacing/>
              <w:rPr>
                <w:szCs w:val="18"/>
              </w:rPr>
            </w:pPr>
            <w:permStart w:id="1910117850" w:edGrp="everyone" w:colFirst="1" w:colLast="1"/>
            <w:permStart w:id="1156152546" w:edGrp="everyone" w:colFirst="2" w:colLast="2"/>
            <w:permStart w:id="885088129" w:edGrp="everyone" w:colFirst="3" w:colLast="3"/>
            <w:permStart w:id="736888736" w:edGrp="everyone" w:colFirst="4" w:colLast="4"/>
            <w:permEnd w:id="889269842"/>
            <w:permEnd w:id="79893317"/>
            <w:permEnd w:id="346382099"/>
            <w:permEnd w:id="1550793306"/>
            <w:permEnd w:id="1550013607"/>
            <w:permEnd w:id="1947863346"/>
            <w:permEnd w:id="1289510369"/>
            <w:permEnd w:id="1810455410"/>
            <w:r w:rsidRPr="00696DA7">
              <w:rPr>
                <w:szCs w:val="18"/>
              </w:rPr>
              <w:t>PDF</w:t>
            </w:r>
          </w:p>
        </w:tc>
        <w:tc>
          <w:tcPr>
            <w:tcW w:w="2250" w:type="dxa"/>
            <w:gridSpan w:val="2"/>
          </w:tcPr>
          <w:p w14:paraId="6EC240EA" w14:textId="77777777" w:rsidR="00B91071" w:rsidRPr="00696DA7" w:rsidRDefault="00B91071" w:rsidP="00B91071">
            <w:pPr>
              <w:tabs>
                <w:tab w:val="num" w:pos="2430"/>
              </w:tabs>
              <w:ind w:left="0"/>
              <w:contextualSpacing/>
              <w:rPr>
                <w:szCs w:val="18"/>
              </w:rPr>
            </w:pPr>
          </w:p>
        </w:tc>
        <w:tc>
          <w:tcPr>
            <w:tcW w:w="2160" w:type="dxa"/>
          </w:tcPr>
          <w:p w14:paraId="2D414213" w14:textId="77777777" w:rsidR="00B91071" w:rsidRPr="00696DA7" w:rsidRDefault="00B91071" w:rsidP="00B91071">
            <w:pPr>
              <w:tabs>
                <w:tab w:val="num" w:pos="2430"/>
              </w:tabs>
              <w:ind w:left="0"/>
              <w:contextualSpacing/>
              <w:rPr>
                <w:szCs w:val="18"/>
              </w:rPr>
            </w:pPr>
          </w:p>
        </w:tc>
        <w:tc>
          <w:tcPr>
            <w:tcW w:w="2340" w:type="dxa"/>
          </w:tcPr>
          <w:p w14:paraId="3B90B07D" w14:textId="77777777" w:rsidR="00B91071" w:rsidRPr="00696DA7" w:rsidRDefault="00B91071" w:rsidP="00B91071">
            <w:pPr>
              <w:tabs>
                <w:tab w:val="num" w:pos="2430"/>
              </w:tabs>
              <w:ind w:left="0"/>
              <w:contextualSpacing/>
              <w:rPr>
                <w:szCs w:val="18"/>
              </w:rPr>
            </w:pPr>
          </w:p>
        </w:tc>
        <w:tc>
          <w:tcPr>
            <w:tcW w:w="2520" w:type="dxa"/>
          </w:tcPr>
          <w:p w14:paraId="38CF803B" w14:textId="77777777" w:rsidR="00B91071" w:rsidRPr="00696DA7" w:rsidRDefault="00B91071" w:rsidP="00B91071">
            <w:pPr>
              <w:tabs>
                <w:tab w:val="num" w:pos="2430"/>
              </w:tabs>
              <w:ind w:left="0"/>
              <w:contextualSpacing/>
              <w:rPr>
                <w:szCs w:val="18"/>
              </w:rPr>
            </w:pPr>
          </w:p>
        </w:tc>
      </w:tr>
      <w:tr w:rsidR="00B91071" w:rsidRPr="00696DA7" w14:paraId="4B46EA03" w14:textId="77777777" w:rsidTr="00A23F41">
        <w:tc>
          <w:tcPr>
            <w:tcW w:w="2448" w:type="dxa"/>
          </w:tcPr>
          <w:p w14:paraId="7476B572" w14:textId="77777777" w:rsidR="00B91071" w:rsidRPr="00696DA7" w:rsidRDefault="00B91071" w:rsidP="00B91071">
            <w:pPr>
              <w:tabs>
                <w:tab w:val="num" w:pos="2430"/>
              </w:tabs>
              <w:ind w:left="0"/>
              <w:contextualSpacing/>
              <w:rPr>
                <w:szCs w:val="18"/>
              </w:rPr>
            </w:pPr>
            <w:permStart w:id="1139492623" w:edGrp="everyone" w:colFirst="1" w:colLast="1"/>
            <w:permStart w:id="1708082726" w:edGrp="everyone" w:colFirst="2" w:colLast="2"/>
            <w:permStart w:id="2090759705" w:edGrp="everyone" w:colFirst="3" w:colLast="3"/>
            <w:permStart w:id="2093744937" w:edGrp="everyone" w:colFirst="4" w:colLast="4"/>
            <w:permEnd w:id="1910117850"/>
            <w:permEnd w:id="1156152546"/>
            <w:permEnd w:id="885088129"/>
            <w:permEnd w:id="736888736"/>
            <w:r w:rsidRPr="00696DA7">
              <w:rPr>
                <w:szCs w:val="18"/>
              </w:rPr>
              <w:t>Csv</w:t>
            </w:r>
          </w:p>
        </w:tc>
        <w:tc>
          <w:tcPr>
            <w:tcW w:w="2250" w:type="dxa"/>
            <w:gridSpan w:val="2"/>
          </w:tcPr>
          <w:p w14:paraId="091BD845" w14:textId="77777777" w:rsidR="00B91071" w:rsidRPr="00696DA7" w:rsidRDefault="00B91071" w:rsidP="00B91071">
            <w:pPr>
              <w:tabs>
                <w:tab w:val="num" w:pos="2430"/>
              </w:tabs>
              <w:ind w:left="0"/>
              <w:contextualSpacing/>
              <w:rPr>
                <w:szCs w:val="18"/>
              </w:rPr>
            </w:pPr>
          </w:p>
        </w:tc>
        <w:tc>
          <w:tcPr>
            <w:tcW w:w="2160" w:type="dxa"/>
          </w:tcPr>
          <w:p w14:paraId="0C447A4E" w14:textId="77777777" w:rsidR="00B91071" w:rsidRPr="00696DA7" w:rsidRDefault="00B91071" w:rsidP="00B91071">
            <w:pPr>
              <w:tabs>
                <w:tab w:val="num" w:pos="2430"/>
              </w:tabs>
              <w:ind w:left="0"/>
              <w:contextualSpacing/>
              <w:rPr>
                <w:szCs w:val="18"/>
              </w:rPr>
            </w:pPr>
          </w:p>
        </w:tc>
        <w:tc>
          <w:tcPr>
            <w:tcW w:w="2340" w:type="dxa"/>
          </w:tcPr>
          <w:p w14:paraId="3A14AE65" w14:textId="77777777" w:rsidR="00B91071" w:rsidRPr="00696DA7" w:rsidRDefault="00B91071" w:rsidP="00B91071">
            <w:pPr>
              <w:tabs>
                <w:tab w:val="num" w:pos="2430"/>
              </w:tabs>
              <w:ind w:left="0"/>
              <w:contextualSpacing/>
              <w:rPr>
                <w:szCs w:val="18"/>
              </w:rPr>
            </w:pPr>
          </w:p>
        </w:tc>
        <w:tc>
          <w:tcPr>
            <w:tcW w:w="2520" w:type="dxa"/>
          </w:tcPr>
          <w:p w14:paraId="46732B0A" w14:textId="77777777" w:rsidR="00B91071" w:rsidRPr="00696DA7" w:rsidRDefault="00B91071" w:rsidP="00B91071">
            <w:pPr>
              <w:tabs>
                <w:tab w:val="num" w:pos="2430"/>
              </w:tabs>
              <w:ind w:left="0"/>
              <w:contextualSpacing/>
              <w:rPr>
                <w:szCs w:val="18"/>
              </w:rPr>
            </w:pPr>
          </w:p>
        </w:tc>
      </w:tr>
      <w:tr w:rsidR="00B91071" w:rsidRPr="00696DA7" w14:paraId="56222824" w14:textId="77777777" w:rsidTr="00A23F41">
        <w:tc>
          <w:tcPr>
            <w:tcW w:w="2448" w:type="dxa"/>
          </w:tcPr>
          <w:p w14:paraId="7A8C4496" w14:textId="77777777" w:rsidR="00B91071" w:rsidRPr="00696DA7" w:rsidRDefault="00B91071" w:rsidP="00B91071">
            <w:pPr>
              <w:tabs>
                <w:tab w:val="num" w:pos="2430"/>
              </w:tabs>
              <w:ind w:left="0"/>
              <w:contextualSpacing/>
              <w:rPr>
                <w:szCs w:val="18"/>
              </w:rPr>
            </w:pPr>
            <w:permStart w:id="1931347013" w:edGrp="everyone" w:colFirst="1" w:colLast="1"/>
            <w:permStart w:id="138351363" w:edGrp="everyone" w:colFirst="2" w:colLast="2"/>
            <w:permStart w:id="472350305" w:edGrp="everyone" w:colFirst="3" w:colLast="3"/>
            <w:permStart w:id="568405735" w:edGrp="everyone" w:colFirst="4" w:colLast="4"/>
            <w:permEnd w:id="1139492623"/>
            <w:permEnd w:id="1708082726"/>
            <w:permEnd w:id="2090759705"/>
            <w:permEnd w:id="2093744937"/>
            <w:r w:rsidRPr="00696DA7">
              <w:rPr>
                <w:szCs w:val="18"/>
              </w:rPr>
              <w:t>Excel files</w:t>
            </w:r>
          </w:p>
        </w:tc>
        <w:tc>
          <w:tcPr>
            <w:tcW w:w="2250" w:type="dxa"/>
            <w:gridSpan w:val="2"/>
          </w:tcPr>
          <w:p w14:paraId="723023FA" w14:textId="77777777" w:rsidR="00B91071" w:rsidRPr="00696DA7" w:rsidRDefault="00B91071" w:rsidP="00B91071">
            <w:pPr>
              <w:tabs>
                <w:tab w:val="num" w:pos="2430"/>
              </w:tabs>
              <w:ind w:left="0"/>
              <w:contextualSpacing/>
              <w:rPr>
                <w:szCs w:val="18"/>
              </w:rPr>
            </w:pPr>
          </w:p>
        </w:tc>
        <w:tc>
          <w:tcPr>
            <w:tcW w:w="2160" w:type="dxa"/>
          </w:tcPr>
          <w:p w14:paraId="3BE126D5" w14:textId="77777777" w:rsidR="00B91071" w:rsidRPr="00696DA7" w:rsidRDefault="00B91071" w:rsidP="00B91071">
            <w:pPr>
              <w:tabs>
                <w:tab w:val="num" w:pos="2430"/>
              </w:tabs>
              <w:ind w:left="0"/>
              <w:contextualSpacing/>
              <w:rPr>
                <w:szCs w:val="18"/>
              </w:rPr>
            </w:pPr>
          </w:p>
        </w:tc>
        <w:tc>
          <w:tcPr>
            <w:tcW w:w="2340" w:type="dxa"/>
          </w:tcPr>
          <w:p w14:paraId="479B7A57" w14:textId="77777777" w:rsidR="00B91071" w:rsidRPr="00696DA7" w:rsidRDefault="00B91071" w:rsidP="00B91071">
            <w:pPr>
              <w:tabs>
                <w:tab w:val="num" w:pos="2430"/>
              </w:tabs>
              <w:ind w:left="0"/>
              <w:contextualSpacing/>
              <w:rPr>
                <w:szCs w:val="18"/>
              </w:rPr>
            </w:pPr>
          </w:p>
        </w:tc>
        <w:tc>
          <w:tcPr>
            <w:tcW w:w="2520" w:type="dxa"/>
          </w:tcPr>
          <w:p w14:paraId="32B147F4" w14:textId="77777777" w:rsidR="00B91071" w:rsidRPr="00696DA7" w:rsidRDefault="00B91071" w:rsidP="00B91071">
            <w:pPr>
              <w:tabs>
                <w:tab w:val="num" w:pos="2430"/>
              </w:tabs>
              <w:ind w:left="0"/>
              <w:contextualSpacing/>
              <w:rPr>
                <w:szCs w:val="18"/>
              </w:rPr>
            </w:pPr>
          </w:p>
        </w:tc>
      </w:tr>
      <w:tr w:rsidR="00B91071" w:rsidRPr="00696DA7" w14:paraId="1C63E5F8" w14:textId="77777777" w:rsidTr="00A23F41">
        <w:tc>
          <w:tcPr>
            <w:tcW w:w="2448" w:type="dxa"/>
          </w:tcPr>
          <w:p w14:paraId="776AD85F" w14:textId="77777777" w:rsidR="00B91071" w:rsidRPr="00696DA7" w:rsidRDefault="00B91071" w:rsidP="00B91071">
            <w:pPr>
              <w:tabs>
                <w:tab w:val="num" w:pos="2430"/>
              </w:tabs>
              <w:ind w:left="0"/>
              <w:contextualSpacing/>
              <w:rPr>
                <w:szCs w:val="18"/>
              </w:rPr>
            </w:pPr>
            <w:permStart w:id="1698392750" w:edGrp="everyone"/>
            <w:permEnd w:id="1931347013"/>
            <w:permEnd w:id="138351363"/>
            <w:permEnd w:id="472350305"/>
            <w:permEnd w:id="568405735"/>
            <w:r w:rsidRPr="00696DA7">
              <w:rPr>
                <w:szCs w:val="18"/>
              </w:rPr>
              <w:t>Other: please specify</w:t>
            </w:r>
          </w:p>
        </w:tc>
        <w:tc>
          <w:tcPr>
            <w:tcW w:w="2250" w:type="dxa"/>
            <w:gridSpan w:val="2"/>
          </w:tcPr>
          <w:p w14:paraId="58FBB8E9" w14:textId="77777777" w:rsidR="00B91071" w:rsidRPr="00696DA7" w:rsidRDefault="00B91071" w:rsidP="00B91071">
            <w:pPr>
              <w:tabs>
                <w:tab w:val="num" w:pos="2430"/>
              </w:tabs>
              <w:ind w:left="0"/>
              <w:contextualSpacing/>
              <w:rPr>
                <w:szCs w:val="18"/>
              </w:rPr>
            </w:pPr>
          </w:p>
        </w:tc>
        <w:tc>
          <w:tcPr>
            <w:tcW w:w="2160" w:type="dxa"/>
          </w:tcPr>
          <w:p w14:paraId="4BF19AFC" w14:textId="77777777" w:rsidR="00B91071" w:rsidRPr="00696DA7" w:rsidRDefault="00B91071" w:rsidP="00B91071">
            <w:pPr>
              <w:tabs>
                <w:tab w:val="num" w:pos="2430"/>
              </w:tabs>
              <w:ind w:left="0"/>
              <w:contextualSpacing/>
              <w:rPr>
                <w:szCs w:val="18"/>
              </w:rPr>
            </w:pPr>
          </w:p>
        </w:tc>
        <w:tc>
          <w:tcPr>
            <w:tcW w:w="2340" w:type="dxa"/>
          </w:tcPr>
          <w:p w14:paraId="0ED3954F" w14:textId="77777777" w:rsidR="00B91071" w:rsidRPr="00696DA7" w:rsidRDefault="00B91071" w:rsidP="00B91071">
            <w:pPr>
              <w:tabs>
                <w:tab w:val="num" w:pos="2430"/>
              </w:tabs>
              <w:ind w:left="0"/>
              <w:contextualSpacing/>
              <w:rPr>
                <w:szCs w:val="18"/>
              </w:rPr>
            </w:pPr>
          </w:p>
        </w:tc>
        <w:tc>
          <w:tcPr>
            <w:tcW w:w="2520" w:type="dxa"/>
          </w:tcPr>
          <w:p w14:paraId="6613B06B" w14:textId="77777777" w:rsidR="00B91071" w:rsidRPr="00696DA7" w:rsidRDefault="00B91071" w:rsidP="00B91071">
            <w:pPr>
              <w:tabs>
                <w:tab w:val="num" w:pos="2430"/>
              </w:tabs>
              <w:ind w:left="0"/>
              <w:contextualSpacing/>
              <w:rPr>
                <w:szCs w:val="18"/>
              </w:rPr>
            </w:pPr>
          </w:p>
        </w:tc>
      </w:tr>
      <w:tr w:rsidR="00B91071" w:rsidRPr="00696DA7" w14:paraId="1D2963B8" w14:textId="77777777" w:rsidTr="00A23F41">
        <w:tc>
          <w:tcPr>
            <w:tcW w:w="2448" w:type="dxa"/>
          </w:tcPr>
          <w:p w14:paraId="3F7A208D" w14:textId="77777777" w:rsidR="00B91071" w:rsidRPr="00696DA7" w:rsidRDefault="00B91071" w:rsidP="00B91071">
            <w:pPr>
              <w:tabs>
                <w:tab w:val="num" w:pos="2430"/>
              </w:tabs>
              <w:ind w:left="0"/>
              <w:contextualSpacing/>
              <w:rPr>
                <w:szCs w:val="18"/>
              </w:rPr>
            </w:pPr>
          </w:p>
        </w:tc>
        <w:tc>
          <w:tcPr>
            <w:tcW w:w="2250" w:type="dxa"/>
            <w:gridSpan w:val="2"/>
          </w:tcPr>
          <w:p w14:paraId="4B3FA9AC" w14:textId="77777777" w:rsidR="00B91071" w:rsidRPr="00696DA7" w:rsidRDefault="00B91071" w:rsidP="00B91071">
            <w:pPr>
              <w:tabs>
                <w:tab w:val="num" w:pos="2430"/>
              </w:tabs>
              <w:ind w:left="0"/>
              <w:contextualSpacing/>
              <w:rPr>
                <w:szCs w:val="18"/>
              </w:rPr>
            </w:pPr>
          </w:p>
        </w:tc>
        <w:tc>
          <w:tcPr>
            <w:tcW w:w="2160" w:type="dxa"/>
          </w:tcPr>
          <w:p w14:paraId="645D0D44" w14:textId="77777777" w:rsidR="00B91071" w:rsidRPr="00696DA7" w:rsidRDefault="00B91071" w:rsidP="00B91071">
            <w:pPr>
              <w:tabs>
                <w:tab w:val="num" w:pos="2430"/>
              </w:tabs>
              <w:ind w:left="0"/>
              <w:contextualSpacing/>
              <w:rPr>
                <w:szCs w:val="18"/>
              </w:rPr>
            </w:pPr>
          </w:p>
        </w:tc>
        <w:tc>
          <w:tcPr>
            <w:tcW w:w="2340" w:type="dxa"/>
          </w:tcPr>
          <w:p w14:paraId="60D2C51D" w14:textId="77777777" w:rsidR="00B91071" w:rsidRPr="00696DA7" w:rsidRDefault="00B91071" w:rsidP="00B91071">
            <w:pPr>
              <w:tabs>
                <w:tab w:val="num" w:pos="2430"/>
              </w:tabs>
              <w:ind w:left="0"/>
              <w:contextualSpacing/>
              <w:rPr>
                <w:szCs w:val="18"/>
              </w:rPr>
            </w:pPr>
          </w:p>
        </w:tc>
        <w:tc>
          <w:tcPr>
            <w:tcW w:w="2520" w:type="dxa"/>
          </w:tcPr>
          <w:p w14:paraId="10E0DA75" w14:textId="77777777" w:rsidR="00B91071" w:rsidRPr="00696DA7" w:rsidRDefault="00B91071" w:rsidP="00B91071">
            <w:pPr>
              <w:tabs>
                <w:tab w:val="num" w:pos="2430"/>
              </w:tabs>
              <w:ind w:left="0"/>
              <w:contextualSpacing/>
              <w:rPr>
                <w:szCs w:val="18"/>
              </w:rPr>
            </w:pPr>
          </w:p>
        </w:tc>
      </w:tr>
    </w:tbl>
    <w:permEnd w:id="1698392750"/>
    <w:p w14:paraId="57E33992" w14:textId="77777777" w:rsidR="00696DA7" w:rsidRDefault="00696DA7" w:rsidP="00696DA7">
      <w:pPr>
        <w:jc w:val="center"/>
      </w:pPr>
      <w:r w:rsidRPr="00696DA7">
        <w:t xml:space="preserve">Table </w:t>
      </w:r>
      <w:r w:rsidRPr="00696DA7">
        <w:fldChar w:fldCharType="begin"/>
      </w:r>
      <w:r w:rsidRPr="00696DA7">
        <w:instrText xml:space="preserve"> SEQ Table \* ARABIC </w:instrText>
      </w:r>
      <w:r w:rsidRPr="00696DA7">
        <w:fldChar w:fldCharType="separate"/>
      </w:r>
      <w:r w:rsidR="00831C12">
        <w:rPr>
          <w:noProof/>
        </w:rPr>
        <w:t>8</w:t>
      </w:r>
      <w:r w:rsidRPr="00696DA7">
        <w:rPr>
          <w:noProof/>
        </w:rPr>
        <w:fldChar w:fldCharType="end"/>
      </w:r>
      <w:r w:rsidRPr="00696DA7">
        <w:t>: System data format exchange</w:t>
      </w:r>
    </w:p>
    <w:p w14:paraId="43248AED" w14:textId="77777777" w:rsidR="00702C89" w:rsidRDefault="00702C89" w:rsidP="00702C89">
      <w:permStart w:id="1287085100" w:edGrp="everyone"/>
      <w:r>
        <w:t>Additional comment:</w:t>
      </w:r>
    </w:p>
    <w:p w14:paraId="6BF28DB9" w14:textId="77777777" w:rsidR="00702C89" w:rsidRDefault="00702C89" w:rsidP="00702C89">
      <w:pPr>
        <w:pBdr>
          <w:bottom w:val="single" w:sz="4" w:space="1" w:color="auto"/>
        </w:pBdr>
      </w:pPr>
    </w:p>
    <w:permEnd w:id="1287085100"/>
    <w:p w14:paraId="5333D410" w14:textId="77777777" w:rsidR="004C43CC" w:rsidRDefault="004C43CC" w:rsidP="00F9224D">
      <w:pPr>
        <w:tabs>
          <w:tab w:val="num" w:pos="2430"/>
        </w:tabs>
        <w:ind w:left="1980"/>
        <w:contextualSpacing/>
        <w:rPr>
          <w:szCs w:val="18"/>
        </w:rPr>
      </w:pPr>
    </w:p>
    <w:p w14:paraId="065B4C59" w14:textId="77777777" w:rsidR="004C43CC" w:rsidRDefault="007C0155" w:rsidP="004C43CC">
      <w:pPr>
        <w:pStyle w:val="Question"/>
      </w:pPr>
      <w:r>
        <w:t>Concerning data exchange, w</w:t>
      </w:r>
      <w:r w:rsidR="004C43CC">
        <w:t xml:space="preserve">hat </w:t>
      </w:r>
      <w:r w:rsidR="00065DF5">
        <w:t xml:space="preserve">data </w:t>
      </w:r>
      <w:r w:rsidR="004C43CC">
        <w:t>security mechanism</w:t>
      </w:r>
      <w:r w:rsidR="00065DF5">
        <w:t>(s)</w:t>
      </w:r>
      <w:r w:rsidR="004C43CC">
        <w:t xml:space="preserve"> is/are implemented on the system</w:t>
      </w:r>
      <w:r>
        <w:t>?</w:t>
      </w:r>
    </w:p>
    <w:permStart w:id="1392590076" w:edGrp="everyone"/>
    <w:p w14:paraId="778CA056" w14:textId="77777777" w:rsidR="004C43CC" w:rsidRPr="005075AD" w:rsidRDefault="004C43CC" w:rsidP="005075AD">
      <w:pPr>
        <w:ind w:left="1440"/>
      </w:pPr>
      <w:r w:rsidRPr="005075AD">
        <w:fldChar w:fldCharType="begin">
          <w:ffData>
            <w:name w:val="Check19"/>
            <w:enabled/>
            <w:calcOnExit w:val="0"/>
            <w:checkBox>
              <w:sizeAuto/>
              <w:default w:val="0"/>
              <w:checked w:val="0"/>
            </w:checkBox>
          </w:ffData>
        </w:fldChar>
      </w:r>
      <w:r w:rsidRPr="005075AD">
        <w:instrText xml:space="preserve"> FORMCHECKBOX </w:instrText>
      </w:r>
      <w:r w:rsidR="00831C12">
        <w:fldChar w:fldCharType="separate"/>
      </w:r>
      <w:r w:rsidRPr="005075AD">
        <w:fldChar w:fldCharType="end"/>
      </w:r>
      <w:r w:rsidRPr="005075AD">
        <w:t xml:space="preserve"> Encryption</w:t>
      </w:r>
    </w:p>
    <w:p w14:paraId="68EFF14F" w14:textId="77777777" w:rsidR="004C43CC" w:rsidRPr="005075AD" w:rsidRDefault="004C43CC" w:rsidP="005075AD">
      <w:pPr>
        <w:ind w:left="1440"/>
      </w:pPr>
      <w:r w:rsidRPr="005075AD">
        <w:fldChar w:fldCharType="begin">
          <w:ffData>
            <w:name w:val="Check19"/>
            <w:enabled/>
            <w:calcOnExit w:val="0"/>
            <w:checkBox>
              <w:sizeAuto/>
              <w:default w:val="0"/>
              <w:checked w:val="0"/>
            </w:checkBox>
          </w:ffData>
        </w:fldChar>
      </w:r>
      <w:r w:rsidRPr="005075AD">
        <w:instrText xml:space="preserve"> FORMCHECKBOX </w:instrText>
      </w:r>
      <w:r w:rsidR="00831C12">
        <w:fldChar w:fldCharType="separate"/>
      </w:r>
      <w:r w:rsidRPr="005075AD">
        <w:fldChar w:fldCharType="end"/>
      </w:r>
      <w:r w:rsidRPr="005075AD">
        <w:t xml:space="preserve"> Signature with digital certificate</w:t>
      </w:r>
    </w:p>
    <w:p w14:paraId="58095D75" w14:textId="77777777" w:rsidR="004C43CC" w:rsidRPr="005075AD" w:rsidRDefault="004C43CC" w:rsidP="005075AD">
      <w:pPr>
        <w:ind w:left="1440"/>
      </w:pPr>
      <w:r w:rsidRPr="005075AD">
        <w:fldChar w:fldCharType="begin">
          <w:ffData>
            <w:name w:val="Check19"/>
            <w:enabled/>
            <w:calcOnExit w:val="0"/>
            <w:checkBox>
              <w:sizeAuto/>
              <w:default w:val="0"/>
              <w:checked w:val="0"/>
            </w:checkBox>
          </w:ffData>
        </w:fldChar>
      </w:r>
      <w:r w:rsidRPr="005075AD">
        <w:instrText xml:space="preserve"> FORMCHECKBOX </w:instrText>
      </w:r>
      <w:r w:rsidR="00831C12">
        <w:fldChar w:fldCharType="separate"/>
      </w:r>
      <w:r w:rsidRPr="005075AD">
        <w:fldChar w:fldCharType="end"/>
      </w:r>
      <w:r w:rsidRPr="005075AD">
        <w:t xml:space="preserve"> Encrypted channel</w:t>
      </w:r>
    </w:p>
    <w:p w14:paraId="7A5331B5" w14:textId="77777777" w:rsidR="004C43CC" w:rsidRPr="005075AD" w:rsidRDefault="004C43CC" w:rsidP="005075AD">
      <w:pPr>
        <w:ind w:left="1440"/>
      </w:pPr>
      <w:r w:rsidRPr="005075AD">
        <w:fldChar w:fldCharType="begin">
          <w:ffData>
            <w:name w:val="Check19"/>
            <w:enabled/>
            <w:calcOnExit w:val="0"/>
            <w:checkBox>
              <w:sizeAuto/>
              <w:default w:val="0"/>
              <w:checked w:val="0"/>
            </w:checkBox>
          </w:ffData>
        </w:fldChar>
      </w:r>
      <w:r w:rsidRPr="005075AD">
        <w:instrText xml:space="preserve"> FORMCHECKBOX </w:instrText>
      </w:r>
      <w:r w:rsidR="00831C12">
        <w:fldChar w:fldCharType="separate"/>
      </w:r>
      <w:r w:rsidRPr="005075AD">
        <w:fldChar w:fldCharType="end"/>
      </w:r>
      <w:r w:rsidR="00532578">
        <w:t xml:space="preserve"> Other, please specify</w:t>
      </w:r>
      <w:r w:rsidRPr="005075AD">
        <w:t xml:space="preserve">: </w:t>
      </w:r>
    </w:p>
    <w:permEnd w:id="1392590076"/>
    <w:p w14:paraId="64A6F5A5" w14:textId="77777777" w:rsidR="00871B3E" w:rsidRPr="00305320" w:rsidRDefault="00871B3E" w:rsidP="00871B3E">
      <w:pPr>
        <w:ind w:left="0"/>
      </w:pPr>
    </w:p>
    <w:p w14:paraId="742AB5BF" w14:textId="77777777" w:rsidR="00C63123" w:rsidRDefault="00C63123" w:rsidP="00C63123">
      <w:pPr>
        <w:pStyle w:val="Heading2"/>
      </w:pPr>
      <w:bookmarkStart w:id="22" w:name="_Toc374967449"/>
      <w:bookmarkStart w:id="23" w:name="_Toc369028305"/>
      <w:r>
        <w:t>System usage statistics</w:t>
      </w:r>
      <w:bookmarkEnd w:id="22"/>
    </w:p>
    <w:p w14:paraId="258B556D" w14:textId="77777777" w:rsidR="00C63123" w:rsidRDefault="00C63123" w:rsidP="00C63123">
      <w:pPr>
        <w:pStyle w:val="Question"/>
      </w:pPr>
      <w:r>
        <w:t>How many vehicle information records does the system contain? What is the expected annual increase (# records/year)?</w:t>
      </w:r>
    </w:p>
    <w:p w14:paraId="6D5905F2" w14:textId="77777777" w:rsidR="00C63123" w:rsidRPr="00305320" w:rsidRDefault="00C63123" w:rsidP="00C63123">
      <w:pPr>
        <w:pBdr>
          <w:bottom w:val="single" w:sz="4" w:space="1" w:color="auto"/>
        </w:pBdr>
      </w:pPr>
      <w:permStart w:id="1267532704" w:edGrp="everyone"/>
      <w:r w:rsidRPr="00305320">
        <w:t>Please specify:</w:t>
      </w:r>
    </w:p>
    <w:permEnd w:id="1267532704"/>
    <w:p w14:paraId="0B45FC78" w14:textId="77777777" w:rsidR="00C63123" w:rsidRDefault="00C63123" w:rsidP="00C63123">
      <w:pPr>
        <w:pStyle w:val="Question"/>
      </w:pPr>
      <w:r>
        <w:t>How many single users are currently using the system?</w:t>
      </w:r>
    </w:p>
    <w:p w14:paraId="16F33C45" w14:textId="77777777" w:rsidR="00C63123" w:rsidRPr="00305320" w:rsidRDefault="00C63123" w:rsidP="00C63123">
      <w:pPr>
        <w:pBdr>
          <w:bottom w:val="single" w:sz="4" w:space="1" w:color="auto"/>
        </w:pBdr>
      </w:pPr>
      <w:permStart w:id="1614817297" w:edGrp="everyone"/>
      <w:r w:rsidRPr="00305320">
        <w:t>Please specify:</w:t>
      </w:r>
    </w:p>
    <w:permEnd w:id="1614817297"/>
    <w:p w14:paraId="0C5BF125" w14:textId="77777777" w:rsidR="00C63123" w:rsidRDefault="00C63123" w:rsidP="00C63123">
      <w:pPr>
        <w:pStyle w:val="Question"/>
      </w:pPr>
      <w:r>
        <w:t>How many searches and create/update/delete operations are executed by the system per year? What is the yearly growth of those operations? Please fill in the table below.</w:t>
      </w:r>
    </w:p>
    <w:tbl>
      <w:tblPr>
        <w:tblStyle w:val="VIPtable"/>
        <w:tblW w:w="0" w:type="auto"/>
        <w:tblLook w:val="04A0" w:firstRow="1" w:lastRow="0" w:firstColumn="1" w:lastColumn="0" w:noHBand="0" w:noVBand="1"/>
      </w:tblPr>
      <w:tblGrid>
        <w:gridCol w:w="3611"/>
        <w:gridCol w:w="2970"/>
        <w:gridCol w:w="3870"/>
      </w:tblGrid>
      <w:tr w:rsidR="00C63123" w14:paraId="7A8B0B2B" w14:textId="77777777" w:rsidTr="00A23F41">
        <w:trPr>
          <w:cnfStyle w:val="100000000000" w:firstRow="1" w:lastRow="0" w:firstColumn="0" w:lastColumn="0" w:oddVBand="0" w:evenVBand="0" w:oddHBand="0" w:evenHBand="0" w:firstRowFirstColumn="0" w:firstRowLastColumn="0" w:lastRowFirstColumn="0" w:lastRowLastColumn="0"/>
        </w:trPr>
        <w:tc>
          <w:tcPr>
            <w:tcW w:w="3611" w:type="dxa"/>
          </w:tcPr>
          <w:p w14:paraId="3E3ED642" w14:textId="77777777" w:rsidR="00C63123" w:rsidRDefault="00C63123" w:rsidP="004347ED">
            <w:pPr>
              <w:ind w:left="0"/>
            </w:pPr>
          </w:p>
        </w:tc>
        <w:tc>
          <w:tcPr>
            <w:tcW w:w="2970" w:type="dxa"/>
          </w:tcPr>
          <w:p w14:paraId="0BAE7633" w14:textId="77777777" w:rsidR="00C63123" w:rsidRDefault="00C63123" w:rsidP="004347ED">
            <w:pPr>
              <w:ind w:left="0"/>
            </w:pPr>
            <w:r>
              <w:t>Search operations</w:t>
            </w:r>
          </w:p>
        </w:tc>
        <w:tc>
          <w:tcPr>
            <w:tcW w:w="3870" w:type="dxa"/>
          </w:tcPr>
          <w:p w14:paraId="3EF93C4C" w14:textId="77777777" w:rsidR="00C63123" w:rsidRDefault="00C63123" w:rsidP="004347ED">
            <w:pPr>
              <w:ind w:left="0"/>
            </w:pPr>
            <w:r>
              <w:t>Create/update/delete operations</w:t>
            </w:r>
          </w:p>
        </w:tc>
      </w:tr>
      <w:tr w:rsidR="00C63123" w14:paraId="533E0DF6" w14:textId="77777777" w:rsidTr="00A23F41">
        <w:tc>
          <w:tcPr>
            <w:tcW w:w="3611" w:type="dxa"/>
          </w:tcPr>
          <w:p w14:paraId="43386F7A" w14:textId="77777777" w:rsidR="00C63123" w:rsidRDefault="00C63123" w:rsidP="004347ED">
            <w:pPr>
              <w:ind w:left="0"/>
            </w:pPr>
            <w:permStart w:id="933447865" w:edGrp="everyone" w:colFirst="1" w:colLast="1"/>
            <w:permStart w:id="1205349990" w:edGrp="everyone" w:colFirst="2" w:colLast="2"/>
            <w:r>
              <w:t>Yearly number of operations</w:t>
            </w:r>
          </w:p>
        </w:tc>
        <w:tc>
          <w:tcPr>
            <w:tcW w:w="2970" w:type="dxa"/>
          </w:tcPr>
          <w:p w14:paraId="671962BA" w14:textId="77777777" w:rsidR="00C63123" w:rsidRDefault="00C63123" w:rsidP="004347ED">
            <w:pPr>
              <w:ind w:left="0"/>
            </w:pPr>
          </w:p>
        </w:tc>
        <w:tc>
          <w:tcPr>
            <w:tcW w:w="3870" w:type="dxa"/>
          </w:tcPr>
          <w:p w14:paraId="53ED5761" w14:textId="77777777" w:rsidR="00C63123" w:rsidRDefault="00C63123" w:rsidP="004347ED">
            <w:pPr>
              <w:ind w:left="0"/>
            </w:pPr>
          </w:p>
        </w:tc>
      </w:tr>
      <w:tr w:rsidR="00C63123" w14:paraId="30DD2341" w14:textId="77777777" w:rsidTr="00A23F41">
        <w:tc>
          <w:tcPr>
            <w:tcW w:w="3611" w:type="dxa"/>
          </w:tcPr>
          <w:p w14:paraId="0EAA7B86" w14:textId="77777777" w:rsidR="00C63123" w:rsidRDefault="00C63123" w:rsidP="004347ED">
            <w:pPr>
              <w:ind w:left="0"/>
            </w:pPr>
            <w:permStart w:id="1818778649" w:edGrp="everyone" w:colFirst="1" w:colLast="1"/>
            <w:permStart w:id="492704886" w:edGrp="everyone" w:colFirst="2" w:colLast="2"/>
            <w:permEnd w:id="933447865"/>
            <w:permEnd w:id="1205349990"/>
            <w:r>
              <w:t>Yearly expected growth</w:t>
            </w:r>
          </w:p>
        </w:tc>
        <w:tc>
          <w:tcPr>
            <w:tcW w:w="2970" w:type="dxa"/>
          </w:tcPr>
          <w:p w14:paraId="3D517F66" w14:textId="77777777" w:rsidR="00C63123" w:rsidRDefault="00C63123" w:rsidP="004347ED">
            <w:pPr>
              <w:ind w:left="0"/>
            </w:pPr>
          </w:p>
        </w:tc>
        <w:tc>
          <w:tcPr>
            <w:tcW w:w="3870" w:type="dxa"/>
          </w:tcPr>
          <w:p w14:paraId="7A913CF9" w14:textId="77777777" w:rsidR="00C63123" w:rsidRDefault="00C63123" w:rsidP="004347ED">
            <w:pPr>
              <w:ind w:left="0"/>
            </w:pPr>
          </w:p>
        </w:tc>
      </w:tr>
      <w:tr w:rsidR="00C63123" w14:paraId="07970C59" w14:textId="77777777" w:rsidTr="00A23F41">
        <w:tc>
          <w:tcPr>
            <w:tcW w:w="3611" w:type="dxa"/>
          </w:tcPr>
          <w:p w14:paraId="2E9E45C3" w14:textId="77777777" w:rsidR="00C63123" w:rsidRDefault="00C63123" w:rsidP="004347ED">
            <w:pPr>
              <w:ind w:left="0"/>
            </w:pPr>
            <w:permStart w:id="1842828512" w:edGrp="everyone" w:colFirst="1" w:colLast="1"/>
            <w:permStart w:id="759961695" w:edGrp="everyone" w:colFirst="2" w:colLast="2"/>
            <w:permEnd w:id="1818778649"/>
            <w:permEnd w:id="492704886"/>
            <w:r>
              <w:t>Maximum acceptable number of operations without change of Service Level Agreements</w:t>
            </w:r>
          </w:p>
        </w:tc>
        <w:tc>
          <w:tcPr>
            <w:tcW w:w="2970" w:type="dxa"/>
          </w:tcPr>
          <w:p w14:paraId="08E718D1" w14:textId="77777777" w:rsidR="00C63123" w:rsidRDefault="00C63123" w:rsidP="004347ED">
            <w:pPr>
              <w:ind w:left="0"/>
            </w:pPr>
          </w:p>
        </w:tc>
        <w:tc>
          <w:tcPr>
            <w:tcW w:w="3870" w:type="dxa"/>
          </w:tcPr>
          <w:p w14:paraId="24AFCEA3" w14:textId="77777777" w:rsidR="00C63123" w:rsidRDefault="00C63123" w:rsidP="004347ED">
            <w:pPr>
              <w:ind w:left="0"/>
            </w:pPr>
          </w:p>
        </w:tc>
      </w:tr>
    </w:tbl>
    <w:permEnd w:id="1842828512"/>
    <w:permEnd w:id="759961695"/>
    <w:p w14:paraId="48C17099" w14:textId="77777777" w:rsidR="00C63123" w:rsidRDefault="00C63123" w:rsidP="00C63123">
      <w:pPr>
        <w:jc w:val="center"/>
      </w:pPr>
      <w:r>
        <w:t xml:space="preserve">Table </w:t>
      </w:r>
      <w:r>
        <w:fldChar w:fldCharType="begin"/>
      </w:r>
      <w:r>
        <w:instrText xml:space="preserve"> SEQ Table \* ARABIC </w:instrText>
      </w:r>
      <w:r>
        <w:fldChar w:fldCharType="separate"/>
      </w:r>
      <w:r w:rsidR="00831C12">
        <w:rPr>
          <w:noProof/>
        </w:rPr>
        <w:t>9</w:t>
      </w:r>
      <w:r>
        <w:rPr>
          <w:noProof/>
        </w:rPr>
        <w:fldChar w:fldCharType="end"/>
      </w:r>
      <w:r>
        <w:t>: System’s operations description</w:t>
      </w:r>
    </w:p>
    <w:p w14:paraId="40097540" w14:textId="77777777" w:rsidR="00C63123" w:rsidRDefault="00C63123" w:rsidP="00C63123"/>
    <w:p w14:paraId="45E3DFA8" w14:textId="77777777" w:rsidR="00C63123" w:rsidRDefault="00C63123" w:rsidP="00C63123">
      <w:permStart w:id="1596747525" w:edGrp="everyone"/>
      <w:r>
        <w:t>Additional comments:</w:t>
      </w:r>
    </w:p>
    <w:p w14:paraId="52080DD7" w14:textId="77777777" w:rsidR="00C63123" w:rsidRDefault="00C63123" w:rsidP="00C63123">
      <w:pPr>
        <w:pBdr>
          <w:bottom w:val="single" w:sz="4" w:space="1" w:color="auto"/>
        </w:pBdr>
      </w:pPr>
    </w:p>
    <w:permEnd w:id="1596747525"/>
    <w:p w14:paraId="0DC290F7" w14:textId="7721CB09" w:rsidR="000F0F27" w:rsidRDefault="000F0F27">
      <w:pPr>
        <w:spacing w:before="0" w:after="0"/>
        <w:ind w:left="0" w:right="0"/>
        <w:rPr>
          <w:b/>
          <w:color w:val="808080"/>
          <w:spacing w:val="4"/>
          <w:sz w:val="28"/>
          <w:szCs w:val="36"/>
        </w:rPr>
      </w:pPr>
    </w:p>
    <w:p w14:paraId="1A07DAD5" w14:textId="128830BD" w:rsidR="00871B3E" w:rsidRPr="00305320" w:rsidRDefault="00EE32BE" w:rsidP="00FC0E42">
      <w:pPr>
        <w:pStyle w:val="Heading2"/>
      </w:pPr>
      <w:bookmarkStart w:id="24" w:name="_Toc374967450"/>
      <w:r>
        <w:t>Service Level Agreement (SLA</w:t>
      </w:r>
      <w:bookmarkEnd w:id="23"/>
      <w:r>
        <w:t>)</w:t>
      </w:r>
      <w:bookmarkEnd w:id="24"/>
    </w:p>
    <w:p w14:paraId="3A62DC2B" w14:textId="77777777" w:rsidR="00871B3E" w:rsidRPr="00305320" w:rsidRDefault="00871B3E" w:rsidP="00304533">
      <w:pPr>
        <w:pStyle w:val="Question"/>
      </w:pPr>
      <w:r w:rsidRPr="00305320">
        <w:t xml:space="preserve">What are the SLA’s applicable to the system? </w:t>
      </w:r>
    </w:p>
    <w:p w14:paraId="7DA53FB3" w14:textId="77777777" w:rsidR="00871B3E" w:rsidRPr="00305320" w:rsidRDefault="00871B3E" w:rsidP="00871B3E">
      <w:r w:rsidRPr="00305320">
        <w:t>Please complete the following table:</w:t>
      </w:r>
    </w:p>
    <w:tbl>
      <w:tblPr>
        <w:tblStyle w:val="VIPtable"/>
        <w:tblW w:w="0" w:type="auto"/>
        <w:tblLook w:val="01E0" w:firstRow="1" w:lastRow="1" w:firstColumn="1" w:lastColumn="1" w:noHBand="0" w:noVBand="0"/>
      </w:tblPr>
      <w:tblGrid>
        <w:gridCol w:w="5677"/>
        <w:gridCol w:w="4590"/>
      </w:tblGrid>
      <w:tr w:rsidR="00871B3E" w:rsidRPr="005A5F89" w14:paraId="06C7F737" w14:textId="77777777" w:rsidTr="00A23F41">
        <w:trPr>
          <w:cnfStyle w:val="100000000000" w:firstRow="1" w:lastRow="0" w:firstColumn="0" w:lastColumn="0" w:oddVBand="0" w:evenVBand="0" w:oddHBand="0" w:evenHBand="0" w:firstRowFirstColumn="0" w:firstRowLastColumn="0" w:lastRowFirstColumn="0" w:lastRowLastColumn="0"/>
        </w:trPr>
        <w:tc>
          <w:tcPr>
            <w:tcW w:w="5677" w:type="dxa"/>
          </w:tcPr>
          <w:p w14:paraId="4789AD50" w14:textId="77777777" w:rsidR="00871B3E" w:rsidRPr="005A5F89" w:rsidRDefault="00871B3E" w:rsidP="00B24A04">
            <w:pPr>
              <w:autoSpaceDE w:val="0"/>
              <w:autoSpaceDN w:val="0"/>
              <w:adjustRightInd w:val="0"/>
              <w:spacing w:after="0"/>
              <w:ind w:left="90"/>
              <w:rPr>
                <w:szCs w:val="18"/>
              </w:rPr>
            </w:pPr>
            <w:r w:rsidRPr="005A5F89">
              <w:rPr>
                <w:szCs w:val="18"/>
              </w:rPr>
              <w:t>SLA</w:t>
            </w:r>
          </w:p>
        </w:tc>
        <w:tc>
          <w:tcPr>
            <w:tcW w:w="4590" w:type="dxa"/>
          </w:tcPr>
          <w:p w14:paraId="07CAB680" w14:textId="77777777" w:rsidR="00871B3E" w:rsidRPr="005A5F89" w:rsidRDefault="00871B3E" w:rsidP="00B24A04">
            <w:pPr>
              <w:autoSpaceDE w:val="0"/>
              <w:autoSpaceDN w:val="0"/>
              <w:adjustRightInd w:val="0"/>
              <w:spacing w:after="0"/>
              <w:ind w:left="90"/>
              <w:rPr>
                <w:szCs w:val="18"/>
              </w:rPr>
            </w:pPr>
            <w:r w:rsidRPr="005A5F89">
              <w:rPr>
                <w:szCs w:val="18"/>
              </w:rPr>
              <w:t>Value</w:t>
            </w:r>
          </w:p>
        </w:tc>
      </w:tr>
      <w:tr w:rsidR="00871B3E" w:rsidRPr="00305320" w14:paraId="065771A1" w14:textId="77777777" w:rsidTr="00A23F41">
        <w:tc>
          <w:tcPr>
            <w:tcW w:w="5677" w:type="dxa"/>
          </w:tcPr>
          <w:p w14:paraId="40639AA0" w14:textId="77777777" w:rsidR="00871B3E" w:rsidRDefault="00B24A04" w:rsidP="004D272D">
            <w:pPr>
              <w:autoSpaceDE w:val="0"/>
              <w:autoSpaceDN w:val="0"/>
              <w:adjustRightInd w:val="0"/>
              <w:spacing w:after="0"/>
              <w:ind w:left="90"/>
              <w:rPr>
                <w:szCs w:val="18"/>
              </w:rPr>
            </w:pPr>
            <w:permStart w:id="1440641577" w:edGrp="everyone" w:colFirst="1" w:colLast="1"/>
            <w:r>
              <w:rPr>
                <w:szCs w:val="18"/>
              </w:rPr>
              <w:t xml:space="preserve">Maximum </w:t>
            </w:r>
            <w:r w:rsidR="00871B3E" w:rsidRPr="00305320">
              <w:rPr>
                <w:szCs w:val="18"/>
              </w:rPr>
              <w:t>Response time</w:t>
            </w:r>
            <w:r w:rsidR="00871B3E">
              <w:rPr>
                <w:szCs w:val="18"/>
              </w:rPr>
              <w:t xml:space="preserve"> (seconds)</w:t>
            </w:r>
          </w:p>
          <w:p w14:paraId="482FB4F5" w14:textId="77777777" w:rsidR="00B24A04" w:rsidRPr="00305320" w:rsidRDefault="00B24A04" w:rsidP="00C63123"/>
        </w:tc>
        <w:tc>
          <w:tcPr>
            <w:tcW w:w="4590" w:type="dxa"/>
          </w:tcPr>
          <w:p w14:paraId="693DE3C2" w14:textId="77777777" w:rsidR="00871B3E" w:rsidRPr="00305320" w:rsidRDefault="00871B3E" w:rsidP="004D272D">
            <w:pPr>
              <w:autoSpaceDE w:val="0"/>
              <w:autoSpaceDN w:val="0"/>
              <w:adjustRightInd w:val="0"/>
              <w:spacing w:after="0"/>
              <w:ind w:left="90"/>
              <w:rPr>
                <w:szCs w:val="18"/>
              </w:rPr>
            </w:pPr>
          </w:p>
        </w:tc>
      </w:tr>
      <w:tr w:rsidR="00BA64A2" w:rsidRPr="00305320" w14:paraId="592C4AE9" w14:textId="77777777" w:rsidTr="00BA64A2">
        <w:tblPrEx>
          <w:tblLook w:val="04A0" w:firstRow="1" w:lastRow="0" w:firstColumn="1" w:lastColumn="0" w:noHBand="0" w:noVBand="1"/>
        </w:tblPrEx>
        <w:tc>
          <w:tcPr>
            <w:tcW w:w="5677" w:type="dxa"/>
          </w:tcPr>
          <w:p w14:paraId="63AEF365" w14:textId="77777777" w:rsidR="00BA64A2" w:rsidRPr="00305320" w:rsidRDefault="00BA64A2" w:rsidP="000C5B8B">
            <w:pPr>
              <w:autoSpaceDE w:val="0"/>
              <w:autoSpaceDN w:val="0"/>
              <w:adjustRightInd w:val="0"/>
              <w:spacing w:after="0"/>
              <w:ind w:left="90"/>
            </w:pPr>
            <w:permStart w:id="259814688" w:edGrp="everyone" w:colFirst="1" w:colLast="1"/>
            <w:permStart w:id="1554394176" w:edGrp="everyone" w:colFirst="1" w:colLast="1"/>
            <w:permEnd w:id="1440641577"/>
            <w:r w:rsidRPr="00305320">
              <w:rPr>
                <w:szCs w:val="18"/>
              </w:rPr>
              <w:t>Availability</w:t>
            </w:r>
            <w:r>
              <w:rPr>
                <w:szCs w:val="18"/>
              </w:rPr>
              <w:t xml:space="preserve"> (</w:t>
            </w:r>
            <w:r w:rsidRPr="00065DF5">
              <w:t>percentage / year</w:t>
            </w:r>
            <w:r>
              <w:t>)</w:t>
            </w:r>
          </w:p>
        </w:tc>
        <w:tc>
          <w:tcPr>
            <w:tcW w:w="4590" w:type="dxa"/>
          </w:tcPr>
          <w:p w14:paraId="49BC5596" w14:textId="77777777" w:rsidR="00BA64A2" w:rsidRPr="00305320" w:rsidRDefault="00BA64A2" w:rsidP="002F2759">
            <w:pPr>
              <w:autoSpaceDE w:val="0"/>
              <w:autoSpaceDN w:val="0"/>
              <w:adjustRightInd w:val="0"/>
              <w:spacing w:after="0"/>
              <w:ind w:left="90"/>
              <w:rPr>
                <w:szCs w:val="18"/>
              </w:rPr>
            </w:pPr>
          </w:p>
        </w:tc>
      </w:tr>
      <w:tr w:rsidR="00065DF5" w:rsidRPr="00305320" w14:paraId="0DA48082" w14:textId="77777777" w:rsidTr="00A23F41">
        <w:tc>
          <w:tcPr>
            <w:tcW w:w="5677" w:type="dxa"/>
          </w:tcPr>
          <w:p w14:paraId="1342AA4F" w14:textId="77777777" w:rsidR="00065DF5" w:rsidRPr="00C63123" w:rsidRDefault="00065DF5" w:rsidP="00696DA7">
            <w:pPr>
              <w:autoSpaceDE w:val="0"/>
              <w:autoSpaceDN w:val="0"/>
              <w:adjustRightInd w:val="0"/>
              <w:spacing w:after="0"/>
              <w:ind w:left="90"/>
              <w:rPr>
                <w:szCs w:val="18"/>
              </w:rPr>
            </w:pPr>
            <w:permStart w:id="126291584" w:edGrp="everyone" w:colFirst="1" w:colLast="1"/>
            <w:permEnd w:id="259814688"/>
            <w:permEnd w:id="1554394176"/>
            <w:r w:rsidRPr="00C63123">
              <w:rPr>
                <w:szCs w:val="18"/>
              </w:rPr>
              <w:t>Maintenance:</w:t>
            </w:r>
          </w:p>
          <w:p w14:paraId="7F8C4E1F" w14:textId="77777777" w:rsidR="00065DF5" w:rsidRPr="00C63123" w:rsidRDefault="00065DF5" w:rsidP="00BB0AE1">
            <w:pPr>
              <w:pStyle w:val="ListParagraph"/>
              <w:numPr>
                <w:ilvl w:val="0"/>
                <w:numId w:val="22"/>
              </w:numPr>
              <w:autoSpaceDE w:val="0"/>
              <w:autoSpaceDN w:val="0"/>
              <w:adjustRightInd w:val="0"/>
              <w:spacing w:after="0"/>
              <w:rPr>
                <w:szCs w:val="18"/>
              </w:rPr>
            </w:pPr>
            <w:r w:rsidRPr="00C63123">
              <w:rPr>
                <w:szCs w:val="18"/>
              </w:rPr>
              <w:t>Defined maintenance window</w:t>
            </w:r>
          </w:p>
          <w:p w14:paraId="449DE8A8" w14:textId="77777777" w:rsidR="00065DF5" w:rsidRPr="00C63123" w:rsidRDefault="00065DF5" w:rsidP="00BB0AE1">
            <w:pPr>
              <w:pStyle w:val="ListParagraph"/>
              <w:numPr>
                <w:ilvl w:val="0"/>
                <w:numId w:val="22"/>
              </w:numPr>
              <w:autoSpaceDE w:val="0"/>
              <w:autoSpaceDN w:val="0"/>
              <w:adjustRightInd w:val="0"/>
              <w:spacing w:after="0"/>
              <w:rPr>
                <w:szCs w:val="18"/>
              </w:rPr>
            </w:pPr>
            <w:r w:rsidRPr="00C63123">
              <w:rPr>
                <w:szCs w:val="18"/>
              </w:rPr>
              <w:t>Mean time to repair (MTTR)</w:t>
            </w:r>
          </w:p>
          <w:p w14:paraId="78F3565C" w14:textId="77777777" w:rsidR="00B24A04" w:rsidRPr="00C63123" w:rsidRDefault="00B24A04" w:rsidP="007C0155"/>
        </w:tc>
        <w:tc>
          <w:tcPr>
            <w:tcW w:w="4590" w:type="dxa"/>
          </w:tcPr>
          <w:p w14:paraId="2A4505C1" w14:textId="77777777" w:rsidR="00E438D8" w:rsidRDefault="00E438D8" w:rsidP="00E438D8">
            <w:pPr>
              <w:autoSpaceDE w:val="0"/>
              <w:autoSpaceDN w:val="0"/>
              <w:adjustRightInd w:val="0"/>
              <w:spacing w:after="0"/>
              <w:ind w:left="90"/>
              <w:rPr>
                <w:szCs w:val="18"/>
              </w:rPr>
            </w:pPr>
          </w:p>
          <w:p w14:paraId="34FA7A2E" w14:textId="77777777" w:rsidR="00E438D8" w:rsidRDefault="00E438D8" w:rsidP="00E438D8">
            <w:pPr>
              <w:pStyle w:val="ListParagraph"/>
              <w:numPr>
                <w:ilvl w:val="0"/>
                <w:numId w:val="22"/>
              </w:numPr>
              <w:autoSpaceDE w:val="0"/>
              <w:autoSpaceDN w:val="0"/>
              <w:adjustRightInd w:val="0"/>
              <w:spacing w:after="0"/>
              <w:rPr>
                <w:szCs w:val="18"/>
              </w:rPr>
            </w:pPr>
            <w:r>
              <w:rPr>
                <w:szCs w:val="18"/>
              </w:rPr>
              <w:t xml:space="preserve"> </w:t>
            </w:r>
          </w:p>
          <w:p w14:paraId="082E11FA" w14:textId="77777777" w:rsidR="00E438D8" w:rsidRDefault="00E438D8" w:rsidP="00E438D8">
            <w:pPr>
              <w:pStyle w:val="ListParagraph"/>
              <w:numPr>
                <w:ilvl w:val="0"/>
                <w:numId w:val="22"/>
              </w:numPr>
              <w:autoSpaceDE w:val="0"/>
              <w:autoSpaceDN w:val="0"/>
              <w:adjustRightInd w:val="0"/>
              <w:spacing w:after="0"/>
              <w:rPr>
                <w:szCs w:val="18"/>
              </w:rPr>
            </w:pPr>
            <w:r>
              <w:rPr>
                <w:szCs w:val="18"/>
              </w:rPr>
              <w:t xml:space="preserve"> </w:t>
            </w:r>
          </w:p>
          <w:p w14:paraId="6A74606F" w14:textId="77777777" w:rsidR="00065DF5" w:rsidRPr="00305320" w:rsidRDefault="00065DF5" w:rsidP="004D272D">
            <w:pPr>
              <w:autoSpaceDE w:val="0"/>
              <w:autoSpaceDN w:val="0"/>
              <w:adjustRightInd w:val="0"/>
              <w:spacing w:after="0"/>
              <w:ind w:left="90"/>
              <w:rPr>
                <w:szCs w:val="18"/>
              </w:rPr>
            </w:pPr>
          </w:p>
        </w:tc>
      </w:tr>
      <w:tr w:rsidR="00871B3E" w:rsidRPr="00305320" w14:paraId="77D8767C" w14:textId="77777777" w:rsidTr="00A23F41">
        <w:tc>
          <w:tcPr>
            <w:tcW w:w="5677" w:type="dxa"/>
          </w:tcPr>
          <w:p w14:paraId="7AE2AA34" w14:textId="77777777" w:rsidR="00065DF5" w:rsidRDefault="00871B3E" w:rsidP="00696DA7">
            <w:pPr>
              <w:autoSpaceDE w:val="0"/>
              <w:autoSpaceDN w:val="0"/>
              <w:adjustRightInd w:val="0"/>
              <w:spacing w:after="0"/>
              <w:ind w:left="90"/>
              <w:rPr>
                <w:szCs w:val="18"/>
              </w:rPr>
            </w:pPr>
            <w:permStart w:id="625607240" w:edGrp="everyone" w:colFirst="1" w:colLast="1"/>
            <w:permEnd w:id="126291584"/>
            <w:r w:rsidRPr="00305320">
              <w:rPr>
                <w:szCs w:val="18"/>
              </w:rPr>
              <w:t>System performance</w:t>
            </w:r>
          </w:p>
          <w:p w14:paraId="64A888D2" w14:textId="77777777" w:rsidR="00871B3E" w:rsidRDefault="00696DA7" w:rsidP="00BB0AE1">
            <w:pPr>
              <w:pStyle w:val="ListParagraph"/>
              <w:numPr>
                <w:ilvl w:val="0"/>
                <w:numId w:val="22"/>
              </w:numPr>
              <w:autoSpaceDE w:val="0"/>
              <w:autoSpaceDN w:val="0"/>
              <w:adjustRightInd w:val="0"/>
              <w:spacing w:after="0"/>
              <w:rPr>
                <w:szCs w:val="18"/>
              </w:rPr>
            </w:pPr>
            <w:r>
              <w:rPr>
                <w:szCs w:val="18"/>
              </w:rPr>
              <w:t>Min</w:t>
            </w:r>
            <w:r w:rsidR="00B24A04">
              <w:rPr>
                <w:szCs w:val="18"/>
              </w:rPr>
              <w:t>imum</w:t>
            </w:r>
            <w:r w:rsidR="003F5FF0">
              <w:rPr>
                <w:szCs w:val="18"/>
              </w:rPr>
              <w:t xml:space="preserve"> </w:t>
            </w:r>
            <w:r w:rsidR="00871B3E" w:rsidRPr="00305320">
              <w:rPr>
                <w:szCs w:val="18"/>
              </w:rPr>
              <w:t xml:space="preserve">number of </w:t>
            </w:r>
            <w:r w:rsidR="00871B3E">
              <w:rPr>
                <w:szCs w:val="18"/>
              </w:rPr>
              <w:t>transactions/second</w:t>
            </w:r>
          </w:p>
          <w:p w14:paraId="3095CAEA" w14:textId="77777777" w:rsidR="00B24A04" w:rsidRPr="00E438D8" w:rsidRDefault="00B24A04" w:rsidP="00E438D8">
            <w:pPr>
              <w:pStyle w:val="ListParagraph"/>
              <w:numPr>
                <w:ilvl w:val="0"/>
                <w:numId w:val="22"/>
              </w:numPr>
              <w:autoSpaceDE w:val="0"/>
              <w:autoSpaceDN w:val="0"/>
              <w:adjustRightInd w:val="0"/>
              <w:spacing w:after="0"/>
              <w:rPr>
                <w:szCs w:val="18"/>
              </w:rPr>
            </w:pPr>
            <w:r>
              <w:rPr>
                <w:szCs w:val="18"/>
              </w:rPr>
              <w:t xml:space="preserve">Maximum </w:t>
            </w:r>
            <w:r w:rsidRPr="00305320">
              <w:rPr>
                <w:szCs w:val="18"/>
              </w:rPr>
              <w:t xml:space="preserve">number of </w:t>
            </w:r>
            <w:r>
              <w:rPr>
                <w:szCs w:val="18"/>
              </w:rPr>
              <w:t>transactions/second</w:t>
            </w:r>
          </w:p>
        </w:tc>
        <w:tc>
          <w:tcPr>
            <w:tcW w:w="4590" w:type="dxa"/>
          </w:tcPr>
          <w:p w14:paraId="7D9638B0" w14:textId="77777777" w:rsidR="00E438D8" w:rsidRDefault="00E438D8" w:rsidP="00E438D8">
            <w:pPr>
              <w:autoSpaceDE w:val="0"/>
              <w:autoSpaceDN w:val="0"/>
              <w:adjustRightInd w:val="0"/>
              <w:spacing w:after="0"/>
              <w:ind w:left="90"/>
              <w:rPr>
                <w:szCs w:val="18"/>
              </w:rPr>
            </w:pPr>
          </w:p>
          <w:p w14:paraId="0709B54C" w14:textId="77777777" w:rsidR="00E438D8" w:rsidRDefault="00E438D8" w:rsidP="00E438D8">
            <w:pPr>
              <w:pStyle w:val="ListParagraph"/>
              <w:numPr>
                <w:ilvl w:val="0"/>
                <w:numId w:val="22"/>
              </w:numPr>
              <w:autoSpaceDE w:val="0"/>
              <w:autoSpaceDN w:val="0"/>
              <w:adjustRightInd w:val="0"/>
              <w:spacing w:after="0"/>
              <w:rPr>
                <w:szCs w:val="18"/>
              </w:rPr>
            </w:pPr>
            <w:r>
              <w:rPr>
                <w:szCs w:val="18"/>
              </w:rPr>
              <w:t xml:space="preserve"> </w:t>
            </w:r>
          </w:p>
          <w:p w14:paraId="1A7CD3BE" w14:textId="77777777" w:rsidR="00E438D8" w:rsidRDefault="00E438D8" w:rsidP="00E438D8">
            <w:pPr>
              <w:pStyle w:val="ListParagraph"/>
              <w:numPr>
                <w:ilvl w:val="0"/>
                <w:numId w:val="22"/>
              </w:numPr>
              <w:autoSpaceDE w:val="0"/>
              <w:autoSpaceDN w:val="0"/>
              <w:adjustRightInd w:val="0"/>
              <w:spacing w:after="0"/>
              <w:rPr>
                <w:szCs w:val="18"/>
              </w:rPr>
            </w:pPr>
            <w:r>
              <w:rPr>
                <w:szCs w:val="18"/>
              </w:rPr>
              <w:t xml:space="preserve"> </w:t>
            </w:r>
          </w:p>
          <w:p w14:paraId="41D3DD2A" w14:textId="77777777" w:rsidR="00871B3E" w:rsidRPr="00305320" w:rsidRDefault="00871B3E" w:rsidP="004D272D">
            <w:pPr>
              <w:autoSpaceDE w:val="0"/>
              <w:autoSpaceDN w:val="0"/>
              <w:adjustRightInd w:val="0"/>
              <w:spacing w:after="0"/>
              <w:ind w:left="90"/>
              <w:rPr>
                <w:szCs w:val="18"/>
              </w:rPr>
            </w:pPr>
          </w:p>
        </w:tc>
      </w:tr>
      <w:tr w:rsidR="00871B3E" w:rsidRPr="00305320" w14:paraId="76DD4D37" w14:textId="77777777" w:rsidTr="00A23F41">
        <w:tc>
          <w:tcPr>
            <w:tcW w:w="5677" w:type="dxa"/>
          </w:tcPr>
          <w:p w14:paraId="46467845" w14:textId="77777777" w:rsidR="00871B3E" w:rsidRDefault="00871B3E" w:rsidP="004D272D">
            <w:pPr>
              <w:autoSpaceDE w:val="0"/>
              <w:autoSpaceDN w:val="0"/>
              <w:adjustRightInd w:val="0"/>
              <w:spacing w:after="0"/>
              <w:ind w:left="90"/>
              <w:rPr>
                <w:szCs w:val="18"/>
              </w:rPr>
            </w:pPr>
            <w:permStart w:id="1130583076" w:edGrp="everyone"/>
            <w:permEnd w:id="625607240"/>
            <w:r w:rsidRPr="00305320">
              <w:rPr>
                <w:szCs w:val="18"/>
              </w:rPr>
              <w:t>Other, please specify</w:t>
            </w:r>
          </w:p>
          <w:p w14:paraId="1880C769" w14:textId="77777777" w:rsidR="00B24A04" w:rsidRPr="00305320" w:rsidRDefault="00B24A04" w:rsidP="004D272D">
            <w:pPr>
              <w:autoSpaceDE w:val="0"/>
              <w:autoSpaceDN w:val="0"/>
              <w:adjustRightInd w:val="0"/>
              <w:spacing w:after="0"/>
              <w:ind w:left="90"/>
              <w:rPr>
                <w:szCs w:val="18"/>
              </w:rPr>
            </w:pPr>
          </w:p>
        </w:tc>
        <w:tc>
          <w:tcPr>
            <w:tcW w:w="4590" w:type="dxa"/>
          </w:tcPr>
          <w:p w14:paraId="1F6EC08B" w14:textId="77777777" w:rsidR="00871B3E" w:rsidRPr="00305320" w:rsidRDefault="00871B3E" w:rsidP="004D272D">
            <w:pPr>
              <w:autoSpaceDE w:val="0"/>
              <w:autoSpaceDN w:val="0"/>
              <w:adjustRightInd w:val="0"/>
              <w:spacing w:after="0"/>
              <w:ind w:left="90"/>
              <w:rPr>
                <w:szCs w:val="18"/>
              </w:rPr>
            </w:pPr>
          </w:p>
        </w:tc>
      </w:tr>
    </w:tbl>
    <w:permEnd w:id="1130583076"/>
    <w:p w14:paraId="22E82414" w14:textId="77777777" w:rsidR="00304533" w:rsidRDefault="00304533" w:rsidP="00304533">
      <w:pPr>
        <w:jc w:val="center"/>
      </w:pPr>
      <w:r>
        <w:t xml:space="preserve">Table </w:t>
      </w:r>
      <w:r>
        <w:fldChar w:fldCharType="begin"/>
      </w:r>
      <w:r>
        <w:instrText xml:space="preserve"> SEQ Table \* ARABIC </w:instrText>
      </w:r>
      <w:r>
        <w:fldChar w:fldCharType="separate"/>
      </w:r>
      <w:r w:rsidR="00831C12">
        <w:rPr>
          <w:noProof/>
        </w:rPr>
        <w:t>10</w:t>
      </w:r>
      <w:r>
        <w:rPr>
          <w:noProof/>
        </w:rPr>
        <w:fldChar w:fldCharType="end"/>
      </w:r>
      <w:r>
        <w:t>: System SLA</w:t>
      </w:r>
    </w:p>
    <w:p w14:paraId="3EBCD8B9" w14:textId="77777777" w:rsidR="007C07B2" w:rsidRDefault="007C07B2" w:rsidP="007C07B2">
      <w:permStart w:id="61896631" w:edGrp="everyone"/>
      <w:r>
        <w:t>Additional comments:</w:t>
      </w:r>
    </w:p>
    <w:p w14:paraId="6DD319A8" w14:textId="77777777" w:rsidR="007C07B2" w:rsidRDefault="007C07B2" w:rsidP="007C07B2">
      <w:pPr>
        <w:pBdr>
          <w:bottom w:val="single" w:sz="4" w:space="1" w:color="auto"/>
        </w:pBdr>
      </w:pPr>
    </w:p>
    <w:permEnd w:id="61896631"/>
    <w:p w14:paraId="568C23D0" w14:textId="77777777" w:rsidR="00871B3E" w:rsidRPr="00305320" w:rsidRDefault="00871B3E" w:rsidP="00871B3E"/>
    <w:p w14:paraId="7DE7DA42" w14:textId="77777777" w:rsidR="00957AA2" w:rsidRDefault="00957AA2">
      <w:pPr>
        <w:spacing w:before="0" w:after="0"/>
        <w:ind w:left="0" w:right="0"/>
        <w:rPr>
          <w:b/>
          <w:color w:val="808080"/>
          <w:spacing w:val="4"/>
          <w:sz w:val="28"/>
          <w:szCs w:val="36"/>
        </w:rPr>
      </w:pPr>
      <w:bookmarkStart w:id="25" w:name="_Toc369028307"/>
      <w:r>
        <w:br w:type="page"/>
      </w:r>
    </w:p>
    <w:p w14:paraId="5946BE0C" w14:textId="6676FD7F" w:rsidR="00871B3E" w:rsidRPr="00305320" w:rsidRDefault="00871B3E" w:rsidP="00FC0E42">
      <w:pPr>
        <w:pStyle w:val="Heading2"/>
      </w:pPr>
      <w:bookmarkStart w:id="26" w:name="_Toc374967451"/>
      <w:r w:rsidRPr="00F9224D">
        <w:t>System</w:t>
      </w:r>
      <w:r w:rsidRPr="00305320">
        <w:t xml:space="preserve"> costs</w:t>
      </w:r>
      <w:bookmarkEnd w:id="25"/>
      <w:bookmarkEnd w:id="26"/>
    </w:p>
    <w:p w14:paraId="09F5CA40" w14:textId="1CFC0396" w:rsidR="00871B3E" w:rsidRPr="00305320" w:rsidRDefault="00871B3E" w:rsidP="00304533">
      <w:pPr>
        <w:pStyle w:val="Question"/>
      </w:pPr>
      <w:r w:rsidRPr="00305320">
        <w:t>What are the overall costs of the system? Please complete the following table</w:t>
      </w:r>
      <w:r w:rsidR="002D1C56">
        <w:t>:</w:t>
      </w:r>
    </w:p>
    <w:tbl>
      <w:tblPr>
        <w:tblStyle w:val="VIPtable"/>
        <w:tblW w:w="0" w:type="auto"/>
        <w:tblLook w:val="00A0" w:firstRow="1" w:lastRow="0" w:firstColumn="1" w:lastColumn="0" w:noHBand="0" w:noVBand="0"/>
      </w:tblPr>
      <w:tblGrid>
        <w:gridCol w:w="6058"/>
        <w:gridCol w:w="4678"/>
      </w:tblGrid>
      <w:tr w:rsidR="00871B3E" w:rsidRPr="005A5F89" w14:paraId="731411E7" w14:textId="77777777" w:rsidTr="00A23F41">
        <w:trPr>
          <w:cnfStyle w:val="100000000000" w:firstRow="1" w:lastRow="0" w:firstColumn="0" w:lastColumn="0" w:oddVBand="0" w:evenVBand="0" w:oddHBand="0" w:evenHBand="0" w:firstRowFirstColumn="0" w:firstRowLastColumn="0" w:lastRowFirstColumn="0" w:lastRowLastColumn="0"/>
        </w:trPr>
        <w:tc>
          <w:tcPr>
            <w:tcW w:w="6058" w:type="dxa"/>
          </w:tcPr>
          <w:p w14:paraId="355C9E57" w14:textId="77777777" w:rsidR="00871B3E" w:rsidRPr="005A5F89" w:rsidRDefault="00871B3E" w:rsidP="004D272D">
            <w:pPr>
              <w:autoSpaceDE w:val="0"/>
              <w:autoSpaceDN w:val="0"/>
              <w:adjustRightInd w:val="0"/>
              <w:spacing w:after="0"/>
              <w:ind w:left="90"/>
              <w:rPr>
                <w:szCs w:val="18"/>
              </w:rPr>
            </w:pPr>
            <w:r w:rsidRPr="005A5F89">
              <w:rPr>
                <w:szCs w:val="18"/>
              </w:rPr>
              <w:t>Type of costs</w:t>
            </w:r>
          </w:p>
        </w:tc>
        <w:tc>
          <w:tcPr>
            <w:tcW w:w="4678" w:type="dxa"/>
          </w:tcPr>
          <w:p w14:paraId="3D334613" w14:textId="77777777" w:rsidR="00871B3E" w:rsidRPr="005A5F89" w:rsidRDefault="00871B3E" w:rsidP="004D272D">
            <w:pPr>
              <w:autoSpaceDE w:val="0"/>
              <w:autoSpaceDN w:val="0"/>
              <w:adjustRightInd w:val="0"/>
              <w:spacing w:after="0"/>
              <w:ind w:left="90"/>
              <w:rPr>
                <w:szCs w:val="18"/>
              </w:rPr>
            </w:pPr>
            <w:r w:rsidRPr="005A5F89">
              <w:rPr>
                <w:szCs w:val="18"/>
              </w:rPr>
              <w:t>Amount (</w:t>
            </w:r>
            <w:r w:rsidR="005B56F5">
              <w:rPr>
                <w:szCs w:val="18"/>
              </w:rPr>
              <w:t>Mio</w:t>
            </w:r>
            <w:r w:rsidR="00B02E87">
              <w:rPr>
                <w:szCs w:val="18"/>
              </w:rPr>
              <w:t xml:space="preserve"> </w:t>
            </w:r>
            <w:r w:rsidRPr="005A5F89">
              <w:rPr>
                <w:szCs w:val="18"/>
              </w:rPr>
              <w:t>€)</w:t>
            </w:r>
          </w:p>
        </w:tc>
      </w:tr>
      <w:tr w:rsidR="00871B3E" w:rsidRPr="00305320" w14:paraId="7C0DFC37" w14:textId="77777777" w:rsidTr="00A23F41">
        <w:tc>
          <w:tcPr>
            <w:tcW w:w="6058" w:type="dxa"/>
          </w:tcPr>
          <w:p w14:paraId="5348E8C1" w14:textId="77777777" w:rsidR="00871B3E" w:rsidRPr="00305320" w:rsidRDefault="00871B3E" w:rsidP="004D272D">
            <w:pPr>
              <w:autoSpaceDE w:val="0"/>
              <w:autoSpaceDN w:val="0"/>
              <w:adjustRightInd w:val="0"/>
              <w:spacing w:after="0"/>
              <w:ind w:left="90"/>
              <w:rPr>
                <w:szCs w:val="18"/>
              </w:rPr>
            </w:pPr>
            <w:permStart w:id="543125228" w:edGrp="everyone" w:colFirst="1" w:colLast="1"/>
            <w:r w:rsidRPr="00305320">
              <w:rPr>
                <w:szCs w:val="18"/>
              </w:rPr>
              <w:t>Yearly budget for operations</w:t>
            </w:r>
          </w:p>
        </w:tc>
        <w:tc>
          <w:tcPr>
            <w:tcW w:w="4678" w:type="dxa"/>
          </w:tcPr>
          <w:p w14:paraId="2F160D6E" w14:textId="77777777" w:rsidR="00871B3E" w:rsidRPr="00305320" w:rsidRDefault="00871B3E" w:rsidP="004D272D">
            <w:pPr>
              <w:autoSpaceDE w:val="0"/>
              <w:autoSpaceDN w:val="0"/>
              <w:adjustRightInd w:val="0"/>
              <w:spacing w:after="0"/>
              <w:ind w:left="90"/>
              <w:rPr>
                <w:szCs w:val="18"/>
              </w:rPr>
            </w:pPr>
          </w:p>
        </w:tc>
      </w:tr>
      <w:tr w:rsidR="00871B3E" w:rsidRPr="00305320" w14:paraId="5B12BB0F" w14:textId="77777777" w:rsidTr="00A23F41">
        <w:tc>
          <w:tcPr>
            <w:tcW w:w="6058" w:type="dxa"/>
          </w:tcPr>
          <w:p w14:paraId="3F91C038" w14:textId="77777777" w:rsidR="00871B3E" w:rsidRPr="00305320" w:rsidRDefault="00871B3E" w:rsidP="004D272D">
            <w:pPr>
              <w:autoSpaceDE w:val="0"/>
              <w:autoSpaceDN w:val="0"/>
              <w:adjustRightInd w:val="0"/>
              <w:spacing w:after="0"/>
              <w:ind w:left="90"/>
              <w:rPr>
                <w:szCs w:val="18"/>
              </w:rPr>
            </w:pPr>
            <w:permStart w:id="1693977015" w:edGrp="everyone" w:colFirst="1" w:colLast="1"/>
            <w:permEnd w:id="543125228"/>
            <w:r w:rsidRPr="00305320">
              <w:rPr>
                <w:szCs w:val="18"/>
              </w:rPr>
              <w:t>Yearly budget maintenance</w:t>
            </w:r>
          </w:p>
        </w:tc>
        <w:tc>
          <w:tcPr>
            <w:tcW w:w="4678" w:type="dxa"/>
          </w:tcPr>
          <w:p w14:paraId="5587F018" w14:textId="77777777" w:rsidR="00871B3E" w:rsidRPr="00305320" w:rsidRDefault="00871B3E" w:rsidP="004D272D">
            <w:pPr>
              <w:autoSpaceDE w:val="0"/>
              <w:autoSpaceDN w:val="0"/>
              <w:adjustRightInd w:val="0"/>
              <w:spacing w:after="0"/>
              <w:ind w:left="90"/>
              <w:rPr>
                <w:szCs w:val="18"/>
              </w:rPr>
            </w:pPr>
          </w:p>
        </w:tc>
      </w:tr>
      <w:tr w:rsidR="00871B3E" w:rsidRPr="00305320" w14:paraId="12E192B3" w14:textId="77777777" w:rsidTr="00A23F41">
        <w:tc>
          <w:tcPr>
            <w:tcW w:w="6058" w:type="dxa"/>
          </w:tcPr>
          <w:p w14:paraId="789F0F54" w14:textId="77777777" w:rsidR="00871B3E" w:rsidRPr="00305320" w:rsidRDefault="00871B3E" w:rsidP="004D272D">
            <w:pPr>
              <w:autoSpaceDE w:val="0"/>
              <w:autoSpaceDN w:val="0"/>
              <w:adjustRightInd w:val="0"/>
              <w:spacing w:after="0"/>
              <w:ind w:left="90"/>
              <w:rPr>
                <w:szCs w:val="18"/>
              </w:rPr>
            </w:pPr>
            <w:permStart w:id="341986179" w:edGrp="everyone" w:colFirst="1" w:colLast="1"/>
            <w:permEnd w:id="1693977015"/>
            <w:r>
              <w:rPr>
                <w:szCs w:val="18"/>
              </w:rPr>
              <w:t>Yearly budget foreseen for further development</w:t>
            </w:r>
          </w:p>
        </w:tc>
        <w:tc>
          <w:tcPr>
            <w:tcW w:w="4678" w:type="dxa"/>
          </w:tcPr>
          <w:p w14:paraId="091C0467" w14:textId="77777777" w:rsidR="00871B3E" w:rsidRPr="00305320" w:rsidRDefault="00871B3E" w:rsidP="004D272D">
            <w:pPr>
              <w:autoSpaceDE w:val="0"/>
              <w:autoSpaceDN w:val="0"/>
              <w:adjustRightInd w:val="0"/>
              <w:spacing w:after="0"/>
              <w:ind w:left="90"/>
              <w:rPr>
                <w:szCs w:val="18"/>
              </w:rPr>
            </w:pPr>
          </w:p>
        </w:tc>
      </w:tr>
    </w:tbl>
    <w:permEnd w:id="341986179"/>
    <w:p w14:paraId="72C5A81A" w14:textId="77777777" w:rsidR="00304533" w:rsidRDefault="00304533" w:rsidP="00304533">
      <w:pPr>
        <w:jc w:val="center"/>
      </w:pPr>
      <w:r>
        <w:t xml:space="preserve">Table </w:t>
      </w:r>
      <w:r>
        <w:fldChar w:fldCharType="begin"/>
      </w:r>
      <w:r>
        <w:instrText xml:space="preserve"> SEQ Table \* ARABIC </w:instrText>
      </w:r>
      <w:r>
        <w:fldChar w:fldCharType="separate"/>
      </w:r>
      <w:r w:rsidR="00831C12">
        <w:rPr>
          <w:noProof/>
        </w:rPr>
        <w:t>11</w:t>
      </w:r>
      <w:r>
        <w:rPr>
          <w:noProof/>
        </w:rPr>
        <w:fldChar w:fldCharType="end"/>
      </w:r>
      <w:r>
        <w:t>: System costs</w:t>
      </w:r>
    </w:p>
    <w:p w14:paraId="23CEEDCD" w14:textId="77777777" w:rsidR="007C07B2" w:rsidRDefault="007C07B2" w:rsidP="007C07B2">
      <w:permStart w:id="194849801" w:edGrp="everyone"/>
      <w:r>
        <w:t>Additional comments:</w:t>
      </w:r>
    </w:p>
    <w:p w14:paraId="54858ACB" w14:textId="77777777" w:rsidR="007C07B2" w:rsidRDefault="007C07B2" w:rsidP="007C07B2">
      <w:pPr>
        <w:pBdr>
          <w:bottom w:val="single" w:sz="4" w:space="1" w:color="auto"/>
        </w:pBdr>
      </w:pPr>
    </w:p>
    <w:permEnd w:id="194849801"/>
    <w:p w14:paraId="222A65DD" w14:textId="77777777" w:rsidR="007C07B2" w:rsidRDefault="007C07B2" w:rsidP="00304533">
      <w:pPr>
        <w:jc w:val="center"/>
      </w:pPr>
    </w:p>
    <w:p w14:paraId="4F929A23" w14:textId="77777777" w:rsidR="00871B3E" w:rsidRPr="00305320" w:rsidRDefault="00871B3E" w:rsidP="00871B3E"/>
    <w:p w14:paraId="46301C29" w14:textId="77777777" w:rsidR="00263B53" w:rsidRDefault="00263B53" w:rsidP="00FC0E42">
      <w:pPr>
        <w:pStyle w:val="Heading1"/>
        <w:sectPr w:rsidR="00263B53" w:rsidSect="00263B53">
          <w:headerReference w:type="default" r:id="rId14"/>
          <w:footerReference w:type="even" r:id="rId15"/>
          <w:footerReference w:type="default" r:id="rId16"/>
          <w:footerReference w:type="first" r:id="rId17"/>
          <w:pgSz w:w="16840" w:h="11907" w:orient="landscape" w:code="9"/>
          <w:pgMar w:top="720" w:right="1728" w:bottom="432" w:left="1728" w:header="576" w:footer="576" w:gutter="720"/>
          <w:cols w:space="720"/>
          <w:docGrid w:linePitch="245"/>
        </w:sectPr>
      </w:pPr>
      <w:bookmarkStart w:id="27" w:name="_Toc367121936"/>
    </w:p>
    <w:p w14:paraId="3EB53CDE" w14:textId="77777777" w:rsidR="00B806CE" w:rsidRPr="00305320" w:rsidRDefault="00B806CE" w:rsidP="00FC0E42">
      <w:pPr>
        <w:pStyle w:val="Heading1"/>
      </w:pPr>
      <w:bookmarkStart w:id="28" w:name="_Toc374967452"/>
      <w:r w:rsidRPr="00305320">
        <w:t>Terminology</w:t>
      </w:r>
      <w:bookmarkEnd w:id="27"/>
      <w:bookmarkEnd w:id="28"/>
    </w:p>
    <w:p w14:paraId="49ECE0AC" w14:textId="77777777" w:rsidR="00B806CE" w:rsidRDefault="00B806CE" w:rsidP="00FC0E42">
      <w:pPr>
        <w:pStyle w:val="Heading2"/>
      </w:pPr>
      <w:bookmarkStart w:id="29" w:name="_Toc367121938"/>
      <w:bookmarkStart w:id="30" w:name="_Toc374967453"/>
      <w:r w:rsidRPr="00305320">
        <w:t xml:space="preserve">Acronyms &amp; </w:t>
      </w:r>
      <w:r w:rsidRPr="00F9224D">
        <w:t>Abbreviations</w:t>
      </w:r>
      <w:bookmarkEnd w:id="29"/>
      <w:bookmarkEnd w:id="30"/>
    </w:p>
    <w:p w14:paraId="1F740007" w14:textId="77777777" w:rsidR="00065DF5" w:rsidRPr="00065DF5" w:rsidRDefault="00065DF5" w:rsidP="00BD2855"/>
    <w:tbl>
      <w:tblPr>
        <w:tblW w:w="0" w:type="auto"/>
        <w:tblInd w:w="817"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ook w:val="01E0" w:firstRow="1" w:lastRow="1" w:firstColumn="1" w:lastColumn="1" w:noHBand="0" w:noVBand="0"/>
      </w:tblPr>
      <w:tblGrid>
        <w:gridCol w:w="1843"/>
        <w:gridCol w:w="6379"/>
      </w:tblGrid>
      <w:tr w:rsidR="00B806CE" w:rsidRPr="00305320" w14:paraId="2EE9D469" w14:textId="77777777" w:rsidTr="001E253F">
        <w:tc>
          <w:tcPr>
            <w:tcW w:w="1843" w:type="dxa"/>
            <w:shd w:val="clear" w:color="auto" w:fill="808080"/>
          </w:tcPr>
          <w:p w14:paraId="4031C258" w14:textId="77777777" w:rsidR="00B806CE" w:rsidRPr="00305320" w:rsidRDefault="00B806CE" w:rsidP="00305320">
            <w:pPr>
              <w:ind w:left="0"/>
              <w:rPr>
                <w:b/>
                <w:bCs/>
                <w:color w:val="FFFFFF"/>
              </w:rPr>
            </w:pPr>
          </w:p>
        </w:tc>
        <w:tc>
          <w:tcPr>
            <w:tcW w:w="6379" w:type="dxa"/>
            <w:shd w:val="clear" w:color="auto" w:fill="808080"/>
          </w:tcPr>
          <w:p w14:paraId="4FF96D7A" w14:textId="77777777" w:rsidR="00B806CE" w:rsidRPr="00305320" w:rsidRDefault="00B806CE" w:rsidP="00305320">
            <w:pPr>
              <w:ind w:left="0"/>
              <w:rPr>
                <w:b/>
                <w:bCs/>
                <w:color w:val="FFFFFF"/>
              </w:rPr>
            </w:pPr>
          </w:p>
        </w:tc>
      </w:tr>
      <w:tr w:rsidR="00DA2EC1" w:rsidRPr="00305320" w14:paraId="61367FBB" w14:textId="77777777" w:rsidTr="00A04C1A">
        <w:tc>
          <w:tcPr>
            <w:tcW w:w="1843" w:type="dxa"/>
            <w:shd w:val="clear" w:color="auto" w:fill="808080"/>
          </w:tcPr>
          <w:p w14:paraId="5B8699FB" w14:textId="77777777" w:rsidR="00DA2EC1" w:rsidRPr="00305320" w:rsidRDefault="00DA2EC1" w:rsidP="00A04C1A">
            <w:pPr>
              <w:ind w:left="0"/>
              <w:rPr>
                <w:b/>
                <w:bCs/>
                <w:color w:val="FFFFFF"/>
              </w:rPr>
            </w:pPr>
            <w:r w:rsidRPr="00305320">
              <w:rPr>
                <w:b/>
                <w:bCs/>
                <w:color w:val="FFFFFF"/>
              </w:rPr>
              <w:t>Acronym or Abbreviation</w:t>
            </w:r>
          </w:p>
        </w:tc>
        <w:tc>
          <w:tcPr>
            <w:tcW w:w="6379" w:type="dxa"/>
            <w:shd w:val="clear" w:color="auto" w:fill="808080"/>
          </w:tcPr>
          <w:p w14:paraId="55CE2A38" w14:textId="77777777" w:rsidR="00DA2EC1" w:rsidRPr="00305320" w:rsidRDefault="00DA2EC1" w:rsidP="00A04C1A">
            <w:pPr>
              <w:ind w:left="0"/>
              <w:rPr>
                <w:b/>
                <w:bCs/>
                <w:color w:val="FFFFFF"/>
              </w:rPr>
            </w:pPr>
            <w:r w:rsidRPr="00305320">
              <w:rPr>
                <w:b/>
                <w:bCs/>
                <w:color w:val="FFFFFF"/>
              </w:rPr>
              <w:t>Meaning</w:t>
            </w:r>
          </w:p>
        </w:tc>
      </w:tr>
      <w:tr w:rsidR="00DA2EC1" w:rsidRPr="00305320" w14:paraId="1755934F" w14:textId="77777777" w:rsidTr="00A04C1A">
        <w:tc>
          <w:tcPr>
            <w:tcW w:w="1843" w:type="dxa"/>
          </w:tcPr>
          <w:p w14:paraId="02CF1D87" w14:textId="77777777" w:rsidR="00DA2EC1" w:rsidRPr="00305320" w:rsidRDefault="00DA2EC1" w:rsidP="00A04C1A">
            <w:pPr>
              <w:ind w:left="0"/>
            </w:pPr>
            <w:r w:rsidRPr="00305320">
              <w:t>COC</w:t>
            </w:r>
          </w:p>
        </w:tc>
        <w:tc>
          <w:tcPr>
            <w:tcW w:w="6379" w:type="dxa"/>
          </w:tcPr>
          <w:p w14:paraId="5EAC696E" w14:textId="77777777" w:rsidR="00DA2EC1" w:rsidRPr="00305320" w:rsidRDefault="00DA2EC1" w:rsidP="00A04C1A">
            <w:pPr>
              <w:ind w:left="0"/>
            </w:pPr>
            <w:r w:rsidRPr="00305320">
              <w:t>Certification of Conformity</w:t>
            </w:r>
          </w:p>
        </w:tc>
      </w:tr>
      <w:tr w:rsidR="00781E41" w:rsidRPr="00305320" w14:paraId="1997450D" w14:textId="77777777" w:rsidTr="00564586">
        <w:tc>
          <w:tcPr>
            <w:tcW w:w="1843" w:type="dxa"/>
          </w:tcPr>
          <w:p w14:paraId="759D52F8" w14:textId="77777777" w:rsidR="00781E41" w:rsidRPr="00305320" w:rsidRDefault="00781E41" w:rsidP="00564586">
            <w:pPr>
              <w:ind w:left="0"/>
            </w:pPr>
            <w:r w:rsidRPr="00305320">
              <w:t xml:space="preserve">DG </w:t>
            </w:r>
            <w:r>
              <w:t>MOVE</w:t>
            </w:r>
          </w:p>
        </w:tc>
        <w:tc>
          <w:tcPr>
            <w:tcW w:w="6379" w:type="dxa"/>
          </w:tcPr>
          <w:p w14:paraId="2F84ED7B" w14:textId="77777777" w:rsidR="00781E41" w:rsidRPr="00305320" w:rsidRDefault="00781E41" w:rsidP="00564586">
            <w:pPr>
              <w:ind w:left="0"/>
            </w:pPr>
            <w:r w:rsidRPr="00305320">
              <w:t xml:space="preserve">European Commission Directorate-General for </w:t>
            </w:r>
            <w:r>
              <w:t>Mobility and Transport</w:t>
            </w:r>
          </w:p>
        </w:tc>
      </w:tr>
      <w:tr w:rsidR="000F0F27" w:rsidRPr="00305320" w14:paraId="3AD64BD5" w14:textId="77777777" w:rsidTr="00A04C1A">
        <w:tc>
          <w:tcPr>
            <w:tcW w:w="1843" w:type="dxa"/>
          </w:tcPr>
          <w:p w14:paraId="61869887" w14:textId="4A27EF50" w:rsidR="000F0F27" w:rsidRDefault="000F0F27" w:rsidP="00A04C1A">
            <w:pPr>
              <w:ind w:left="0"/>
            </w:pPr>
            <w:r>
              <w:t>EU</w:t>
            </w:r>
          </w:p>
        </w:tc>
        <w:tc>
          <w:tcPr>
            <w:tcW w:w="6379" w:type="dxa"/>
          </w:tcPr>
          <w:p w14:paraId="03965F65" w14:textId="7914AE18" w:rsidR="000F0F27" w:rsidRDefault="000F0F27" w:rsidP="00A04C1A">
            <w:pPr>
              <w:ind w:left="0"/>
            </w:pPr>
            <w:r>
              <w:t>European Union</w:t>
            </w:r>
          </w:p>
        </w:tc>
      </w:tr>
      <w:tr w:rsidR="00DA2EC1" w:rsidRPr="00305320" w14:paraId="5E7DC62A" w14:textId="77777777" w:rsidTr="00A04C1A">
        <w:tc>
          <w:tcPr>
            <w:tcW w:w="1843" w:type="dxa"/>
          </w:tcPr>
          <w:p w14:paraId="5B40D47E" w14:textId="77777777" w:rsidR="00DA2EC1" w:rsidRDefault="00DA2EC1" w:rsidP="00A04C1A">
            <w:pPr>
              <w:ind w:left="0"/>
            </w:pPr>
            <w:r>
              <w:t>MS</w:t>
            </w:r>
          </w:p>
        </w:tc>
        <w:tc>
          <w:tcPr>
            <w:tcW w:w="6379" w:type="dxa"/>
          </w:tcPr>
          <w:p w14:paraId="6124DEA2" w14:textId="77777777" w:rsidR="00DA2EC1" w:rsidDel="00E445B8" w:rsidRDefault="00DA2EC1" w:rsidP="00A04C1A">
            <w:pPr>
              <w:ind w:left="0"/>
            </w:pPr>
            <w:r>
              <w:t>Member State</w:t>
            </w:r>
          </w:p>
        </w:tc>
      </w:tr>
      <w:tr w:rsidR="00781E41" w:rsidRPr="00305320" w14:paraId="6AA933A3" w14:textId="77777777" w:rsidTr="00564586">
        <w:tc>
          <w:tcPr>
            <w:tcW w:w="1843" w:type="dxa"/>
          </w:tcPr>
          <w:p w14:paraId="1A2826E1" w14:textId="77777777" w:rsidR="00781E41" w:rsidRPr="00305320" w:rsidRDefault="00781E41" w:rsidP="00564586">
            <w:pPr>
              <w:ind w:left="0"/>
            </w:pPr>
            <w:r>
              <w:t>MTTR</w:t>
            </w:r>
          </w:p>
        </w:tc>
        <w:tc>
          <w:tcPr>
            <w:tcW w:w="6379" w:type="dxa"/>
          </w:tcPr>
          <w:p w14:paraId="1168559D" w14:textId="77777777" w:rsidR="00781E41" w:rsidRPr="00305320" w:rsidRDefault="00781E41" w:rsidP="00564586">
            <w:pPr>
              <w:ind w:left="0"/>
            </w:pPr>
            <w:r>
              <w:t>Mean Time to Repair</w:t>
            </w:r>
          </w:p>
        </w:tc>
      </w:tr>
      <w:tr w:rsidR="00DA2EC1" w:rsidRPr="00305320" w14:paraId="7FEEFE85" w14:textId="77777777" w:rsidTr="00A04C1A">
        <w:tc>
          <w:tcPr>
            <w:tcW w:w="1843" w:type="dxa"/>
          </w:tcPr>
          <w:p w14:paraId="782ED89E" w14:textId="77777777" w:rsidR="00DA2EC1" w:rsidRPr="00305320" w:rsidRDefault="00DA2EC1" w:rsidP="00A04C1A">
            <w:pPr>
              <w:ind w:left="0"/>
            </w:pPr>
            <w:r>
              <w:t>PTI</w:t>
            </w:r>
          </w:p>
        </w:tc>
        <w:tc>
          <w:tcPr>
            <w:tcW w:w="6379" w:type="dxa"/>
          </w:tcPr>
          <w:p w14:paraId="38390E86" w14:textId="77777777" w:rsidR="00DA2EC1" w:rsidRPr="00305320" w:rsidRDefault="00DA2EC1" w:rsidP="00A04C1A">
            <w:pPr>
              <w:ind w:left="0"/>
            </w:pPr>
            <w:r>
              <w:t>Periodic Technical Inspection</w:t>
            </w:r>
          </w:p>
        </w:tc>
      </w:tr>
      <w:tr w:rsidR="00DA2EC1" w:rsidRPr="00305320" w14:paraId="7F2BE9B7" w14:textId="77777777" w:rsidTr="00A04C1A">
        <w:tc>
          <w:tcPr>
            <w:tcW w:w="1843" w:type="dxa"/>
          </w:tcPr>
          <w:p w14:paraId="0EA73E56" w14:textId="77777777" w:rsidR="00DA2EC1" w:rsidRDefault="00DA2EC1" w:rsidP="00A04C1A">
            <w:pPr>
              <w:ind w:left="0"/>
            </w:pPr>
            <w:r>
              <w:t>RSI</w:t>
            </w:r>
          </w:p>
        </w:tc>
        <w:tc>
          <w:tcPr>
            <w:tcW w:w="6379" w:type="dxa"/>
          </w:tcPr>
          <w:p w14:paraId="410F3332" w14:textId="77777777" w:rsidR="00DA2EC1" w:rsidRDefault="00DA2EC1" w:rsidP="00A04C1A">
            <w:pPr>
              <w:ind w:left="0"/>
            </w:pPr>
            <w:r>
              <w:t>Road Side Inspection</w:t>
            </w:r>
          </w:p>
        </w:tc>
      </w:tr>
      <w:tr w:rsidR="00781E41" w:rsidRPr="00305320" w14:paraId="49B80B7C" w14:textId="77777777" w:rsidTr="00564586">
        <w:tc>
          <w:tcPr>
            <w:tcW w:w="1843" w:type="dxa"/>
          </w:tcPr>
          <w:p w14:paraId="52B2088A" w14:textId="77777777" w:rsidR="00781E41" w:rsidRPr="00305320" w:rsidRDefault="00781E41" w:rsidP="00564586">
            <w:pPr>
              <w:ind w:left="0"/>
            </w:pPr>
            <w:r>
              <w:t>SLA</w:t>
            </w:r>
          </w:p>
        </w:tc>
        <w:tc>
          <w:tcPr>
            <w:tcW w:w="6379" w:type="dxa"/>
          </w:tcPr>
          <w:p w14:paraId="12FE881A" w14:textId="77777777" w:rsidR="00781E41" w:rsidRPr="00305320" w:rsidRDefault="00781E41" w:rsidP="00564586">
            <w:pPr>
              <w:ind w:left="0"/>
            </w:pPr>
            <w:r>
              <w:t>Service Legal Agreement</w:t>
            </w:r>
          </w:p>
        </w:tc>
      </w:tr>
      <w:tr w:rsidR="00976EE9" w:rsidRPr="00305320" w14:paraId="2B09CCCD" w14:textId="77777777" w:rsidTr="00A04C1A">
        <w:tc>
          <w:tcPr>
            <w:tcW w:w="1843" w:type="dxa"/>
          </w:tcPr>
          <w:p w14:paraId="349D7D2C" w14:textId="77777777" w:rsidR="00976EE9" w:rsidRDefault="00976EE9" w:rsidP="00976EE9">
            <w:pPr>
              <w:ind w:left="0"/>
            </w:pPr>
            <w:proofErr w:type="spellStart"/>
            <w:r>
              <w:t>sTESTA</w:t>
            </w:r>
            <w:proofErr w:type="spellEnd"/>
          </w:p>
        </w:tc>
        <w:tc>
          <w:tcPr>
            <w:tcW w:w="6379" w:type="dxa"/>
          </w:tcPr>
          <w:p w14:paraId="18D7D4C2" w14:textId="77777777" w:rsidR="00976EE9" w:rsidRDefault="00976EE9" w:rsidP="00A04C1A">
            <w:pPr>
              <w:ind w:left="0"/>
            </w:pPr>
            <w:r w:rsidRPr="00976EE9">
              <w:t>Secure Trans European Services for Telematics between Administrations</w:t>
            </w:r>
          </w:p>
        </w:tc>
      </w:tr>
      <w:tr w:rsidR="00DA2EC1" w:rsidRPr="00305320" w14:paraId="3494B512" w14:textId="77777777" w:rsidTr="00A04C1A">
        <w:tc>
          <w:tcPr>
            <w:tcW w:w="1843" w:type="dxa"/>
          </w:tcPr>
          <w:p w14:paraId="3202A266" w14:textId="77777777" w:rsidR="00DA2EC1" w:rsidRDefault="00DA2EC1" w:rsidP="00A04C1A">
            <w:pPr>
              <w:ind w:left="0"/>
            </w:pPr>
            <w:r>
              <w:t>VIP</w:t>
            </w:r>
          </w:p>
        </w:tc>
        <w:tc>
          <w:tcPr>
            <w:tcW w:w="6379" w:type="dxa"/>
          </w:tcPr>
          <w:p w14:paraId="2A1CF94C" w14:textId="77777777" w:rsidR="00DA2EC1" w:rsidRDefault="00DA2EC1" w:rsidP="00A04C1A">
            <w:pPr>
              <w:ind w:left="0"/>
            </w:pPr>
            <w:r>
              <w:t>Vehicle Information Platform</w:t>
            </w:r>
          </w:p>
        </w:tc>
      </w:tr>
    </w:tbl>
    <w:p w14:paraId="47F352EC" w14:textId="77777777" w:rsidR="00B806CE" w:rsidRPr="00305320" w:rsidRDefault="00B806CE" w:rsidP="00305320">
      <w:pPr>
        <w:rPr>
          <w:color w:val="808080"/>
          <w:sz w:val="16"/>
        </w:rPr>
      </w:pPr>
      <w:r w:rsidRPr="00305320">
        <w:rPr>
          <w:color w:val="808080"/>
          <w:sz w:val="16"/>
        </w:rPr>
        <w:t xml:space="preserve">Table </w:t>
      </w:r>
      <w:r w:rsidRPr="00305320">
        <w:rPr>
          <w:color w:val="808080"/>
          <w:sz w:val="16"/>
        </w:rPr>
        <w:fldChar w:fldCharType="begin"/>
      </w:r>
      <w:r w:rsidRPr="00305320">
        <w:rPr>
          <w:color w:val="808080"/>
          <w:sz w:val="16"/>
        </w:rPr>
        <w:instrText xml:space="preserve"> SEQ Table \* ARABIC </w:instrText>
      </w:r>
      <w:r w:rsidRPr="00305320">
        <w:rPr>
          <w:color w:val="808080"/>
          <w:sz w:val="16"/>
        </w:rPr>
        <w:fldChar w:fldCharType="separate"/>
      </w:r>
      <w:r w:rsidR="00831C12">
        <w:rPr>
          <w:noProof/>
          <w:color w:val="808080"/>
          <w:sz w:val="16"/>
        </w:rPr>
        <w:t>12</w:t>
      </w:r>
      <w:r w:rsidRPr="00305320">
        <w:rPr>
          <w:color w:val="808080"/>
          <w:sz w:val="16"/>
        </w:rPr>
        <w:fldChar w:fldCharType="end"/>
      </w:r>
      <w:r w:rsidRPr="00305320">
        <w:rPr>
          <w:color w:val="808080"/>
          <w:sz w:val="16"/>
        </w:rPr>
        <w:t>: Acronyms &amp; Abbreviations</w:t>
      </w:r>
    </w:p>
    <w:p w14:paraId="5CC10A57" w14:textId="77777777" w:rsidR="00B806CE" w:rsidRPr="00305320" w:rsidRDefault="00B806CE" w:rsidP="0088766B">
      <w:pPr>
        <w:ind w:left="0"/>
      </w:pPr>
    </w:p>
    <w:bookmarkEnd w:id="6"/>
    <w:p w14:paraId="7EF18E4C" w14:textId="77777777" w:rsidR="003A5BA5" w:rsidRDefault="003A5BA5" w:rsidP="003A5BA5">
      <w:pPr>
        <w:jc w:val="center"/>
      </w:pPr>
    </w:p>
    <w:p w14:paraId="13ED014F" w14:textId="77777777" w:rsidR="003A5BA5" w:rsidRDefault="003A5BA5" w:rsidP="003A5BA5">
      <w:pPr>
        <w:jc w:val="center"/>
      </w:pPr>
      <w:r w:rsidRPr="00305320">
        <w:t xml:space="preserve">*** End of </w:t>
      </w:r>
      <w:r w:rsidR="00831C12">
        <w:fldChar w:fldCharType="begin"/>
      </w:r>
      <w:r w:rsidR="00831C12">
        <w:instrText xml:space="preserve"> DOCPROPERTY  Reference  \* MERGEFORMAT </w:instrText>
      </w:r>
      <w:r w:rsidR="00831C12">
        <w:fldChar w:fldCharType="separate"/>
      </w:r>
      <w:r w:rsidR="00106B4C">
        <w:t>MOVE-VIP-QST-001</w:t>
      </w:r>
      <w:r w:rsidR="00831C12">
        <w:fldChar w:fldCharType="end"/>
      </w:r>
    </w:p>
    <w:sectPr w:rsidR="003A5BA5" w:rsidSect="00263B53">
      <w:headerReference w:type="default" r:id="rId18"/>
      <w:footerReference w:type="default" r:id="rId19"/>
      <w:pgSz w:w="11907" w:h="16840" w:code="9"/>
      <w:pgMar w:top="1728" w:right="720" w:bottom="1728" w:left="432" w:header="576" w:footer="576" w:gutter="720"/>
      <w:cols w:space="720"/>
      <w:docGrid w:linePitch="245"/>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0581737" w15:done="0"/>
  <w15:commentEx w15:paraId="7E7F9668" w15:done="0"/>
  <w15:commentEx w15:paraId="7FBA16AD" w15:done="0"/>
  <w15:commentEx w15:paraId="2104F7A4" w15:done="0"/>
  <w15:commentEx w15:paraId="569D0DB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287EEF" w14:textId="77777777" w:rsidR="00C2738B" w:rsidRDefault="00C2738B">
      <w:r>
        <w:separator/>
      </w:r>
    </w:p>
  </w:endnote>
  <w:endnote w:type="continuationSeparator" w:id="0">
    <w:p w14:paraId="342C3A99" w14:textId="77777777" w:rsidR="00C2738B" w:rsidRDefault="00C273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UniSerif">
    <w:altName w:val="Courier New"/>
    <w:panose1 w:val="00000400000000000000"/>
    <w:charset w:val="00"/>
    <w:family w:val="auto"/>
    <w:pitch w:val="variable"/>
    <w:sig w:usb0="00000007" w:usb1="00000000" w:usb2="00000000" w:usb3="00000000" w:csb0="00000003"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5BD41A" w14:textId="77777777" w:rsidR="00C2738B" w:rsidRDefault="00C2738B">
    <w:pPr>
      <w:pStyle w:val="Footer"/>
      <w:framePr w:wrap="around" w:hAnchor="margin"/>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2</w:t>
    </w:r>
    <w:r>
      <w:rPr>
        <w:rStyle w:val="PageNumber"/>
      </w:rPr>
      <w:fldChar w:fldCharType="end"/>
    </w:r>
  </w:p>
  <w:p w14:paraId="08E4A0E5" w14:textId="77777777" w:rsidR="00C2738B" w:rsidRDefault="00C2738B">
    <w:pPr>
      <w:pStyle w:val="Footer"/>
      <w:framePr w:wrap="around"/>
      <w:ind w:right="360"/>
    </w:pPr>
  </w:p>
  <w:p w14:paraId="45FD348D" w14:textId="77777777" w:rsidR="00C2738B" w:rsidRDefault="00C2738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60" w:type="dxa"/>
      <w:tblInd w:w="738" w:type="dxa"/>
      <w:tblLook w:val="01E0" w:firstRow="1" w:lastRow="1" w:firstColumn="1" w:lastColumn="1" w:noHBand="0" w:noVBand="0"/>
    </w:tblPr>
    <w:tblGrid>
      <w:gridCol w:w="9360"/>
    </w:tblGrid>
    <w:tr w:rsidR="00C2738B" w:rsidRPr="00637226" w14:paraId="70E7F5EC" w14:textId="77777777" w:rsidTr="00C95551">
      <w:tc>
        <w:tcPr>
          <w:tcW w:w="9360" w:type="dxa"/>
          <w:tcBorders>
            <w:top w:val="single" w:sz="4" w:space="0" w:color="auto"/>
          </w:tcBorders>
        </w:tcPr>
        <w:p w14:paraId="328D46F5" w14:textId="58CEEDAF" w:rsidR="00C2738B" w:rsidRPr="00637226" w:rsidRDefault="00C2738B" w:rsidP="00637226">
          <w:pPr>
            <w:pStyle w:val="Footer"/>
            <w:framePr w:w="0" w:wrap="auto" w:vAnchor="margin" w:xAlign="left" w:yAlign="inline"/>
            <w:pBdr>
              <w:top w:val="none" w:sz="0" w:space="0" w:color="auto"/>
            </w:pBdr>
            <w:tabs>
              <w:tab w:val="clear" w:pos="4253"/>
              <w:tab w:val="clear" w:pos="8504"/>
              <w:tab w:val="left" w:pos="4230"/>
            </w:tabs>
            <w:rPr>
              <w:snapToGrid w:val="0"/>
              <w:szCs w:val="14"/>
            </w:rPr>
          </w:pPr>
          <w:r w:rsidRPr="00344E41">
            <w:rPr>
              <w:szCs w:val="14"/>
              <w:lang w:val="en-GB"/>
            </w:rPr>
            <w:fldChar w:fldCharType="begin"/>
          </w:r>
          <w:r w:rsidRPr="00344E41">
            <w:rPr>
              <w:szCs w:val="14"/>
              <w:lang w:val="en-GB"/>
            </w:rPr>
            <w:instrText xml:space="preserve"> FILENAME </w:instrText>
          </w:r>
          <w:r w:rsidRPr="00344E41">
            <w:rPr>
              <w:szCs w:val="14"/>
              <w:lang w:val="en-GB"/>
            </w:rPr>
            <w:fldChar w:fldCharType="separate"/>
          </w:r>
          <w:r w:rsidR="00831C12">
            <w:rPr>
              <w:szCs w:val="14"/>
              <w:lang w:val="en-GB"/>
            </w:rPr>
            <w:t>MOVE-VIP-QST-001-VIP Questionnaire_Part2_RegisterOverview_v1.70.docx</w:t>
          </w:r>
          <w:r w:rsidRPr="00344E41">
            <w:rPr>
              <w:szCs w:val="14"/>
              <w:lang w:val="en-GB"/>
            </w:rPr>
            <w:fldChar w:fldCharType="end"/>
          </w:r>
          <w:r w:rsidRPr="00344E41">
            <w:rPr>
              <w:szCs w:val="14"/>
              <w:lang w:val="en-GB"/>
            </w:rPr>
            <w:t xml:space="preserve">, </w:t>
          </w:r>
          <w:r w:rsidRPr="00344E41">
            <w:rPr>
              <w:snapToGrid w:val="0"/>
              <w:szCs w:val="14"/>
              <w:lang w:val="en-GB"/>
            </w:rPr>
            <w:t xml:space="preserve">p. </w:t>
          </w:r>
          <w:r w:rsidRPr="00344E41">
            <w:rPr>
              <w:snapToGrid w:val="0"/>
              <w:szCs w:val="14"/>
              <w:lang w:val="en-GB"/>
            </w:rPr>
            <w:fldChar w:fldCharType="begin"/>
          </w:r>
          <w:r w:rsidRPr="00344E41">
            <w:rPr>
              <w:snapToGrid w:val="0"/>
              <w:szCs w:val="14"/>
              <w:lang w:val="en-GB"/>
            </w:rPr>
            <w:instrText xml:space="preserve"> PAGE </w:instrText>
          </w:r>
          <w:r w:rsidRPr="00344E41">
            <w:rPr>
              <w:snapToGrid w:val="0"/>
              <w:szCs w:val="14"/>
              <w:lang w:val="en-GB"/>
            </w:rPr>
            <w:fldChar w:fldCharType="separate"/>
          </w:r>
          <w:r w:rsidR="00831C12">
            <w:rPr>
              <w:snapToGrid w:val="0"/>
              <w:szCs w:val="14"/>
              <w:lang w:val="en-GB"/>
            </w:rPr>
            <w:t>5</w:t>
          </w:r>
          <w:r w:rsidRPr="00344E41">
            <w:rPr>
              <w:snapToGrid w:val="0"/>
              <w:szCs w:val="14"/>
              <w:lang w:val="en-GB"/>
            </w:rPr>
            <w:fldChar w:fldCharType="end"/>
          </w:r>
          <w:r w:rsidRPr="00637226">
            <w:rPr>
              <w:snapToGrid w:val="0"/>
              <w:szCs w:val="14"/>
              <w:lang w:val="nl-NL"/>
            </w:rPr>
            <w:t>/</w:t>
          </w:r>
          <w:r w:rsidRPr="00637226">
            <w:rPr>
              <w:snapToGrid w:val="0"/>
              <w:szCs w:val="14"/>
              <w:lang w:val="nl-NL"/>
            </w:rPr>
            <w:fldChar w:fldCharType="begin"/>
          </w:r>
          <w:r w:rsidRPr="00637226">
            <w:rPr>
              <w:snapToGrid w:val="0"/>
              <w:szCs w:val="14"/>
              <w:lang w:val="nl-NL"/>
            </w:rPr>
            <w:instrText xml:space="preserve"> NUMPAGES </w:instrText>
          </w:r>
          <w:r w:rsidRPr="00637226">
            <w:rPr>
              <w:snapToGrid w:val="0"/>
              <w:szCs w:val="14"/>
              <w:lang w:val="nl-NL"/>
            </w:rPr>
            <w:fldChar w:fldCharType="separate"/>
          </w:r>
          <w:r w:rsidR="00831C12">
            <w:rPr>
              <w:snapToGrid w:val="0"/>
              <w:szCs w:val="14"/>
              <w:lang w:val="nl-NL"/>
            </w:rPr>
            <w:t>21</w:t>
          </w:r>
          <w:r w:rsidRPr="00637226">
            <w:rPr>
              <w:snapToGrid w:val="0"/>
              <w:szCs w:val="14"/>
              <w:lang w:val="nl-NL"/>
            </w:rPr>
            <w:fldChar w:fldCharType="end"/>
          </w:r>
          <w:r w:rsidRPr="00637226">
            <w:rPr>
              <w:snapToGrid w:val="0"/>
              <w:szCs w:val="14"/>
            </w:rPr>
            <w:t xml:space="preserve"> </w:t>
          </w:r>
        </w:p>
      </w:tc>
    </w:tr>
    <w:tr w:rsidR="00C2738B" w:rsidRPr="00637226" w14:paraId="5B8DE38D" w14:textId="77777777" w:rsidTr="00C95551">
      <w:tc>
        <w:tcPr>
          <w:tcW w:w="9360" w:type="dxa"/>
        </w:tcPr>
        <w:p w14:paraId="0DD26589" w14:textId="77777777" w:rsidR="00C2738B" w:rsidRPr="00637226" w:rsidRDefault="00C2738B" w:rsidP="0023742D">
          <w:pPr>
            <w:pStyle w:val="Footer"/>
            <w:framePr w:w="0" w:wrap="auto" w:vAnchor="margin" w:xAlign="left" w:yAlign="inline"/>
            <w:pBdr>
              <w:top w:val="none" w:sz="0" w:space="0" w:color="auto"/>
            </w:pBdr>
            <w:tabs>
              <w:tab w:val="clear" w:pos="4253"/>
              <w:tab w:val="clear" w:pos="8504"/>
              <w:tab w:val="left" w:pos="4230"/>
              <w:tab w:val="right" w:pos="9630"/>
            </w:tabs>
            <w:rPr>
              <w:snapToGrid w:val="0"/>
              <w:szCs w:val="14"/>
            </w:rPr>
          </w:pPr>
          <w:r w:rsidRPr="00637226">
            <w:t xml:space="preserve"> </w:t>
          </w:r>
          <w:r w:rsidRPr="00637226">
            <w:rPr>
              <w:b/>
              <w:spacing w:val="20"/>
            </w:rPr>
            <w:t>LIMITED DISTRIBUTION</w:t>
          </w:r>
          <w:r w:rsidRPr="00637226">
            <w:rPr>
              <w:snapToGrid w:val="0"/>
              <w:szCs w:val="14"/>
            </w:rPr>
            <w:t xml:space="preserve"> </w:t>
          </w:r>
        </w:p>
      </w:tc>
    </w:tr>
  </w:tbl>
  <w:p w14:paraId="6D5F8D8F" w14:textId="77777777" w:rsidR="00C2738B" w:rsidRPr="005D2AB4" w:rsidRDefault="00C2738B" w:rsidP="00637226">
    <w:pPr>
      <w:pStyle w:val="Footer"/>
      <w:framePr w:w="0" w:wrap="auto" w:vAnchor="margin" w:xAlign="left" w:yAlign="inline"/>
      <w:pBdr>
        <w:top w:val="none" w:sz="0" w:space="0" w:color="auto"/>
      </w:pBdr>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540" w:type="dxa"/>
      <w:tblInd w:w="738" w:type="dxa"/>
      <w:tblBorders>
        <w:top w:val="single" w:sz="4" w:space="0" w:color="auto"/>
      </w:tblBorders>
      <w:tblLook w:val="0000" w:firstRow="0" w:lastRow="0" w:firstColumn="0" w:lastColumn="0" w:noHBand="0" w:noVBand="0"/>
    </w:tblPr>
    <w:tblGrid>
      <w:gridCol w:w="4075"/>
      <w:gridCol w:w="5465"/>
    </w:tblGrid>
    <w:tr w:rsidR="00C2738B" w:rsidRPr="00A13933" w14:paraId="1B4288B0" w14:textId="77777777" w:rsidTr="004D70C3">
      <w:tc>
        <w:tcPr>
          <w:tcW w:w="4075" w:type="dxa"/>
          <w:tcBorders>
            <w:top w:val="single" w:sz="4" w:space="0" w:color="auto"/>
          </w:tcBorders>
        </w:tcPr>
        <w:p w14:paraId="2DDCB963" w14:textId="77777777" w:rsidR="00C2738B" w:rsidRPr="00637226" w:rsidRDefault="00C2738B" w:rsidP="00637226">
          <w:pPr>
            <w:pStyle w:val="Footer"/>
            <w:framePr w:w="0" w:wrap="auto" w:vAnchor="margin" w:xAlign="left" w:yAlign="inline"/>
            <w:pBdr>
              <w:top w:val="none" w:sz="0" w:space="0" w:color="auto"/>
            </w:pBdr>
            <w:jc w:val="left"/>
            <w:rPr>
              <w:spacing w:val="20"/>
            </w:rPr>
          </w:pPr>
          <w:r>
            <w:rPr>
              <w:lang w:val="en-GB" w:eastAsia="en-GB"/>
            </w:rPr>
            <w:drawing>
              <wp:inline distT="0" distB="0" distL="0" distR="0" wp14:anchorId="62A8114D" wp14:editId="64ACA75D">
                <wp:extent cx="533400" cy="198120"/>
                <wp:effectExtent l="0" t="0" r="0" b="0"/>
                <wp:docPr id="2" name="Picture 2" descr="uni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ni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3400" cy="198120"/>
                        </a:xfrm>
                        <a:prstGeom prst="rect">
                          <a:avLst/>
                        </a:prstGeom>
                        <a:noFill/>
                        <a:ln>
                          <a:noFill/>
                        </a:ln>
                      </pic:spPr>
                    </pic:pic>
                  </a:graphicData>
                </a:graphic>
              </wp:inline>
            </w:drawing>
          </w:r>
        </w:p>
      </w:tc>
      <w:tc>
        <w:tcPr>
          <w:tcW w:w="5465" w:type="dxa"/>
          <w:tcBorders>
            <w:top w:val="single" w:sz="4" w:space="0" w:color="auto"/>
          </w:tcBorders>
        </w:tcPr>
        <w:p w14:paraId="07C0D034" w14:textId="6C188CB1" w:rsidR="00C2738B" w:rsidRDefault="00C2738B" w:rsidP="0023742D">
          <w:pPr>
            <w:pStyle w:val="Footer"/>
            <w:framePr w:w="0" w:wrap="auto" w:vAnchor="margin" w:xAlign="left" w:yAlign="inline"/>
            <w:pBdr>
              <w:top w:val="none" w:sz="0" w:space="0" w:color="auto"/>
            </w:pBdr>
          </w:pPr>
          <w:r w:rsidRPr="00637226">
            <w:rPr>
              <w:spacing w:val="20"/>
            </w:rPr>
            <w:t>LIMITED DISTRIBUTION</w:t>
          </w:r>
          <w:r w:rsidRPr="00637226">
            <w:t xml:space="preserve">, Printed </w:t>
          </w:r>
          <w:r>
            <w:fldChar w:fldCharType="begin"/>
          </w:r>
          <w:r>
            <w:instrText xml:space="preserve"> DATE \@ "M/d/yyyy" </w:instrText>
          </w:r>
          <w:r>
            <w:fldChar w:fldCharType="separate"/>
          </w:r>
          <w:r w:rsidR="00831C12">
            <w:t>12/19/2013</w:t>
          </w:r>
          <w:r>
            <w:fldChar w:fldCharType="end"/>
          </w:r>
          <w:r w:rsidRPr="00637226">
            <w:t xml:space="preserve">, </w:t>
          </w:r>
        </w:p>
        <w:p w14:paraId="0B000813" w14:textId="77777777" w:rsidR="00C2738B" w:rsidRPr="00A13933" w:rsidRDefault="00C2738B" w:rsidP="0023742D">
          <w:pPr>
            <w:pStyle w:val="Footer"/>
            <w:framePr w:w="0" w:wrap="auto" w:vAnchor="margin" w:xAlign="left" w:yAlign="inline"/>
            <w:pBdr>
              <w:top w:val="none" w:sz="0" w:space="0" w:color="auto"/>
            </w:pBdr>
          </w:pPr>
          <w:r w:rsidRPr="00637226">
            <w:t xml:space="preserve">p. </w:t>
          </w:r>
          <w:r w:rsidRPr="00637226">
            <w:rPr>
              <w:rStyle w:val="PageNumber"/>
            </w:rPr>
            <w:t>1</w:t>
          </w:r>
          <w:r w:rsidRPr="00637226">
            <w:t>/</w:t>
          </w:r>
          <w:r>
            <w:fldChar w:fldCharType="begin"/>
          </w:r>
          <w:r>
            <w:instrText xml:space="preserve"> NUMPAGES </w:instrText>
          </w:r>
          <w:r>
            <w:fldChar w:fldCharType="separate"/>
          </w:r>
          <w:r w:rsidR="00831C12">
            <w:t>21</w:t>
          </w:r>
          <w:r>
            <w:fldChar w:fldCharType="end"/>
          </w:r>
          <w:r w:rsidRPr="00637226">
            <w:br/>
          </w:r>
        </w:p>
      </w:tc>
    </w:tr>
  </w:tbl>
  <w:p w14:paraId="62827BDC" w14:textId="77777777" w:rsidR="00C2738B" w:rsidRPr="00A13933" w:rsidRDefault="00C2738B" w:rsidP="00637226">
    <w:pPr>
      <w:pStyle w:val="Footer"/>
      <w:framePr w:w="0" w:wrap="auto" w:vAnchor="margin" w:xAlign="left" w:yAlign="inline"/>
      <w:pBdr>
        <w:top w:val="none" w:sz="0" w:space="0" w:color="auto"/>
      </w:pBdr>
      <w:ind w:left="-1440"/>
    </w:pPr>
  </w:p>
  <w:p w14:paraId="42D6A267" w14:textId="77777777" w:rsidR="00C2738B" w:rsidRDefault="00C2738B" w:rsidP="004B39D2">
    <w:pPr>
      <w:tabs>
        <w:tab w:val="left" w:pos="630"/>
      </w:tabs>
      <w:ind w:left="63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8F8514" w14:textId="77777777" w:rsidR="00C2738B" w:rsidRDefault="00C2738B">
    <w:pPr>
      <w:pStyle w:val="Footer"/>
      <w:framePr w:wrap="around" w:hAnchor="margin"/>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2</w:t>
    </w:r>
    <w:r>
      <w:rPr>
        <w:rStyle w:val="PageNumber"/>
      </w:rPr>
      <w:fldChar w:fldCharType="end"/>
    </w:r>
  </w:p>
  <w:p w14:paraId="15F129A8" w14:textId="77777777" w:rsidR="00C2738B" w:rsidRDefault="00C2738B">
    <w:pPr>
      <w:pStyle w:val="Footer"/>
      <w:framePr w:wrap="around"/>
      <w:ind w:right="360"/>
    </w:pPr>
  </w:p>
  <w:p w14:paraId="5FD7E041" w14:textId="77777777" w:rsidR="00C2738B" w:rsidRDefault="00C2738B"/>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2780" w:type="dxa"/>
      <w:tblInd w:w="738" w:type="dxa"/>
      <w:tblLook w:val="01E0" w:firstRow="1" w:lastRow="1" w:firstColumn="1" w:lastColumn="1" w:noHBand="0" w:noVBand="0"/>
    </w:tblPr>
    <w:tblGrid>
      <w:gridCol w:w="12780"/>
    </w:tblGrid>
    <w:tr w:rsidR="00C2738B" w:rsidRPr="00637226" w14:paraId="43437FAD" w14:textId="77777777" w:rsidTr="00263B53">
      <w:tc>
        <w:tcPr>
          <w:tcW w:w="12780" w:type="dxa"/>
          <w:tcBorders>
            <w:top w:val="single" w:sz="4" w:space="0" w:color="auto"/>
          </w:tcBorders>
        </w:tcPr>
        <w:p w14:paraId="113F44EA" w14:textId="0FD2D557" w:rsidR="00C2738B" w:rsidRPr="00637226" w:rsidRDefault="00C2738B" w:rsidP="00637226">
          <w:pPr>
            <w:pStyle w:val="Footer"/>
            <w:framePr w:w="0" w:wrap="auto" w:vAnchor="margin" w:xAlign="left" w:yAlign="inline"/>
            <w:pBdr>
              <w:top w:val="none" w:sz="0" w:space="0" w:color="auto"/>
            </w:pBdr>
            <w:tabs>
              <w:tab w:val="clear" w:pos="4253"/>
              <w:tab w:val="clear" w:pos="8504"/>
              <w:tab w:val="left" w:pos="4230"/>
            </w:tabs>
            <w:rPr>
              <w:snapToGrid w:val="0"/>
              <w:szCs w:val="14"/>
            </w:rPr>
          </w:pPr>
          <w:r w:rsidRPr="00344E41">
            <w:rPr>
              <w:szCs w:val="14"/>
              <w:lang w:val="en-GB"/>
            </w:rPr>
            <w:fldChar w:fldCharType="begin"/>
          </w:r>
          <w:r w:rsidRPr="00344E41">
            <w:rPr>
              <w:szCs w:val="14"/>
              <w:lang w:val="en-GB"/>
            </w:rPr>
            <w:instrText xml:space="preserve"> FILENAME </w:instrText>
          </w:r>
          <w:r w:rsidRPr="00344E41">
            <w:rPr>
              <w:szCs w:val="14"/>
              <w:lang w:val="en-GB"/>
            </w:rPr>
            <w:fldChar w:fldCharType="separate"/>
          </w:r>
          <w:r w:rsidR="00831C12">
            <w:rPr>
              <w:szCs w:val="14"/>
              <w:lang w:val="en-GB"/>
            </w:rPr>
            <w:t>MOVE-VIP-QST-001-VIP Questionnaire_Part2_RegisterOverview_v1.70.docx</w:t>
          </w:r>
          <w:r w:rsidRPr="00344E41">
            <w:rPr>
              <w:szCs w:val="14"/>
              <w:lang w:val="en-GB"/>
            </w:rPr>
            <w:fldChar w:fldCharType="end"/>
          </w:r>
          <w:r w:rsidRPr="00344E41">
            <w:rPr>
              <w:szCs w:val="14"/>
              <w:lang w:val="en-GB"/>
            </w:rPr>
            <w:t xml:space="preserve">, </w:t>
          </w:r>
          <w:r w:rsidRPr="00344E41">
            <w:rPr>
              <w:snapToGrid w:val="0"/>
              <w:szCs w:val="14"/>
              <w:lang w:val="en-GB"/>
            </w:rPr>
            <w:t xml:space="preserve">p. </w:t>
          </w:r>
          <w:r w:rsidRPr="00344E41">
            <w:rPr>
              <w:snapToGrid w:val="0"/>
              <w:szCs w:val="14"/>
              <w:lang w:val="en-GB"/>
            </w:rPr>
            <w:fldChar w:fldCharType="begin"/>
          </w:r>
          <w:r w:rsidRPr="00344E41">
            <w:rPr>
              <w:snapToGrid w:val="0"/>
              <w:szCs w:val="14"/>
              <w:lang w:val="en-GB"/>
            </w:rPr>
            <w:instrText xml:space="preserve"> PAGE </w:instrText>
          </w:r>
          <w:r w:rsidRPr="00344E41">
            <w:rPr>
              <w:snapToGrid w:val="0"/>
              <w:szCs w:val="14"/>
              <w:lang w:val="en-GB"/>
            </w:rPr>
            <w:fldChar w:fldCharType="separate"/>
          </w:r>
          <w:r w:rsidR="00831C12">
            <w:rPr>
              <w:snapToGrid w:val="0"/>
              <w:szCs w:val="14"/>
              <w:lang w:val="en-GB"/>
            </w:rPr>
            <w:t>11</w:t>
          </w:r>
          <w:r w:rsidRPr="00344E41">
            <w:rPr>
              <w:snapToGrid w:val="0"/>
              <w:szCs w:val="14"/>
              <w:lang w:val="en-GB"/>
            </w:rPr>
            <w:fldChar w:fldCharType="end"/>
          </w:r>
          <w:r w:rsidRPr="00637226">
            <w:rPr>
              <w:snapToGrid w:val="0"/>
              <w:szCs w:val="14"/>
              <w:lang w:val="nl-NL"/>
            </w:rPr>
            <w:t>/</w:t>
          </w:r>
          <w:r w:rsidRPr="00637226">
            <w:rPr>
              <w:snapToGrid w:val="0"/>
              <w:szCs w:val="14"/>
              <w:lang w:val="nl-NL"/>
            </w:rPr>
            <w:fldChar w:fldCharType="begin"/>
          </w:r>
          <w:r w:rsidRPr="00637226">
            <w:rPr>
              <w:snapToGrid w:val="0"/>
              <w:szCs w:val="14"/>
              <w:lang w:val="nl-NL"/>
            </w:rPr>
            <w:instrText xml:space="preserve"> NUMPAGES </w:instrText>
          </w:r>
          <w:r w:rsidRPr="00637226">
            <w:rPr>
              <w:snapToGrid w:val="0"/>
              <w:szCs w:val="14"/>
              <w:lang w:val="nl-NL"/>
            </w:rPr>
            <w:fldChar w:fldCharType="separate"/>
          </w:r>
          <w:r w:rsidR="00831C12">
            <w:rPr>
              <w:snapToGrid w:val="0"/>
              <w:szCs w:val="14"/>
              <w:lang w:val="nl-NL"/>
            </w:rPr>
            <w:t>21</w:t>
          </w:r>
          <w:r w:rsidRPr="00637226">
            <w:rPr>
              <w:snapToGrid w:val="0"/>
              <w:szCs w:val="14"/>
              <w:lang w:val="nl-NL"/>
            </w:rPr>
            <w:fldChar w:fldCharType="end"/>
          </w:r>
          <w:r w:rsidRPr="00637226">
            <w:rPr>
              <w:snapToGrid w:val="0"/>
              <w:szCs w:val="14"/>
            </w:rPr>
            <w:t xml:space="preserve"> </w:t>
          </w:r>
        </w:p>
      </w:tc>
    </w:tr>
    <w:tr w:rsidR="00C2738B" w:rsidRPr="00637226" w14:paraId="20AD67BD" w14:textId="77777777" w:rsidTr="00263B53">
      <w:tc>
        <w:tcPr>
          <w:tcW w:w="12780" w:type="dxa"/>
        </w:tcPr>
        <w:p w14:paraId="0F85F24F" w14:textId="77777777" w:rsidR="00C2738B" w:rsidRPr="00637226" w:rsidRDefault="00C2738B" w:rsidP="0023742D">
          <w:pPr>
            <w:pStyle w:val="Footer"/>
            <w:framePr w:w="0" w:wrap="auto" w:vAnchor="margin" w:xAlign="left" w:yAlign="inline"/>
            <w:pBdr>
              <w:top w:val="none" w:sz="0" w:space="0" w:color="auto"/>
            </w:pBdr>
            <w:tabs>
              <w:tab w:val="clear" w:pos="4253"/>
              <w:tab w:val="clear" w:pos="8504"/>
              <w:tab w:val="left" w:pos="4230"/>
              <w:tab w:val="right" w:pos="9630"/>
            </w:tabs>
            <w:rPr>
              <w:snapToGrid w:val="0"/>
              <w:szCs w:val="14"/>
            </w:rPr>
          </w:pPr>
          <w:r w:rsidRPr="00637226">
            <w:t xml:space="preserve"> </w:t>
          </w:r>
          <w:r w:rsidRPr="00637226">
            <w:rPr>
              <w:b/>
              <w:spacing w:val="20"/>
            </w:rPr>
            <w:t>LIMITED DISTRIBUTION</w:t>
          </w:r>
          <w:r w:rsidRPr="00637226">
            <w:rPr>
              <w:snapToGrid w:val="0"/>
              <w:szCs w:val="14"/>
            </w:rPr>
            <w:t xml:space="preserve"> </w:t>
          </w:r>
        </w:p>
      </w:tc>
    </w:tr>
  </w:tbl>
  <w:p w14:paraId="3771897D" w14:textId="77777777" w:rsidR="00C2738B" w:rsidRPr="005D2AB4" w:rsidRDefault="00C2738B" w:rsidP="00637226">
    <w:pPr>
      <w:pStyle w:val="Footer"/>
      <w:framePr w:w="0" w:wrap="auto" w:vAnchor="margin" w:xAlign="left" w:yAlign="inline"/>
      <w:pBdr>
        <w:top w:val="none" w:sz="0" w:space="0" w:color="auto"/>
      </w:pBdr>
      <w:jc w:val="lef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2780" w:type="dxa"/>
      <w:tblInd w:w="738" w:type="dxa"/>
      <w:tblBorders>
        <w:top w:val="single" w:sz="4" w:space="0" w:color="auto"/>
      </w:tblBorders>
      <w:tblLook w:val="0000" w:firstRow="0" w:lastRow="0" w:firstColumn="0" w:lastColumn="0" w:noHBand="0" w:noVBand="0"/>
    </w:tblPr>
    <w:tblGrid>
      <w:gridCol w:w="4075"/>
      <w:gridCol w:w="8705"/>
    </w:tblGrid>
    <w:tr w:rsidR="00C2738B" w:rsidRPr="00A13933" w14:paraId="70882C31" w14:textId="77777777" w:rsidTr="00EB7E7C">
      <w:tc>
        <w:tcPr>
          <w:tcW w:w="4075" w:type="dxa"/>
          <w:tcBorders>
            <w:top w:val="single" w:sz="4" w:space="0" w:color="auto"/>
          </w:tcBorders>
        </w:tcPr>
        <w:p w14:paraId="35EEA6D2" w14:textId="77777777" w:rsidR="00C2738B" w:rsidRPr="00637226" w:rsidRDefault="00C2738B" w:rsidP="00637226">
          <w:pPr>
            <w:pStyle w:val="Footer"/>
            <w:framePr w:w="0" w:wrap="auto" w:vAnchor="margin" w:xAlign="left" w:yAlign="inline"/>
            <w:pBdr>
              <w:top w:val="none" w:sz="0" w:space="0" w:color="auto"/>
            </w:pBdr>
            <w:jc w:val="left"/>
            <w:rPr>
              <w:spacing w:val="20"/>
            </w:rPr>
          </w:pPr>
          <w:r>
            <w:rPr>
              <w:lang w:val="en-GB" w:eastAsia="en-GB"/>
            </w:rPr>
            <w:drawing>
              <wp:inline distT="0" distB="0" distL="0" distR="0" wp14:anchorId="1AD8DCB3" wp14:editId="0C977295">
                <wp:extent cx="533400" cy="198120"/>
                <wp:effectExtent l="0" t="0" r="0" b="0"/>
                <wp:docPr id="4" name="Picture 4" descr="uni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ni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3400" cy="198120"/>
                        </a:xfrm>
                        <a:prstGeom prst="rect">
                          <a:avLst/>
                        </a:prstGeom>
                        <a:noFill/>
                        <a:ln>
                          <a:noFill/>
                        </a:ln>
                      </pic:spPr>
                    </pic:pic>
                  </a:graphicData>
                </a:graphic>
              </wp:inline>
            </w:drawing>
          </w:r>
        </w:p>
      </w:tc>
      <w:tc>
        <w:tcPr>
          <w:tcW w:w="8705" w:type="dxa"/>
          <w:tcBorders>
            <w:top w:val="single" w:sz="4" w:space="0" w:color="auto"/>
          </w:tcBorders>
        </w:tcPr>
        <w:p w14:paraId="1F829B2F" w14:textId="46C4C042" w:rsidR="00C2738B" w:rsidRPr="00A13933" w:rsidRDefault="00C2738B" w:rsidP="0023742D">
          <w:pPr>
            <w:pStyle w:val="Footer"/>
            <w:framePr w:w="0" w:wrap="auto" w:vAnchor="margin" w:xAlign="left" w:yAlign="inline"/>
            <w:pBdr>
              <w:top w:val="none" w:sz="0" w:space="0" w:color="auto"/>
            </w:pBdr>
          </w:pPr>
          <w:r w:rsidRPr="00637226">
            <w:rPr>
              <w:spacing w:val="20"/>
            </w:rPr>
            <w:t>LIMITED DISTRIBUTION</w:t>
          </w:r>
          <w:r w:rsidRPr="00637226">
            <w:t xml:space="preserve">, Printed </w:t>
          </w:r>
          <w:r>
            <w:fldChar w:fldCharType="begin"/>
          </w:r>
          <w:r>
            <w:instrText xml:space="preserve"> DATE \@ "M/d/yyyy" </w:instrText>
          </w:r>
          <w:r>
            <w:fldChar w:fldCharType="separate"/>
          </w:r>
          <w:r w:rsidR="00831C12">
            <w:t>12/19/2013</w:t>
          </w:r>
          <w:r>
            <w:fldChar w:fldCharType="end"/>
          </w:r>
          <w:r w:rsidRPr="00637226">
            <w:t xml:space="preserve">, p. </w:t>
          </w:r>
          <w:r w:rsidRPr="00344E41">
            <w:rPr>
              <w:snapToGrid w:val="0"/>
              <w:szCs w:val="14"/>
              <w:lang w:val="en-GB"/>
            </w:rPr>
            <w:fldChar w:fldCharType="begin"/>
          </w:r>
          <w:r w:rsidRPr="00344E41">
            <w:rPr>
              <w:snapToGrid w:val="0"/>
              <w:szCs w:val="14"/>
              <w:lang w:val="en-GB"/>
            </w:rPr>
            <w:instrText xml:space="preserve"> PAGE </w:instrText>
          </w:r>
          <w:r w:rsidRPr="00344E41">
            <w:rPr>
              <w:snapToGrid w:val="0"/>
              <w:szCs w:val="14"/>
              <w:lang w:val="en-GB"/>
            </w:rPr>
            <w:fldChar w:fldCharType="separate"/>
          </w:r>
          <w:r>
            <w:rPr>
              <w:snapToGrid w:val="0"/>
              <w:szCs w:val="14"/>
              <w:lang w:val="en-GB"/>
            </w:rPr>
            <w:t>6</w:t>
          </w:r>
          <w:r w:rsidRPr="00344E41">
            <w:rPr>
              <w:snapToGrid w:val="0"/>
              <w:szCs w:val="14"/>
              <w:lang w:val="en-GB"/>
            </w:rPr>
            <w:fldChar w:fldCharType="end"/>
          </w:r>
          <w:r w:rsidRPr="00637226">
            <w:rPr>
              <w:snapToGrid w:val="0"/>
              <w:szCs w:val="14"/>
              <w:lang w:val="nl-NL"/>
            </w:rPr>
            <w:t>/</w:t>
          </w:r>
          <w:r w:rsidRPr="00637226">
            <w:rPr>
              <w:snapToGrid w:val="0"/>
              <w:szCs w:val="14"/>
              <w:lang w:val="nl-NL"/>
            </w:rPr>
            <w:fldChar w:fldCharType="begin"/>
          </w:r>
          <w:r w:rsidRPr="00637226">
            <w:rPr>
              <w:snapToGrid w:val="0"/>
              <w:szCs w:val="14"/>
              <w:lang w:val="nl-NL"/>
            </w:rPr>
            <w:instrText xml:space="preserve"> NUMPAGES </w:instrText>
          </w:r>
          <w:r w:rsidRPr="00637226">
            <w:rPr>
              <w:snapToGrid w:val="0"/>
              <w:szCs w:val="14"/>
              <w:lang w:val="nl-NL"/>
            </w:rPr>
            <w:fldChar w:fldCharType="separate"/>
          </w:r>
          <w:r w:rsidR="00831C12">
            <w:rPr>
              <w:snapToGrid w:val="0"/>
              <w:szCs w:val="14"/>
              <w:lang w:val="nl-NL"/>
            </w:rPr>
            <w:t>21</w:t>
          </w:r>
          <w:r w:rsidRPr="00637226">
            <w:rPr>
              <w:snapToGrid w:val="0"/>
              <w:szCs w:val="14"/>
              <w:lang w:val="nl-NL"/>
            </w:rPr>
            <w:fldChar w:fldCharType="end"/>
          </w:r>
          <w:r w:rsidRPr="00637226">
            <w:br/>
          </w:r>
        </w:p>
      </w:tc>
    </w:tr>
  </w:tbl>
  <w:p w14:paraId="33145700" w14:textId="77777777" w:rsidR="00C2738B" w:rsidRPr="00A13933" w:rsidRDefault="00C2738B" w:rsidP="00637226">
    <w:pPr>
      <w:pStyle w:val="Footer"/>
      <w:framePr w:w="0" w:wrap="auto" w:vAnchor="margin" w:xAlign="left" w:yAlign="inline"/>
      <w:pBdr>
        <w:top w:val="none" w:sz="0" w:space="0" w:color="auto"/>
      </w:pBdr>
      <w:ind w:left="-1440"/>
    </w:pPr>
  </w:p>
  <w:p w14:paraId="2E5A76F0" w14:textId="77777777" w:rsidR="00C2738B" w:rsidRDefault="00C2738B" w:rsidP="004B39D2">
    <w:pPr>
      <w:tabs>
        <w:tab w:val="left" w:pos="630"/>
      </w:tabs>
      <w:ind w:left="63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460" w:type="dxa"/>
      <w:tblInd w:w="738" w:type="dxa"/>
      <w:tblLook w:val="01E0" w:firstRow="1" w:lastRow="1" w:firstColumn="1" w:lastColumn="1" w:noHBand="0" w:noVBand="0"/>
    </w:tblPr>
    <w:tblGrid>
      <w:gridCol w:w="8460"/>
    </w:tblGrid>
    <w:tr w:rsidR="00C2738B" w:rsidRPr="00637226" w14:paraId="396BC9FB" w14:textId="77777777" w:rsidTr="00263B53">
      <w:tc>
        <w:tcPr>
          <w:tcW w:w="8460" w:type="dxa"/>
          <w:tcBorders>
            <w:top w:val="single" w:sz="4" w:space="0" w:color="auto"/>
          </w:tcBorders>
        </w:tcPr>
        <w:p w14:paraId="21A105E4" w14:textId="78353339" w:rsidR="00C2738B" w:rsidRPr="00637226" w:rsidRDefault="00C2738B" w:rsidP="00637226">
          <w:pPr>
            <w:pStyle w:val="Footer"/>
            <w:framePr w:w="0" w:wrap="auto" w:vAnchor="margin" w:xAlign="left" w:yAlign="inline"/>
            <w:pBdr>
              <w:top w:val="none" w:sz="0" w:space="0" w:color="auto"/>
            </w:pBdr>
            <w:tabs>
              <w:tab w:val="clear" w:pos="4253"/>
              <w:tab w:val="clear" w:pos="8504"/>
              <w:tab w:val="left" w:pos="4230"/>
            </w:tabs>
            <w:rPr>
              <w:snapToGrid w:val="0"/>
              <w:szCs w:val="14"/>
            </w:rPr>
          </w:pPr>
          <w:r w:rsidRPr="00344E41">
            <w:rPr>
              <w:szCs w:val="14"/>
              <w:lang w:val="en-GB"/>
            </w:rPr>
            <w:fldChar w:fldCharType="begin"/>
          </w:r>
          <w:r w:rsidRPr="00344E41">
            <w:rPr>
              <w:szCs w:val="14"/>
              <w:lang w:val="en-GB"/>
            </w:rPr>
            <w:instrText xml:space="preserve"> FILENAME </w:instrText>
          </w:r>
          <w:r w:rsidRPr="00344E41">
            <w:rPr>
              <w:szCs w:val="14"/>
              <w:lang w:val="en-GB"/>
            </w:rPr>
            <w:fldChar w:fldCharType="separate"/>
          </w:r>
          <w:r w:rsidR="00831C12">
            <w:rPr>
              <w:szCs w:val="14"/>
              <w:lang w:val="en-GB"/>
            </w:rPr>
            <w:t>MOVE-VIP-QST-001-VIP Questionnaire_Part2_RegisterOverview_v1.70.docx</w:t>
          </w:r>
          <w:r w:rsidRPr="00344E41">
            <w:rPr>
              <w:szCs w:val="14"/>
              <w:lang w:val="en-GB"/>
            </w:rPr>
            <w:fldChar w:fldCharType="end"/>
          </w:r>
          <w:r w:rsidRPr="00344E41">
            <w:rPr>
              <w:szCs w:val="14"/>
              <w:lang w:val="en-GB"/>
            </w:rPr>
            <w:t xml:space="preserve">, </w:t>
          </w:r>
          <w:r w:rsidRPr="00344E41">
            <w:rPr>
              <w:snapToGrid w:val="0"/>
              <w:szCs w:val="14"/>
              <w:lang w:val="en-GB"/>
            </w:rPr>
            <w:t xml:space="preserve">p. </w:t>
          </w:r>
          <w:r w:rsidRPr="00344E41">
            <w:rPr>
              <w:snapToGrid w:val="0"/>
              <w:szCs w:val="14"/>
              <w:lang w:val="en-GB"/>
            </w:rPr>
            <w:fldChar w:fldCharType="begin"/>
          </w:r>
          <w:r w:rsidRPr="00344E41">
            <w:rPr>
              <w:snapToGrid w:val="0"/>
              <w:szCs w:val="14"/>
              <w:lang w:val="en-GB"/>
            </w:rPr>
            <w:instrText xml:space="preserve"> PAGE </w:instrText>
          </w:r>
          <w:r w:rsidRPr="00344E41">
            <w:rPr>
              <w:snapToGrid w:val="0"/>
              <w:szCs w:val="14"/>
              <w:lang w:val="en-GB"/>
            </w:rPr>
            <w:fldChar w:fldCharType="separate"/>
          </w:r>
          <w:r w:rsidR="00831C12">
            <w:rPr>
              <w:snapToGrid w:val="0"/>
              <w:szCs w:val="14"/>
              <w:lang w:val="en-GB"/>
            </w:rPr>
            <w:t>21</w:t>
          </w:r>
          <w:r w:rsidRPr="00344E41">
            <w:rPr>
              <w:snapToGrid w:val="0"/>
              <w:szCs w:val="14"/>
              <w:lang w:val="en-GB"/>
            </w:rPr>
            <w:fldChar w:fldCharType="end"/>
          </w:r>
          <w:r w:rsidRPr="00637226">
            <w:rPr>
              <w:snapToGrid w:val="0"/>
              <w:szCs w:val="14"/>
              <w:lang w:val="nl-NL"/>
            </w:rPr>
            <w:t>/</w:t>
          </w:r>
          <w:r w:rsidRPr="00637226">
            <w:rPr>
              <w:snapToGrid w:val="0"/>
              <w:szCs w:val="14"/>
              <w:lang w:val="nl-NL"/>
            </w:rPr>
            <w:fldChar w:fldCharType="begin"/>
          </w:r>
          <w:r w:rsidRPr="00637226">
            <w:rPr>
              <w:snapToGrid w:val="0"/>
              <w:szCs w:val="14"/>
              <w:lang w:val="nl-NL"/>
            </w:rPr>
            <w:instrText xml:space="preserve"> NUMPAGES </w:instrText>
          </w:r>
          <w:r w:rsidRPr="00637226">
            <w:rPr>
              <w:snapToGrid w:val="0"/>
              <w:szCs w:val="14"/>
              <w:lang w:val="nl-NL"/>
            </w:rPr>
            <w:fldChar w:fldCharType="separate"/>
          </w:r>
          <w:r w:rsidR="00831C12">
            <w:rPr>
              <w:snapToGrid w:val="0"/>
              <w:szCs w:val="14"/>
              <w:lang w:val="nl-NL"/>
            </w:rPr>
            <w:t>21</w:t>
          </w:r>
          <w:r w:rsidRPr="00637226">
            <w:rPr>
              <w:snapToGrid w:val="0"/>
              <w:szCs w:val="14"/>
              <w:lang w:val="nl-NL"/>
            </w:rPr>
            <w:fldChar w:fldCharType="end"/>
          </w:r>
          <w:r w:rsidRPr="00637226">
            <w:rPr>
              <w:snapToGrid w:val="0"/>
              <w:szCs w:val="14"/>
            </w:rPr>
            <w:t xml:space="preserve"> </w:t>
          </w:r>
        </w:p>
      </w:tc>
    </w:tr>
    <w:tr w:rsidR="00C2738B" w:rsidRPr="00637226" w14:paraId="16EB0832" w14:textId="77777777" w:rsidTr="00263B53">
      <w:tc>
        <w:tcPr>
          <w:tcW w:w="8460" w:type="dxa"/>
        </w:tcPr>
        <w:p w14:paraId="773066F7" w14:textId="77777777" w:rsidR="00C2738B" w:rsidRPr="00637226" w:rsidRDefault="00C2738B" w:rsidP="0023742D">
          <w:pPr>
            <w:pStyle w:val="Footer"/>
            <w:framePr w:w="0" w:wrap="auto" w:vAnchor="margin" w:xAlign="left" w:yAlign="inline"/>
            <w:pBdr>
              <w:top w:val="none" w:sz="0" w:space="0" w:color="auto"/>
            </w:pBdr>
            <w:tabs>
              <w:tab w:val="clear" w:pos="4253"/>
              <w:tab w:val="clear" w:pos="8504"/>
              <w:tab w:val="left" w:pos="4230"/>
              <w:tab w:val="right" w:pos="9630"/>
            </w:tabs>
            <w:rPr>
              <w:snapToGrid w:val="0"/>
              <w:szCs w:val="14"/>
            </w:rPr>
          </w:pPr>
          <w:r w:rsidRPr="00637226">
            <w:t xml:space="preserve"> </w:t>
          </w:r>
          <w:r w:rsidRPr="00637226">
            <w:rPr>
              <w:b/>
              <w:spacing w:val="20"/>
            </w:rPr>
            <w:t>LIMITED DISTRIBUTION</w:t>
          </w:r>
          <w:r w:rsidRPr="00637226">
            <w:rPr>
              <w:snapToGrid w:val="0"/>
              <w:szCs w:val="14"/>
            </w:rPr>
            <w:t xml:space="preserve"> </w:t>
          </w:r>
        </w:p>
      </w:tc>
    </w:tr>
  </w:tbl>
  <w:p w14:paraId="51A62062" w14:textId="77777777" w:rsidR="00C2738B" w:rsidRPr="005D2AB4" w:rsidRDefault="00C2738B" w:rsidP="00637226">
    <w:pPr>
      <w:pStyle w:val="Footer"/>
      <w:framePr w:w="0" w:wrap="auto" w:vAnchor="margin" w:xAlign="left" w:yAlign="inline"/>
      <w:pBdr>
        <w:top w:val="none" w:sz="0" w:space="0" w:color="auto"/>
      </w:pBdr>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77DA9B" w14:textId="77777777" w:rsidR="00C2738B" w:rsidRDefault="00C2738B">
      <w:r>
        <w:separator/>
      </w:r>
    </w:p>
  </w:footnote>
  <w:footnote w:type="continuationSeparator" w:id="0">
    <w:p w14:paraId="7CE7B75E" w14:textId="77777777" w:rsidR="00C2738B" w:rsidRDefault="00C273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30" w:type="dxa"/>
      <w:tblInd w:w="738" w:type="dxa"/>
      <w:tblBorders>
        <w:bottom w:val="single" w:sz="4" w:space="0" w:color="auto"/>
      </w:tblBorders>
      <w:tblLook w:val="01E0" w:firstRow="1" w:lastRow="1" w:firstColumn="1" w:lastColumn="1" w:noHBand="0" w:noVBand="0"/>
    </w:tblPr>
    <w:tblGrid>
      <w:gridCol w:w="2340"/>
      <w:gridCol w:w="7290"/>
    </w:tblGrid>
    <w:tr w:rsidR="00C2738B" w:rsidRPr="004D70C3" w14:paraId="187D4ED6" w14:textId="77777777" w:rsidTr="00263B53">
      <w:trPr>
        <w:trHeight w:val="446"/>
      </w:trPr>
      <w:tc>
        <w:tcPr>
          <w:tcW w:w="2340" w:type="dxa"/>
          <w:tcBorders>
            <w:bottom w:val="single" w:sz="4" w:space="0" w:color="auto"/>
          </w:tcBorders>
        </w:tcPr>
        <w:p w14:paraId="7B2C437F" w14:textId="77777777" w:rsidR="00C2738B" w:rsidRPr="00637226" w:rsidRDefault="00C2738B" w:rsidP="0044636C">
          <w:pPr>
            <w:pStyle w:val="Header"/>
            <w:tabs>
              <w:tab w:val="clear" w:pos="567"/>
              <w:tab w:val="clear" w:pos="8256"/>
              <w:tab w:val="center" w:pos="3780"/>
              <w:tab w:val="left" w:pos="7830"/>
            </w:tabs>
            <w:ind w:left="0"/>
            <w:jc w:val="both"/>
          </w:pPr>
          <w:r>
            <w:rPr>
              <w:lang w:val="en-GB" w:eastAsia="en-GB"/>
            </w:rPr>
            <w:drawing>
              <wp:inline distT="0" distB="0" distL="0" distR="0" wp14:anchorId="2D740E21" wp14:editId="584ED0AB">
                <wp:extent cx="594360" cy="198120"/>
                <wp:effectExtent l="0" t="0" r="0" b="0"/>
                <wp:docPr id="1" name="Picture 2" descr="uni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i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 cy="198120"/>
                        </a:xfrm>
                        <a:prstGeom prst="rect">
                          <a:avLst/>
                        </a:prstGeom>
                        <a:noFill/>
                        <a:ln>
                          <a:noFill/>
                        </a:ln>
                      </pic:spPr>
                    </pic:pic>
                  </a:graphicData>
                </a:graphic>
              </wp:inline>
            </w:drawing>
          </w:r>
          <w:r w:rsidRPr="00637226">
            <w:t xml:space="preserve"> </w:t>
          </w:r>
        </w:p>
      </w:tc>
      <w:tc>
        <w:tcPr>
          <w:tcW w:w="7290" w:type="dxa"/>
          <w:tcBorders>
            <w:bottom w:val="single" w:sz="4" w:space="0" w:color="auto"/>
          </w:tcBorders>
        </w:tcPr>
        <w:p w14:paraId="6C266854" w14:textId="5A5E3B5F" w:rsidR="00C2738B" w:rsidRPr="00541789" w:rsidRDefault="00C2738B" w:rsidP="00EB7E7C">
          <w:pPr>
            <w:pStyle w:val="Header"/>
            <w:tabs>
              <w:tab w:val="clear" w:pos="567"/>
              <w:tab w:val="clear" w:pos="8256"/>
            </w:tabs>
            <w:ind w:left="0"/>
            <w:jc w:val="right"/>
            <w:rPr>
              <w:color w:val="auto"/>
              <w:sz w:val="16"/>
              <w:szCs w:val="16"/>
            </w:rPr>
          </w:pPr>
          <w:r w:rsidRPr="00541789">
            <w:rPr>
              <w:sz w:val="16"/>
              <w:szCs w:val="16"/>
            </w:rPr>
            <w:fldChar w:fldCharType="begin"/>
          </w:r>
          <w:r w:rsidRPr="00541789">
            <w:rPr>
              <w:sz w:val="16"/>
              <w:szCs w:val="16"/>
            </w:rPr>
            <w:instrText xml:space="preserve"> TITLE  \* MERGEFORMAT </w:instrText>
          </w:r>
          <w:r w:rsidRPr="00541789">
            <w:rPr>
              <w:sz w:val="16"/>
              <w:szCs w:val="16"/>
            </w:rPr>
            <w:fldChar w:fldCharType="separate"/>
          </w:r>
          <w:r w:rsidR="00831C12" w:rsidRPr="00831C12">
            <w:rPr>
              <w:color w:val="auto"/>
              <w:sz w:val="16"/>
              <w:szCs w:val="16"/>
            </w:rPr>
            <w:t>Questionnaire for the feasibility</w:t>
          </w:r>
          <w:r w:rsidR="00831C12">
            <w:rPr>
              <w:sz w:val="16"/>
              <w:szCs w:val="16"/>
            </w:rPr>
            <w:t xml:space="preserve"> study of a European Vehicle Information Platform - Register Overview</w:t>
          </w:r>
          <w:r w:rsidRPr="00541789">
            <w:rPr>
              <w:sz w:val="16"/>
              <w:szCs w:val="16"/>
            </w:rPr>
            <w:fldChar w:fldCharType="end"/>
          </w:r>
        </w:p>
      </w:tc>
    </w:tr>
  </w:tbl>
  <w:p w14:paraId="1A462603" w14:textId="77777777" w:rsidR="00C2738B" w:rsidRPr="00344E41" w:rsidRDefault="00C2738B" w:rsidP="00935C6F">
    <w:pPr>
      <w:pStyle w:val="Header"/>
      <w:ind w:left="0"/>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2780" w:type="dxa"/>
      <w:tblInd w:w="738" w:type="dxa"/>
      <w:tblBorders>
        <w:bottom w:val="single" w:sz="4" w:space="0" w:color="auto"/>
      </w:tblBorders>
      <w:tblLook w:val="01E0" w:firstRow="1" w:lastRow="1" w:firstColumn="1" w:lastColumn="1" w:noHBand="0" w:noVBand="0"/>
    </w:tblPr>
    <w:tblGrid>
      <w:gridCol w:w="3043"/>
      <w:gridCol w:w="9737"/>
    </w:tblGrid>
    <w:tr w:rsidR="00C2738B" w:rsidRPr="00263B53" w14:paraId="613B9FA6" w14:textId="77777777" w:rsidTr="00EB7E7C">
      <w:trPr>
        <w:trHeight w:val="446"/>
      </w:trPr>
      <w:tc>
        <w:tcPr>
          <w:tcW w:w="3043" w:type="dxa"/>
          <w:tcBorders>
            <w:bottom w:val="single" w:sz="4" w:space="0" w:color="auto"/>
          </w:tcBorders>
        </w:tcPr>
        <w:p w14:paraId="774C55E2" w14:textId="77777777" w:rsidR="00C2738B" w:rsidRPr="00637226" w:rsidRDefault="00C2738B" w:rsidP="0044636C">
          <w:pPr>
            <w:pStyle w:val="Header"/>
            <w:tabs>
              <w:tab w:val="clear" w:pos="567"/>
              <w:tab w:val="clear" w:pos="8256"/>
              <w:tab w:val="center" w:pos="3780"/>
              <w:tab w:val="left" w:pos="7830"/>
            </w:tabs>
            <w:ind w:left="0"/>
            <w:jc w:val="both"/>
          </w:pPr>
          <w:r>
            <w:rPr>
              <w:lang w:val="en-GB" w:eastAsia="en-GB"/>
            </w:rPr>
            <w:drawing>
              <wp:inline distT="0" distB="0" distL="0" distR="0" wp14:anchorId="4E9D864F" wp14:editId="0C365148">
                <wp:extent cx="594360" cy="198120"/>
                <wp:effectExtent l="0" t="0" r="0" b="0"/>
                <wp:docPr id="3" name="Picture 2" descr="uni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i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 cy="198120"/>
                        </a:xfrm>
                        <a:prstGeom prst="rect">
                          <a:avLst/>
                        </a:prstGeom>
                        <a:noFill/>
                        <a:ln>
                          <a:noFill/>
                        </a:ln>
                      </pic:spPr>
                    </pic:pic>
                  </a:graphicData>
                </a:graphic>
              </wp:inline>
            </w:drawing>
          </w:r>
          <w:r w:rsidRPr="00637226">
            <w:t xml:space="preserve"> </w:t>
          </w:r>
        </w:p>
      </w:tc>
      <w:tc>
        <w:tcPr>
          <w:tcW w:w="9737" w:type="dxa"/>
          <w:tcBorders>
            <w:bottom w:val="single" w:sz="4" w:space="0" w:color="auto"/>
          </w:tcBorders>
        </w:tcPr>
        <w:p w14:paraId="4687C273" w14:textId="46A33BD3" w:rsidR="00C2738B" w:rsidRPr="00263B53" w:rsidRDefault="00C2738B" w:rsidP="00EB7E7C">
          <w:pPr>
            <w:pStyle w:val="Header"/>
            <w:tabs>
              <w:tab w:val="clear" w:pos="567"/>
              <w:tab w:val="clear" w:pos="8256"/>
            </w:tabs>
            <w:ind w:left="0"/>
            <w:jc w:val="right"/>
            <w:rPr>
              <w:color w:val="auto"/>
              <w:sz w:val="16"/>
              <w:szCs w:val="16"/>
            </w:rPr>
          </w:pPr>
          <w:r w:rsidRPr="00263B53">
            <w:rPr>
              <w:sz w:val="16"/>
              <w:szCs w:val="16"/>
            </w:rPr>
            <w:fldChar w:fldCharType="begin"/>
          </w:r>
          <w:r w:rsidRPr="00263B53">
            <w:rPr>
              <w:sz w:val="16"/>
              <w:szCs w:val="16"/>
            </w:rPr>
            <w:instrText xml:space="preserve"> TITLE  \* MERGEFORMAT </w:instrText>
          </w:r>
          <w:r w:rsidRPr="00263B53">
            <w:rPr>
              <w:sz w:val="16"/>
              <w:szCs w:val="16"/>
            </w:rPr>
            <w:fldChar w:fldCharType="separate"/>
          </w:r>
          <w:r w:rsidR="00831C12" w:rsidRPr="00831C12">
            <w:rPr>
              <w:color w:val="auto"/>
              <w:sz w:val="16"/>
              <w:szCs w:val="16"/>
            </w:rPr>
            <w:t>Questionnaire for the feasibility</w:t>
          </w:r>
          <w:r w:rsidR="00831C12">
            <w:rPr>
              <w:sz w:val="16"/>
              <w:szCs w:val="16"/>
            </w:rPr>
            <w:t xml:space="preserve"> study of a European Vehicle Information Platform - Register Overview</w:t>
          </w:r>
          <w:r w:rsidRPr="00263B53">
            <w:rPr>
              <w:sz w:val="16"/>
              <w:szCs w:val="16"/>
            </w:rPr>
            <w:fldChar w:fldCharType="end"/>
          </w:r>
        </w:p>
      </w:tc>
    </w:tr>
  </w:tbl>
  <w:p w14:paraId="47689665" w14:textId="77777777" w:rsidR="00C2738B" w:rsidRPr="00344E41" w:rsidRDefault="00C2738B" w:rsidP="00935C6F">
    <w:pPr>
      <w:pStyle w:val="Header"/>
      <w:ind w:left="0"/>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550" w:type="dxa"/>
      <w:tblInd w:w="738" w:type="dxa"/>
      <w:tblBorders>
        <w:bottom w:val="single" w:sz="4" w:space="0" w:color="auto"/>
      </w:tblBorders>
      <w:tblLook w:val="01E0" w:firstRow="1" w:lastRow="1" w:firstColumn="1" w:lastColumn="1" w:noHBand="0" w:noVBand="0"/>
    </w:tblPr>
    <w:tblGrid>
      <w:gridCol w:w="3043"/>
      <w:gridCol w:w="5507"/>
    </w:tblGrid>
    <w:tr w:rsidR="00C2738B" w:rsidRPr="00263B53" w14:paraId="4527C18F" w14:textId="77777777" w:rsidTr="00263B53">
      <w:trPr>
        <w:trHeight w:val="446"/>
      </w:trPr>
      <w:tc>
        <w:tcPr>
          <w:tcW w:w="3043" w:type="dxa"/>
          <w:tcBorders>
            <w:bottom w:val="single" w:sz="4" w:space="0" w:color="auto"/>
          </w:tcBorders>
        </w:tcPr>
        <w:p w14:paraId="7239999E" w14:textId="77777777" w:rsidR="00C2738B" w:rsidRPr="00637226" w:rsidRDefault="00C2738B" w:rsidP="0044636C">
          <w:pPr>
            <w:pStyle w:val="Header"/>
            <w:tabs>
              <w:tab w:val="clear" w:pos="567"/>
              <w:tab w:val="clear" w:pos="8256"/>
              <w:tab w:val="center" w:pos="3780"/>
              <w:tab w:val="left" w:pos="7830"/>
            </w:tabs>
            <w:ind w:left="0"/>
            <w:jc w:val="both"/>
          </w:pPr>
          <w:r>
            <w:rPr>
              <w:lang w:val="en-GB" w:eastAsia="en-GB"/>
            </w:rPr>
            <w:drawing>
              <wp:inline distT="0" distB="0" distL="0" distR="0" wp14:anchorId="29137068" wp14:editId="69CC1B0C">
                <wp:extent cx="594360" cy="198120"/>
                <wp:effectExtent l="0" t="0" r="0" b="0"/>
                <wp:docPr id="8" name="Picture 2" descr="uni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i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 cy="198120"/>
                        </a:xfrm>
                        <a:prstGeom prst="rect">
                          <a:avLst/>
                        </a:prstGeom>
                        <a:noFill/>
                        <a:ln>
                          <a:noFill/>
                        </a:ln>
                      </pic:spPr>
                    </pic:pic>
                  </a:graphicData>
                </a:graphic>
              </wp:inline>
            </w:drawing>
          </w:r>
          <w:r w:rsidRPr="00637226">
            <w:t xml:space="preserve"> </w:t>
          </w:r>
        </w:p>
      </w:tc>
      <w:tc>
        <w:tcPr>
          <w:tcW w:w="5507" w:type="dxa"/>
          <w:tcBorders>
            <w:bottom w:val="single" w:sz="4" w:space="0" w:color="auto"/>
          </w:tcBorders>
        </w:tcPr>
        <w:p w14:paraId="26C7417B" w14:textId="665579F9" w:rsidR="00C2738B" w:rsidRPr="00263B53" w:rsidRDefault="00C2738B" w:rsidP="00EB7E7C">
          <w:pPr>
            <w:pStyle w:val="Header"/>
            <w:tabs>
              <w:tab w:val="clear" w:pos="567"/>
              <w:tab w:val="clear" w:pos="8256"/>
            </w:tabs>
            <w:ind w:left="0"/>
            <w:jc w:val="right"/>
            <w:rPr>
              <w:color w:val="auto"/>
              <w:sz w:val="16"/>
              <w:szCs w:val="16"/>
            </w:rPr>
          </w:pPr>
          <w:r w:rsidRPr="00263B53">
            <w:rPr>
              <w:sz w:val="16"/>
              <w:szCs w:val="16"/>
            </w:rPr>
            <w:fldChar w:fldCharType="begin"/>
          </w:r>
          <w:r w:rsidRPr="00263B53">
            <w:rPr>
              <w:sz w:val="16"/>
              <w:szCs w:val="16"/>
            </w:rPr>
            <w:instrText xml:space="preserve"> TITLE  \* MERGEFORMAT </w:instrText>
          </w:r>
          <w:r w:rsidRPr="00263B53">
            <w:rPr>
              <w:sz w:val="16"/>
              <w:szCs w:val="16"/>
            </w:rPr>
            <w:fldChar w:fldCharType="separate"/>
          </w:r>
          <w:r w:rsidR="00831C12" w:rsidRPr="00831C12">
            <w:rPr>
              <w:color w:val="auto"/>
              <w:sz w:val="16"/>
              <w:szCs w:val="16"/>
            </w:rPr>
            <w:t>Questionnaire for the feasibility</w:t>
          </w:r>
          <w:r w:rsidR="00831C12">
            <w:rPr>
              <w:sz w:val="16"/>
              <w:szCs w:val="16"/>
            </w:rPr>
            <w:t xml:space="preserve"> study of a European Vehicle Information Platform - Register Overview</w:t>
          </w:r>
          <w:r w:rsidRPr="00263B53">
            <w:rPr>
              <w:sz w:val="16"/>
              <w:szCs w:val="16"/>
            </w:rPr>
            <w:fldChar w:fldCharType="end"/>
          </w:r>
        </w:p>
      </w:tc>
    </w:tr>
  </w:tbl>
  <w:p w14:paraId="2139556E" w14:textId="77777777" w:rsidR="00C2738B" w:rsidRPr="00344E41" w:rsidRDefault="00C2738B" w:rsidP="00935C6F">
    <w:pPr>
      <w:pStyle w:val="Header"/>
      <w:ind w:left="0"/>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CE6C2E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71C09E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3BFEE118"/>
    <w:lvl w:ilvl="0">
      <w:start w:val="1"/>
      <w:numFmt w:val="decimal"/>
      <w:pStyle w:val="ListNumber3"/>
      <w:lvlText w:val="%1."/>
      <w:lvlJc w:val="left"/>
      <w:pPr>
        <w:tabs>
          <w:tab w:val="num" w:pos="926"/>
        </w:tabs>
        <w:ind w:left="926" w:hanging="360"/>
      </w:pPr>
    </w:lvl>
  </w:abstractNum>
  <w:abstractNum w:abstractNumId="3">
    <w:nsid w:val="FFFFFF7F"/>
    <w:multiLevelType w:val="singleLevel"/>
    <w:tmpl w:val="991674E6"/>
    <w:lvl w:ilvl="0">
      <w:start w:val="1"/>
      <w:numFmt w:val="decimal"/>
      <w:pStyle w:val="ListNumber2"/>
      <w:lvlText w:val="%1."/>
      <w:lvlJc w:val="left"/>
      <w:pPr>
        <w:tabs>
          <w:tab w:val="num" w:pos="643"/>
        </w:tabs>
        <w:ind w:left="643" w:hanging="360"/>
      </w:pPr>
    </w:lvl>
  </w:abstractNum>
  <w:abstractNum w:abstractNumId="4">
    <w:nsid w:val="FFFFFF80"/>
    <w:multiLevelType w:val="singleLevel"/>
    <w:tmpl w:val="DFF6A2D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D8A0BE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26AD61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89474D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9"/>
    <w:multiLevelType w:val="singleLevel"/>
    <w:tmpl w:val="AD7E5A5C"/>
    <w:lvl w:ilvl="0">
      <w:start w:val="1"/>
      <w:numFmt w:val="bullet"/>
      <w:pStyle w:val="ListBullet"/>
      <w:lvlText w:val=""/>
      <w:lvlJc w:val="left"/>
      <w:pPr>
        <w:tabs>
          <w:tab w:val="num" w:pos="360"/>
        </w:tabs>
        <w:ind w:left="360" w:hanging="360"/>
      </w:pPr>
      <w:rPr>
        <w:rFonts w:ascii="Symbol" w:hAnsi="Symbol" w:hint="default"/>
      </w:rPr>
    </w:lvl>
  </w:abstractNum>
  <w:abstractNum w:abstractNumId="9">
    <w:nsid w:val="00E92AB8"/>
    <w:multiLevelType w:val="singleLevel"/>
    <w:tmpl w:val="D79ADD12"/>
    <w:lvl w:ilvl="0">
      <w:start w:val="1"/>
      <w:numFmt w:val="bullet"/>
      <w:pStyle w:val="bullet1indent"/>
      <w:lvlText w:val=""/>
      <w:lvlJc w:val="left"/>
      <w:pPr>
        <w:tabs>
          <w:tab w:val="num" w:pos="2160"/>
        </w:tabs>
        <w:ind w:left="2155" w:hanging="283"/>
      </w:pPr>
      <w:rPr>
        <w:rFonts w:ascii="Symbol" w:hAnsi="Symbol" w:hint="default"/>
      </w:rPr>
    </w:lvl>
  </w:abstractNum>
  <w:abstractNum w:abstractNumId="10">
    <w:nsid w:val="01AD09E2"/>
    <w:multiLevelType w:val="hybridMultilevel"/>
    <w:tmpl w:val="8E1EA06A"/>
    <w:lvl w:ilvl="0" w:tplc="E9FCFE32">
      <w:start w:val="2"/>
      <w:numFmt w:val="bullet"/>
      <w:lvlText w:val="-"/>
      <w:lvlJc w:val="left"/>
      <w:pPr>
        <w:ind w:left="810" w:hanging="360"/>
      </w:pPr>
      <w:rPr>
        <w:rFonts w:ascii="Calibri" w:eastAsia="Times New Roman" w:hAnsi="Calibri" w:hint="default"/>
      </w:rPr>
    </w:lvl>
    <w:lvl w:ilvl="1" w:tplc="08090003" w:tentative="1">
      <w:start w:val="1"/>
      <w:numFmt w:val="bullet"/>
      <w:lvlText w:val="o"/>
      <w:lvlJc w:val="left"/>
      <w:pPr>
        <w:ind w:left="1530" w:hanging="360"/>
      </w:pPr>
      <w:rPr>
        <w:rFonts w:ascii="Courier New" w:hAnsi="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11">
    <w:nsid w:val="033D79E2"/>
    <w:multiLevelType w:val="hybridMultilevel"/>
    <w:tmpl w:val="3AA654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0FEF0059"/>
    <w:multiLevelType w:val="multilevel"/>
    <w:tmpl w:val="F2960B0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10AF322C"/>
    <w:multiLevelType w:val="hybridMultilevel"/>
    <w:tmpl w:val="054A47B8"/>
    <w:lvl w:ilvl="0" w:tplc="E9FCFE32">
      <w:start w:val="2"/>
      <w:numFmt w:val="bullet"/>
      <w:lvlText w:val="-"/>
      <w:lvlJc w:val="left"/>
      <w:pPr>
        <w:ind w:left="1440" w:hanging="360"/>
      </w:pPr>
      <w:rPr>
        <w:rFonts w:ascii="Calibri" w:eastAsia="Times New Roman" w:hAnsi="Calibri"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11192CE8"/>
    <w:multiLevelType w:val="hybridMultilevel"/>
    <w:tmpl w:val="1F2E92D4"/>
    <w:lvl w:ilvl="0" w:tplc="46E2B4E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1281083D"/>
    <w:multiLevelType w:val="hybridMultilevel"/>
    <w:tmpl w:val="7910EB5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nsid w:val="19737E90"/>
    <w:multiLevelType w:val="hybridMultilevel"/>
    <w:tmpl w:val="777C7538"/>
    <w:lvl w:ilvl="0" w:tplc="DC148ECE">
      <w:numFmt w:val="bullet"/>
      <w:lvlText w:val="-"/>
      <w:lvlJc w:val="left"/>
      <w:pPr>
        <w:ind w:left="1800" w:hanging="360"/>
      </w:pPr>
      <w:rPr>
        <w:rFonts w:ascii="Verdana" w:eastAsia="Times New Roman" w:hAnsi="Verdana" w:cs="Times New Roman"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19852E2C"/>
    <w:multiLevelType w:val="hybridMultilevel"/>
    <w:tmpl w:val="3A540EAE"/>
    <w:lvl w:ilvl="0" w:tplc="79A88D9A">
      <w:start w:val="1"/>
      <w:numFmt w:val="decimal"/>
      <w:pStyle w:val="Bulletnumbered"/>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nsid w:val="19EE05C4"/>
    <w:multiLevelType w:val="singleLevel"/>
    <w:tmpl w:val="50FE9976"/>
    <w:lvl w:ilvl="0">
      <w:start w:val="1"/>
      <w:numFmt w:val="bullet"/>
      <w:pStyle w:val="Bullet1"/>
      <w:lvlText w:val=""/>
      <w:lvlJc w:val="left"/>
      <w:pPr>
        <w:tabs>
          <w:tab w:val="num" w:pos="1211"/>
        </w:tabs>
        <w:ind w:left="1134" w:hanging="283"/>
      </w:pPr>
      <w:rPr>
        <w:rFonts w:ascii="Symbol" w:hAnsi="Symbol" w:hint="default"/>
      </w:rPr>
    </w:lvl>
  </w:abstractNum>
  <w:abstractNum w:abstractNumId="19">
    <w:nsid w:val="1A2230FA"/>
    <w:multiLevelType w:val="hybridMultilevel"/>
    <w:tmpl w:val="337A59CA"/>
    <w:lvl w:ilvl="0" w:tplc="08090001">
      <w:start w:val="1"/>
      <w:numFmt w:val="bullet"/>
      <w:lvlText w:val=""/>
      <w:lvlJc w:val="left"/>
      <w:pPr>
        <w:ind w:left="810" w:hanging="360"/>
      </w:pPr>
      <w:rPr>
        <w:rFonts w:ascii="Symbol" w:hAnsi="Symbol"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20">
    <w:nsid w:val="23244D95"/>
    <w:multiLevelType w:val="hybridMultilevel"/>
    <w:tmpl w:val="2E8AC95A"/>
    <w:lvl w:ilvl="0" w:tplc="50E833BC">
      <w:start w:val="1"/>
      <w:numFmt w:val="decimal"/>
      <w:lvlText w:val="%1."/>
      <w:lvlJc w:val="left"/>
      <w:pPr>
        <w:ind w:left="1440" w:hanging="360"/>
      </w:pPr>
      <w:rPr>
        <w:rFonts w:ascii="Verdana" w:hAnsi="Verdana" w:hint="default"/>
        <w:b/>
        <w:i w:val="0"/>
        <w:sz w:val="18"/>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nsid w:val="234F41A5"/>
    <w:multiLevelType w:val="multilevel"/>
    <w:tmpl w:val="869EEF6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236B69E6"/>
    <w:multiLevelType w:val="hybridMultilevel"/>
    <w:tmpl w:val="DD9EAC1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nsid w:val="32356875"/>
    <w:multiLevelType w:val="hybridMultilevel"/>
    <w:tmpl w:val="4648BF6C"/>
    <w:lvl w:ilvl="0" w:tplc="E9FCFE32">
      <w:start w:val="2"/>
      <w:numFmt w:val="bullet"/>
      <w:lvlText w:val="-"/>
      <w:lvlJc w:val="left"/>
      <w:pPr>
        <w:ind w:left="1440" w:hanging="360"/>
      </w:pPr>
      <w:rPr>
        <w:rFonts w:ascii="Calibri" w:eastAsia="Times New Roman" w:hAnsi="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nsid w:val="36E37196"/>
    <w:multiLevelType w:val="singleLevel"/>
    <w:tmpl w:val="AB7EA066"/>
    <w:lvl w:ilvl="0">
      <w:start w:val="1"/>
      <w:numFmt w:val="bullet"/>
      <w:pStyle w:val="Normalbullet"/>
      <w:lvlText w:val=""/>
      <w:lvlJc w:val="left"/>
      <w:pPr>
        <w:tabs>
          <w:tab w:val="num" w:pos="360"/>
        </w:tabs>
        <w:ind w:left="360" w:hanging="360"/>
      </w:pPr>
      <w:rPr>
        <w:rFonts w:ascii="Symbol" w:hAnsi="Symbol" w:hint="default"/>
      </w:rPr>
    </w:lvl>
  </w:abstractNum>
  <w:abstractNum w:abstractNumId="25">
    <w:nsid w:val="36F932FF"/>
    <w:multiLevelType w:val="hybridMultilevel"/>
    <w:tmpl w:val="8F50567A"/>
    <w:lvl w:ilvl="0" w:tplc="0820FB5A">
      <w:start w:val="1"/>
      <w:numFmt w:val="lowerLetter"/>
      <w:pStyle w:val="Questionsub"/>
      <w:lvlText w:val="%1."/>
      <w:lvlJc w:val="left"/>
      <w:pPr>
        <w:ind w:left="2448" w:hanging="360"/>
      </w:pPr>
    </w:lvl>
    <w:lvl w:ilvl="1" w:tplc="08090019" w:tentative="1">
      <w:start w:val="1"/>
      <w:numFmt w:val="lowerLetter"/>
      <w:lvlText w:val="%2."/>
      <w:lvlJc w:val="left"/>
      <w:pPr>
        <w:ind w:left="3168" w:hanging="360"/>
      </w:pPr>
    </w:lvl>
    <w:lvl w:ilvl="2" w:tplc="0809001B" w:tentative="1">
      <w:start w:val="1"/>
      <w:numFmt w:val="lowerRoman"/>
      <w:lvlText w:val="%3."/>
      <w:lvlJc w:val="right"/>
      <w:pPr>
        <w:ind w:left="3888" w:hanging="180"/>
      </w:pPr>
    </w:lvl>
    <w:lvl w:ilvl="3" w:tplc="0809000F" w:tentative="1">
      <w:start w:val="1"/>
      <w:numFmt w:val="decimal"/>
      <w:lvlText w:val="%4."/>
      <w:lvlJc w:val="left"/>
      <w:pPr>
        <w:ind w:left="4608" w:hanging="360"/>
      </w:pPr>
    </w:lvl>
    <w:lvl w:ilvl="4" w:tplc="08090019" w:tentative="1">
      <w:start w:val="1"/>
      <w:numFmt w:val="lowerLetter"/>
      <w:lvlText w:val="%5."/>
      <w:lvlJc w:val="left"/>
      <w:pPr>
        <w:ind w:left="5328" w:hanging="360"/>
      </w:pPr>
    </w:lvl>
    <w:lvl w:ilvl="5" w:tplc="0809001B" w:tentative="1">
      <w:start w:val="1"/>
      <w:numFmt w:val="lowerRoman"/>
      <w:lvlText w:val="%6."/>
      <w:lvlJc w:val="right"/>
      <w:pPr>
        <w:ind w:left="6048" w:hanging="180"/>
      </w:pPr>
    </w:lvl>
    <w:lvl w:ilvl="6" w:tplc="0809000F" w:tentative="1">
      <w:start w:val="1"/>
      <w:numFmt w:val="decimal"/>
      <w:lvlText w:val="%7."/>
      <w:lvlJc w:val="left"/>
      <w:pPr>
        <w:ind w:left="6768" w:hanging="360"/>
      </w:pPr>
    </w:lvl>
    <w:lvl w:ilvl="7" w:tplc="08090019" w:tentative="1">
      <w:start w:val="1"/>
      <w:numFmt w:val="lowerLetter"/>
      <w:lvlText w:val="%8."/>
      <w:lvlJc w:val="left"/>
      <w:pPr>
        <w:ind w:left="7488" w:hanging="360"/>
      </w:pPr>
    </w:lvl>
    <w:lvl w:ilvl="8" w:tplc="0809001B" w:tentative="1">
      <w:start w:val="1"/>
      <w:numFmt w:val="lowerRoman"/>
      <w:lvlText w:val="%9."/>
      <w:lvlJc w:val="right"/>
      <w:pPr>
        <w:ind w:left="8208" w:hanging="180"/>
      </w:pPr>
    </w:lvl>
  </w:abstractNum>
  <w:abstractNum w:abstractNumId="26">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27">
    <w:nsid w:val="3BBE3309"/>
    <w:multiLevelType w:val="hybridMultilevel"/>
    <w:tmpl w:val="1DDCE756"/>
    <w:lvl w:ilvl="0" w:tplc="E9FCFE32">
      <w:start w:val="2"/>
      <w:numFmt w:val="bullet"/>
      <w:lvlText w:val="-"/>
      <w:lvlJc w:val="left"/>
      <w:pPr>
        <w:ind w:left="1440" w:hanging="360"/>
      </w:pPr>
      <w:rPr>
        <w:rFonts w:ascii="Calibri" w:eastAsia="Times New Roman" w:hAnsi="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nsid w:val="3DB46B51"/>
    <w:multiLevelType w:val="hybridMultilevel"/>
    <w:tmpl w:val="A80C49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nsid w:val="43066D1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44937544"/>
    <w:multiLevelType w:val="hybridMultilevel"/>
    <w:tmpl w:val="1F207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453723CD"/>
    <w:multiLevelType w:val="hybridMultilevel"/>
    <w:tmpl w:val="3DB6F7F0"/>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nsid w:val="46881B6C"/>
    <w:multiLevelType w:val="hybridMultilevel"/>
    <w:tmpl w:val="58D0B1F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nsid w:val="4B9B3637"/>
    <w:multiLevelType w:val="hybridMultilevel"/>
    <w:tmpl w:val="31E81E7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4DCC62FF"/>
    <w:multiLevelType w:val="hybridMultilevel"/>
    <w:tmpl w:val="F3DE1DAE"/>
    <w:lvl w:ilvl="0" w:tplc="86B4176C">
      <w:numFmt w:val="bullet"/>
      <w:lvlText w:val=""/>
      <w:lvlJc w:val="left"/>
      <w:pPr>
        <w:ind w:left="1069" w:hanging="360"/>
      </w:pPr>
      <w:rPr>
        <w:rFonts w:ascii="Wingdings" w:eastAsia="Times New Roman" w:hAnsi="Wingdings"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35">
    <w:nsid w:val="58271266"/>
    <w:multiLevelType w:val="hybridMultilevel"/>
    <w:tmpl w:val="904ADA98"/>
    <w:lvl w:ilvl="0" w:tplc="08090001">
      <w:start w:val="1"/>
      <w:numFmt w:val="bullet"/>
      <w:pStyle w:val="Question3"/>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pStyle w:val="Question3"/>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nsid w:val="67C7142C"/>
    <w:multiLevelType w:val="hybridMultilevel"/>
    <w:tmpl w:val="FABEE9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nsid w:val="6B712E93"/>
    <w:multiLevelType w:val="hybridMultilevel"/>
    <w:tmpl w:val="C0AC0916"/>
    <w:lvl w:ilvl="0" w:tplc="FFFFFFFF">
      <w:start w:val="1"/>
      <w:numFmt w:val="bullet"/>
      <w:pStyle w:val="BulletIndentCharCharChar"/>
      <w:lvlText w:val=""/>
      <w:lvlJc w:val="left"/>
      <w:pPr>
        <w:tabs>
          <w:tab w:val="num" w:pos="1247"/>
        </w:tabs>
        <w:ind w:left="1247" w:hanging="396"/>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8">
    <w:nsid w:val="6D34345C"/>
    <w:multiLevelType w:val="multilevel"/>
    <w:tmpl w:val="B0CC37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F66608C"/>
    <w:multiLevelType w:val="hybridMultilevel"/>
    <w:tmpl w:val="494C35C8"/>
    <w:lvl w:ilvl="0" w:tplc="08090001">
      <w:start w:val="1"/>
      <w:numFmt w:val="bullet"/>
      <w:lvlText w:val=""/>
      <w:lvlJc w:val="left"/>
      <w:pPr>
        <w:ind w:left="810" w:hanging="360"/>
      </w:pPr>
      <w:rPr>
        <w:rFonts w:ascii="Symbol" w:hAnsi="Symbol"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40">
    <w:nsid w:val="726B4C04"/>
    <w:multiLevelType w:val="hybridMultilevel"/>
    <w:tmpl w:val="19122CE6"/>
    <w:lvl w:ilvl="0" w:tplc="DC148ECE">
      <w:numFmt w:val="bullet"/>
      <w:lvlText w:val="-"/>
      <w:lvlJc w:val="left"/>
      <w:pPr>
        <w:ind w:left="2520" w:hanging="360"/>
      </w:pPr>
      <w:rPr>
        <w:rFonts w:ascii="Verdana" w:eastAsia="Times New Roman" w:hAnsi="Verdana" w:cs="Times New Roman"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1">
    <w:nsid w:val="763F233A"/>
    <w:multiLevelType w:val="multilevel"/>
    <w:tmpl w:val="463CDBDA"/>
    <w:lvl w:ilvl="0">
      <w:start w:val="1"/>
      <w:numFmt w:val="decimal"/>
      <w:pStyle w:val="Heading1"/>
      <w:lvlText w:val="%1"/>
      <w:lvlJc w:val="left"/>
      <w:pPr>
        <w:tabs>
          <w:tab w:val="num" w:pos="1800"/>
        </w:tabs>
        <w:ind w:left="1800" w:hanging="1080"/>
      </w:pPr>
      <w:rPr>
        <w:rFonts w:ascii="Verdana" w:hAnsi="Verdana" w:hint="default"/>
        <w:b/>
        <w:i w:val="0"/>
        <w:spacing w:val="0"/>
        <w:sz w:val="22"/>
      </w:rPr>
    </w:lvl>
    <w:lvl w:ilvl="1">
      <w:start w:val="1"/>
      <w:numFmt w:val="decimal"/>
      <w:pStyle w:val="Heading2"/>
      <w:lvlText w:val="%1.%2"/>
      <w:lvlJc w:val="left"/>
      <w:pPr>
        <w:tabs>
          <w:tab w:val="num" w:pos="1800"/>
        </w:tabs>
        <w:ind w:left="1800" w:hanging="1080"/>
      </w:pPr>
      <w:rPr>
        <w:rFonts w:ascii="Verdana" w:hAnsi="Verdana" w:hint="default"/>
        <w:b/>
        <w:i w:val="0"/>
        <w:sz w:val="22"/>
      </w:rPr>
    </w:lvl>
    <w:lvl w:ilvl="2">
      <w:start w:val="1"/>
      <w:numFmt w:val="decimal"/>
      <w:pStyle w:val="Heading3"/>
      <w:lvlText w:val="%1.%2.%3"/>
      <w:lvlJc w:val="left"/>
      <w:pPr>
        <w:tabs>
          <w:tab w:val="num" w:pos="1800"/>
        </w:tabs>
        <w:ind w:left="1800" w:hanging="1080"/>
      </w:pPr>
      <w:rPr>
        <w:rFonts w:ascii="Verdana" w:hAnsi="Verdana" w:hint="default"/>
        <w:b/>
        <w:i w:val="0"/>
        <w:spacing w:val="0"/>
        <w:sz w:val="20"/>
      </w:rPr>
    </w:lvl>
    <w:lvl w:ilvl="3">
      <w:start w:val="1"/>
      <w:numFmt w:val="decimal"/>
      <w:pStyle w:val="Heading4"/>
      <w:lvlText w:val="%1.%2.%3.%4"/>
      <w:lvlJc w:val="left"/>
      <w:pPr>
        <w:tabs>
          <w:tab w:val="num" w:pos="1800"/>
        </w:tabs>
        <w:ind w:left="1800" w:hanging="1080"/>
      </w:pPr>
      <w:rPr>
        <w:rFonts w:ascii="Verdana" w:hAnsi="Verdana" w:hint="default"/>
        <w:b/>
        <w:i w:val="0"/>
        <w:sz w:val="20"/>
      </w:rPr>
    </w:lvl>
    <w:lvl w:ilvl="4">
      <w:start w:val="1"/>
      <w:numFmt w:val="decimal"/>
      <w:pStyle w:val="Heading5"/>
      <w:lvlText w:val="%1.%2.%3.%4.%5"/>
      <w:lvlJc w:val="left"/>
      <w:pPr>
        <w:tabs>
          <w:tab w:val="num" w:pos="2808"/>
        </w:tabs>
        <w:ind w:left="2808" w:hanging="1008"/>
      </w:pPr>
      <w:rPr>
        <w:rFonts w:hint="default"/>
        <w:sz w:val="20"/>
      </w:rPr>
    </w:lvl>
    <w:lvl w:ilvl="5">
      <w:start w:val="1"/>
      <w:numFmt w:val="decimal"/>
      <w:pStyle w:val="Heading6"/>
      <w:lvlText w:val="%1.%2.%3.%4.%5.%6"/>
      <w:lvlJc w:val="left"/>
      <w:pPr>
        <w:tabs>
          <w:tab w:val="num" w:pos="1872"/>
        </w:tabs>
        <w:ind w:left="1872" w:hanging="1152"/>
      </w:pPr>
      <w:rPr>
        <w:rFonts w:hint="default"/>
        <w:sz w:val="20"/>
      </w:rPr>
    </w:lvl>
    <w:lvl w:ilvl="6">
      <w:start w:val="1"/>
      <w:numFmt w:val="decimal"/>
      <w:pStyle w:val="Heading7"/>
      <w:lvlText w:val="%1.%2.%3.%4.%5.%6.%7"/>
      <w:lvlJc w:val="left"/>
      <w:pPr>
        <w:tabs>
          <w:tab w:val="num" w:pos="2016"/>
        </w:tabs>
        <w:ind w:left="2016" w:hanging="1296"/>
      </w:pPr>
      <w:rPr>
        <w:rFonts w:hint="default"/>
      </w:rPr>
    </w:lvl>
    <w:lvl w:ilvl="7">
      <w:start w:val="1"/>
      <w:numFmt w:val="decimal"/>
      <w:pStyle w:val="Heading8"/>
      <w:lvlText w:val="%1.%2.%3.%4.%5.%6.%7.%8"/>
      <w:lvlJc w:val="left"/>
      <w:pPr>
        <w:tabs>
          <w:tab w:val="num" w:pos="2160"/>
        </w:tabs>
        <w:ind w:left="2160" w:hanging="1440"/>
      </w:pPr>
      <w:rPr>
        <w:rFonts w:hint="default"/>
      </w:rPr>
    </w:lvl>
    <w:lvl w:ilvl="8">
      <w:start w:val="1"/>
      <w:numFmt w:val="decimal"/>
      <w:pStyle w:val="Heading9"/>
      <w:lvlText w:val="%1.%2.%3.%4.%5.%6.%7.%8.%9"/>
      <w:lvlJc w:val="left"/>
      <w:pPr>
        <w:tabs>
          <w:tab w:val="num" w:pos="2304"/>
        </w:tabs>
        <w:ind w:left="2304" w:hanging="1584"/>
      </w:pPr>
      <w:rPr>
        <w:rFonts w:hint="default"/>
      </w:rPr>
    </w:lvl>
  </w:abstractNum>
  <w:abstractNum w:abstractNumId="42">
    <w:nsid w:val="78EB1966"/>
    <w:multiLevelType w:val="singleLevel"/>
    <w:tmpl w:val="4F80375C"/>
    <w:lvl w:ilvl="0">
      <w:start w:val="1"/>
      <w:numFmt w:val="bullet"/>
      <w:pStyle w:val="Bullet2"/>
      <w:lvlText w:val=""/>
      <w:lvlJc w:val="left"/>
      <w:pPr>
        <w:tabs>
          <w:tab w:val="num" w:pos="2061"/>
        </w:tabs>
        <w:ind w:left="2059" w:hanging="358"/>
      </w:pPr>
      <w:rPr>
        <w:rFonts w:ascii="Symbol" w:hAnsi="Symbol" w:hint="default"/>
      </w:rPr>
    </w:lvl>
  </w:abstractNum>
  <w:abstractNum w:abstractNumId="43">
    <w:nsid w:val="7E4C0C20"/>
    <w:multiLevelType w:val="multilevel"/>
    <w:tmpl w:val="2174BF7E"/>
    <w:lvl w:ilvl="0">
      <w:start w:val="5"/>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bullet"/>
      <w:lvlText w:val=""/>
      <w:lvlJc w:val="left"/>
      <w:pPr>
        <w:tabs>
          <w:tab w:val="num" w:pos="2160"/>
        </w:tabs>
        <w:ind w:left="2160" w:hanging="18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num w:numId="1">
    <w:abstractNumId w:val="8"/>
  </w:num>
  <w:num w:numId="2">
    <w:abstractNumId w:val="7"/>
  </w:num>
  <w:num w:numId="3">
    <w:abstractNumId w:val="6"/>
  </w:num>
  <w:num w:numId="4">
    <w:abstractNumId w:val="5"/>
  </w:num>
  <w:num w:numId="5">
    <w:abstractNumId w:val="4"/>
  </w:num>
  <w:num w:numId="6">
    <w:abstractNumId w:val="3"/>
  </w:num>
  <w:num w:numId="7">
    <w:abstractNumId w:val="1"/>
  </w:num>
  <w:num w:numId="8">
    <w:abstractNumId w:val="0"/>
  </w:num>
  <w:num w:numId="9">
    <w:abstractNumId w:val="2"/>
  </w:num>
  <w:num w:numId="10">
    <w:abstractNumId w:val="18"/>
  </w:num>
  <w:num w:numId="11">
    <w:abstractNumId w:val="42"/>
  </w:num>
  <w:num w:numId="12">
    <w:abstractNumId w:val="9"/>
  </w:num>
  <w:num w:numId="13">
    <w:abstractNumId w:val="24"/>
  </w:num>
  <w:num w:numId="14">
    <w:abstractNumId w:val="37"/>
  </w:num>
  <w:num w:numId="15">
    <w:abstractNumId w:val="17"/>
  </w:num>
  <w:num w:numId="16">
    <w:abstractNumId w:val="26"/>
  </w:num>
  <w:num w:numId="17">
    <w:abstractNumId w:val="41"/>
  </w:num>
  <w:num w:numId="18">
    <w:abstractNumId w:val="43"/>
  </w:num>
  <w:num w:numId="19">
    <w:abstractNumId w:val="13"/>
  </w:num>
  <w:num w:numId="20">
    <w:abstractNumId w:val="35"/>
  </w:num>
  <w:num w:numId="21">
    <w:abstractNumId w:val="25"/>
  </w:num>
  <w:num w:numId="22">
    <w:abstractNumId w:val="19"/>
  </w:num>
  <w:num w:numId="23">
    <w:abstractNumId w:val="27"/>
  </w:num>
  <w:num w:numId="24">
    <w:abstractNumId w:val="23"/>
  </w:num>
  <w:num w:numId="25">
    <w:abstractNumId w:val="28"/>
  </w:num>
  <w:num w:numId="26">
    <w:abstractNumId w:val="16"/>
  </w:num>
  <w:num w:numId="27">
    <w:abstractNumId w:val="32"/>
  </w:num>
  <w:num w:numId="28">
    <w:abstractNumId w:val="11"/>
  </w:num>
  <w:num w:numId="29">
    <w:abstractNumId w:val="15"/>
  </w:num>
  <w:num w:numId="30">
    <w:abstractNumId w:val="30"/>
  </w:num>
  <w:num w:numId="31">
    <w:abstractNumId w:val="14"/>
  </w:num>
  <w:num w:numId="32">
    <w:abstractNumId w:val="38"/>
  </w:num>
  <w:num w:numId="33">
    <w:abstractNumId w:val="40"/>
  </w:num>
  <w:num w:numId="34">
    <w:abstractNumId w:val="33"/>
  </w:num>
  <w:num w:numId="35">
    <w:abstractNumId w:val="21"/>
  </w:num>
  <w:num w:numId="36">
    <w:abstractNumId w:val="20"/>
  </w:num>
  <w:num w:numId="37">
    <w:abstractNumId w:val="12"/>
  </w:num>
  <w:num w:numId="38">
    <w:abstractNumId w:val="39"/>
  </w:num>
  <w:num w:numId="39">
    <w:abstractNumId w:val="34"/>
  </w:num>
  <w:num w:numId="40">
    <w:abstractNumId w:val="10"/>
  </w:num>
  <w:num w:numId="41">
    <w:abstractNumId w:val="29"/>
  </w:num>
  <w:num w:numId="42">
    <w:abstractNumId w:val="36"/>
  </w:num>
  <w:num w:numId="43">
    <w:abstractNumId w:val="31"/>
  </w:num>
  <w:num w:numId="44">
    <w:abstractNumId w:val="41"/>
  </w:num>
  <w:num w:numId="45">
    <w:abstractNumId w:val="22"/>
  </w:num>
  <w:numIdMacAtCleanup w:val="2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nowski, Piotr non Unisys">
    <w15:presenceInfo w15:providerId="AD" w15:userId="S-1-5-21-606747145-879983540-1177238915-1254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intFractionalCharacterWidth/>
  <w:proofState w:spelling="clean" w:grammar="clean"/>
  <w:attachedTemplate r:id="rId1"/>
  <w:linkStyle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cumentProtection w:edit="readOnly" w:enforcement="0"/>
  <w:defaultTabStop w:val="720"/>
  <w:hyphenationZone w:val="357"/>
  <w:doNotHyphenateCaps/>
  <w:drawingGridHorizontalSpacing w:val="144"/>
  <w:drawingGridVerticalSpacing w:val="187"/>
  <w:displayHorizontalDrawingGridEvery w:val="0"/>
  <w:displayVerticalDrawingGridEvery w:val="0"/>
  <w:doNotUseMarginsForDrawingGridOrigin/>
  <w:drawingGridHorizontalOrigin w:val="1699"/>
  <w:drawingGridVerticalOrigin w:val="1987"/>
  <w:doNotShadeFormData/>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TRANSLITERATION_STATUS"/>
  </w:docVars>
  <w:rsids>
    <w:rsidRoot w:val="00237EC6"/>
    <w:rsid w:val="00000390"/>
    <w:rsid w:val="00001527"/>
    <w:rsid w:val="0000186A"/>
    <w:rsid w:val="0000372F"/>
    <w:rsid w:val="000062D0"/>
    <w:rsid w:val="000076AE"/>
    <w:rsid w:val="00010E15"/>
    <w:rsid w:val="00012E9C"/>
    <w:rsid w:val="00015BD4"/>
    <w:rsid w:val="00016056"/>
    <w:rsid w:val="00022CFA"/>
    <w:rsid w:val="00023EE0"/>
    <w:rsid w:val="00025E14"/>
    <w:rsid w:val="00026163"/>
    <w:rsid w:val="000269B9"/>
    <w:rsid w:val="00030667"/>
    <w:rsid w:val="00030D7F"/>
    <w:rsid w:val="00031141"/>
    <w:rsid w:val="00031510"/>
    <w:rsid w:val="00031B49"/>
    <w:rsid w:val="00036525"/>
    <w:rsid w:val="0003683E"/>
    <w:rsid w:val="00042005"/>
    <w:rsid w:val="00043DD1"/>
    <w:rsid w:val="00045C71"/>
    <w:rsid w:val="00046E33"/>
    <w:rsid w:val="000478C0"/>
    <w:rsid w:val="0005035B"/>
    <w:rsid w:val="000503B2"/>
    <w:rsid w:val="00051070"/>
    <w:rsid w:val="00056FC7"/>
    <w:rsid w:val="00057949"/>
    <w:rsid w:val="0006314F"/>
    <w:rsid w:val="00064312"/>
    <w:rsid w:val="00065DF5"/>
    <w:rsid w:val="00067BDD"/>
    <w:rsid w:val="000705D0"/>
    <w:rsid w:val="0007303E"/>
    <w:rsid w:val="00075D17"/>
    <w:rsid w:val="00077554"/>
    <w:rsid w:val="000833B2"/>
    <w:rsid w:val="00085263"/>
    <w:rsid w:val="00085267"/>
    <w:rsid w:val="00090237"/>
    <w:rsid w:val="00091486"/>
    <w:rsid w:val="00092FCF"/>
    <w:rsid w:val="00095501"/>
    <w:rsid w:val="00097F58"/>
    <w:rsid w:val="000A054E"/>
    <w:rsid w:val="000A0A57"/>
    <w:rsid w:val="000A25CE"/>
    <w:rsid w:val="000A41FA"/>
    <w:rsid w:val="000A57D3"/>
    <w:rsid w:val="000A5954"/>
    <w:rsid w:val="000A730D"/>
    <w:rsid w:val="000B117C"/>
    <w:rsid w:val="000B2064"/>
    <w:rsid w:val="000B754D"/>
    <w:rsid w:val="000C0214"/>
    <w:rsid w:val="000C0B19"/>
    <w:rsid w:val="000C121B"/>
    <w:rsid w:val="000C2BDD"/>
    <w:rsid w:val="000C367E"/>
    <w:rsid w:val="000C3974"/>
    <w:rsid w:val="000C5B8B"/>
    <w:rsid w:val="000C6EC3"/>
    <w:rsid w:val="000D28E2"/>
    <w:rsid w:val="000D3221"/>
    <w:rsid w:val="000D33F8"/>
    <w:rsid w:val="000D4C12"/>
    <w:rsid w:val="000E2971"/>
    <w:rsid w:val="000E2F46"/>
    <w:rsid w:val="000E33FB"/>
    <w:rsid w:val="000E3F6A"/>
    <w:rsid w:val="000E48B0"/>
    <w:rsid w:val="000E62CF"/>
    <w:rsid w:val="000E6DD8"/>
    <w:rsid w:val="000E7C74"/>
    <w:rsid w:val="000F0F27"/>
    <w:rsid w:val="000F135E"/>
    <w:rsid w:val="000F3A0A"/>
    <w:rsid w:val="00102F17"/>
    <w:rsid w:val="00105962"/>
    <w:rsid w:val="001062E3"/>
    <w:rsid w:val="00106B4C"/>
    <w:rsid w:val="00106C2F"/>
    <w:rsid w:val="00110819"/>
    <w:rsid w:val="0011132C"/>
    <w:rsid w:val="00111CAC"/>
    <w:rsid w:val="00111E7B"/>
    <w:rsid w:val="00112553"/>
    <w:rsid w:val="00114901"/>
    <w:rsid w:val="00114ACD"/>
    <w:rsid w:val="00114D83"/>
    <w:rsid w:val="00120F66"/>
    <w:rsid w:val="001230B5"/>
    <w:rsid w:val="00123E4E"/>
    <w:rsid w:val="00125195"/>
    <w:rsid w:val="0013039B"/>
    <w:rsid w:val="00133605"/>
    <w:rsid w:val="00133A87"/>
    <w:rsid w:val="00134FA5"/>
    <w:rsid w:val="00137B08"/>
    <w:rsid w:val="00143523"/>
    <w:rsid w:val="00143D66"/>
    <w:rsid w:val="001441DE"/>
    <w:rsid w:val="00145030"/>
    <w:rsid w:val="0014618F"/>
    <w:rsid w:val="00150047"/>
    <w:rsid w:val="0015301A"/>
    <w:rsid w:val="001530C8"/>
    <w:rsid w:val="00153C09"/>
    <w:rsid w:val="00154CC0"/>
    <w:rsid w:val="00155BA3"/>
    <w:rsid w:val="00161E24"/>
    <w:rsid w:val="00162549"/>
    <w:rsid w:val="0017042D"/>
    <w:rsid w:val="0017291E"/>
    <w:rsid w:val="00173395"/>
    <w:rsid w:val="0017473A"/>
    <w:rsid w:val="001758AE"/>
    <w:rsid w:val="0017740E"/>
    <w:rsid w:val="001815DA"/>
    <w:rsid w:val="001817CA"/>
    <w:rsid w:val="00183C7A"/>
    <w:rsid w:val="001850CA"/>
    <w:rsid w:val="001908A9"/>
    <w:rsid w:val="00191B8B"/>
    <w:rsid w:val="00191FEE"/>
    <w:rsid w:val="00194F3B"/>
    <w:rsid w:val="001967D9"/>
    <w:rsid w:val="001A0367"/>
    <w:rsid w:val="001A16E4"/>
    <w:rsid w:val="001A759C"/>
    <w:rsid w:val="001B0285"/>
    <w:rsid w:val="001B03C3"/>
    <w:rsid w:val="001B19DF"/>
    <w:rsid w:val="001B291C"/>
    <w:rsid w:val="001B335C"/>
    <w:rsid w:val="001B3E25"/>
    <w:rsid w:val="001B4749"/>
    <w:rsid w:val="001C49E8"/>
    <w:rsid w:val="001D0EFE"/>
    <w:rsid w:val="001D2789"/>
    <w:rsid w:val="001D5CC5"/>
    <w:rsid w:val="001D6747"/>
    <w:rsid w:val="001E08CA"/>
    <w:rsid w:val="001E1C59"/>
    <w:rsid w:val="001E253F"/>
    <w:rsid w:val="001E2AB1"/>
    <w:rsid w:val="001E4F1D"/>
    <w:rsid w:val="001E79A2"/>
    <w:rsid w:val="001F0F06"/>
    <w:rsid w:val="001F28B5"/>
    <w:rsid w:val="001F39E9"/>
    <w:rsid w:val="001F406C"/>
    <w:rsid w:val="0020165E"/>
    <w:rsid w:val="0020171F"/>
    <w:rsid w:val="00203398"/>
    <w:rsid w:val="0020435E"/>
    <w:rsid w:val="002044BC"/>
    <w:rsid w:val="00206199"/>
    <w:rsid w:val="00207574"/>
    <w:rsid w:val="002161D5"/>
    <w:rsid w:val="0022330D"/>
    <w:rsid w:val="002236ED"/>
    <w:rsid w:val="00224AA2"/>
    <w:rsid w:val="002271CB"/>
    <w:rsid w:val="002272D9"/>
    <w:rsid w:val="00227DA9"/>
    <w:rsid w:val="002300BC"/>
    <w:rsid w:val="00230897"/>
    <w:rsid w:val="00230C11"/>
    <w:rsid w:val="00232523"/>
    <w:rsid w:val="002325C4"/>
    <w:rsid w:val="00232DC0"/>
    <w:rsid w:val="00233ABA"/>
    <w:rsid w:val="00233BED"/>
    <w:rsid w:val="0023634E"/>
    <w:rsid w:val="0023742D"/>
    <w:rsid w:val="002374CE"/>
    <w:rsid w:val="002378F2"/>
    <w:rsid w:val="00237EC6"/>
    <w:rsid w:val="002412E7"/>
    <w:rsid w:val="0024196B"/>
    <w:rsid w:val="0024245B"/>
    <w:rsid w:val="00243455"/>
    <w:rsid w:val="00243753"/>
    <w:rsid w:val="00243CFD"/>
    <w:rsid w:val="00250497"/>
    <w:rsid w:val="00252260"/>
    <w:rsid w:val="002618D6"/>
    <w:rsid w:val="00261BAA"/>
    <w:rsid w:val="00263B53"/>
    <w:rsid w:val="00263B83"/>
    <w:rsid w:val="00265811"/>
    <w:rsid w:val="00271B33"/>
    <w:rsid w:val="00271C71"/>
    <w:rsid w:val="00273D71"/>
    <w:rsid w:val="00274047"/>
    <w:rsid w:val="00274738"/>
    <w:rsid w:val="00276BFF"/>
    <w:rsid w:val="00277779"/>
    <w:rsid w:val="00280964"/>
    <w:rsid w:val="0028291D"/>
    <w:rsid w:val="00283A94"/>
    <w:rsid w:val="00286998"/>
    <w:rsid w:val="00290DC7"/>
    <w:rsid w:val="002924E6"/>
    <w:rsid w:val="00293E08"/>
    <w:rsid w:val="00296934"/>
    <w:rsid w:val="002A0C6F"/>
    <w:rsid w:val="002A361E"/>
    <w:rsid w:val="002A47C4"/>
    <w:rsid w:val="002A5CA1"/>
    <w:rsid w:val="002A7BCA"/>
    <w:rsid w:val="002A7CD3"/>
    <w:rsid w:val="002B0B06"/>
    <w:rsid w:val="002B41A0"/>
    <w:rsid w:val="002C16F5"/>
    <w:rsid w:val="002C2207"/>
    <w:rsid w:val="002C2F85"/>
    <w:rsid w:val="002C4365"/>
    <w:rsid w:val="002C4DB5"/>
    <w:rsid w:val="002C7D4F"/>
    <w:rsid w:val="002D151F"/>
    <w:rsid w:val="002D1C56"/>
    <w:rsid w:val="002D1EE2"/>
    <w:rsid w:val="002D4A70"/>
    <w:rsid w:val="002D5D81"/>
    <w:rsid w:val="002D6A2B"/>
    <w:rsid w:val="002E1177"/>
    <w:rsid w:val="002E25CC"/>
    <w:rsid w:val="002E2B3D"/>
    <w:rsid w:val="002E3E12"/>
    <w:rsid w:val="002E4799"/>
    <w:rsid w:val="002E51BA"/>
    <w:rsid w:val="002E6E62"/>
    <w:rsid w:val="002E790D"/>
    <w:rsid w:val="002F1C6E"/>
    <w:rsid w:val="002F2759"/>
    <w:rsid w:val="002F2C12"/>
    <w:rsid w:val="002F3F19"/>
    <w:rsid w:val="002F4975"/>
    <w:rsid w:val="002F4A03"/>
    <w:rsid w:val="002F614B"/>
    <w:rsid w:val="002F71B7"/>
    <w:rsid w:val="0030152C"/>
    <w:rsid w:val="00303B58"/>
    <w:rsid w:val="00304533"/>
    <w:rsid w:val="003048A6"/>
    <w:rsid w:val="00305320"/>
    <w:rsid w:val="00305A12"/>
    <w:rsid w:val="00307535"/>
    <w:rsid w:val="0031027F"/>
    <w:rsid w:val="00311478"/>
    <w:rsid w:val="003118F8"/>
    <w:rsid w:val="00311B81"/>
    <w:rsid w:val="00315B1E"/>
    <w:rsid w:val="00316A61"/>
    <w:rsid w:val="00317568"/>
    <w:rsid w:val="003206F6"/>
    <w:rsid w:val="00321CC7"/>
    <w:rsid w:val="00322143"/>
    <w:rsid w:val="00322826"/>
    <w:rsid w:val="00323758"/>
    <w:rsid w:val="0033054B"/>
    <w:rsid w:val="00331101"/>
    <w:rsid w:val="00335869"/>
    <w:rsid w:val="003366AA"/>
    <w:rsid w:val="003370A6"/>
    <w:rsid w:val="0033737F"/>
    <w:rsid w:val="00340ADE"/>
    <w:rsid w:val="0034189C"/>
    <w:rsid w:val="00341A68"/>
    <w:rsid w:val="00344C4E"/>
    <w:rsid w:val="00344E41"/>
    <w:rsid w:val="00344FA0"/>
    <w:rsid w:val="003458C1"/>
    <w:rsid w:val="00345DDC"/>
    <w:rsid w:val="00345E1C"/>
    <w:rsid w:val="0035084D"/>
    <w:rsid w:val="0035198E"/>
    <w:rsid w:val="00353710"/>
    <w:rsid w:val="003562A8"/>
    <w:rsid w:val="00357EFE"/>
    <w:rsid w:val="003602E0"/>
    <w:rsid w:val="0036301A"/>
    <w:rsid w:val="003644EB"/>
    <w:rsid w:val="00366A4C"/>
    <w:rsid w:val="00370787"/>
    <w:rsid w:val="0037106F"/>
    <w:rsid w:val="00372FBF"/>
    <w:rsid w:val="00374BC1"/>
    <w:rsid w:val="00376784"/>
    <w:rsid w:val="0038157C"/>
    <w:rsid w:val="00383998"/>
    <w:rsid w:val="00386E24"/>
    <w:rsid w:val="00393FF9"/>
    <w:rsid w:val="0039468C"/>
    <w:rsid w:val="00396FA9"/>
    <w:rsid w:val="003971A6"/>
    <w:rsid w:val="003A2DFA"/>
    <w:rsid w:val="003A5BA5"/>
    <w:rsid w:val="003A66B0"/>
    <w:rsid w:val="003A7CD6"/>
    <w:rsid w:val="003B0DA8"/>
    <w:rsid w:val="003B150C"/>
    <w:rsid w:val="003B4F76"/>
    <w:rsid w:val="003B7F27"/>
    <w:rsid w:val="003C114F"/>
    <w:rsid w:val="003C2E4A"/>
    <w:rsid w:val="003C3BC2"/>
    <w:rsid w:val="003C4AB1"/>
    <w:rsid w:val="003C7312"/>
    <w:rsid w:val="003D0991"/>
    <w:rsid w:val="003D17FB"/>
    <w:rsid w:val="003D276F"/>
    <w:rsid w:val="003D4F0A"/>
    <w:rsid w:val="003D7186"/>
    <w:rsid w:val="003E1076"/>
    <w:rsid w:val="003E2632"/>
    <w:rsid w:val="003E690B"/>
    <w:rsid w:val="003F1486"/>
    <w:rsid w:val="003F14D9"/>
    <w:rsid w:val="003F2D5C"/>
    <w:rsid w:val="003F5FF0"/>
    <w:rsid w:val="003F6225"/>
    <w:rsid w:val="004003F4"/>
    <w:rsid w:val="00401ABD"/>
    <w:rsid w:val="00403218"/>
    <w:rsid w:val="0040546D"/>
    <w:rsid w:val="00407AF9"/>
    <w:rsid w:val="004121D3"/>
    <w:rsid w:val="004147B5"/>
    <w:rsid w:val="00414B15"/>
    <w:rsid w:val="0041562A"/>
    <w:rsid w:val="00415913"/>
    <w:rsid w:val="00416497"/>
    <w:rsid w:val="0042127C"/>
    <w:rsid w:val="00421E4F"/>
    <w:rsid w:val="0042590D"/>
    <w:rsid w:val="004347ED"/>
    <w:rsid w:val="00434D45"/>
    <w:rsid w:val="00434DAD"/>
    <w:rsid w:val="00435843"/>
    <w:rsid w:val="0044015B"/>
    <w:rsid w:val="00441254"/>
    <w:rsid w:val="00442DCD"/>
    <w:rsid w:val="00444D4E"/>
    <w:rsid w:val="0044636C"/>
    <w:rsid w:val="004463EC"/>
    <w:rsid w:val="00447AE5"/>
    <w:rsid w:val="004501A4"/>
    <w:rsid w:val="004505F3"/>
    <w:rsid w:val="00451A25"/>
    <w:rsid w:val="00451C77"/>
    <w:rsid w:val="00453E78"/>
    <w:rsid w:val="00455322"/>
    <w:rsid w:val="00456C96"/>
    <w:rsid w:val="00456FAC"/>
    <w:rsid w:val="00461B60"/>
    <w:rsid w:val="00462308"/>
    <w:rsid w:val="004640F3"/>
    <w:rsid w:val="00464AE3"/>
    <w:rsid w:val="00467AE2"/>
    <w:rsid w:val="00471199"/>
    <w:rsid w:val="00475913"/>
    <w:rsid w:val="00475990"/>
    <w:rsid w:val="0048024B"/>
    <w:rsid w:val="00480B06"/>
    <w:rsid w:val="00480EBC"/>
    <w:rsid w:val="0048114A"/>
    <w:rsid w:val="004863BB"/>
    <w:rsid w:val="0048749F"/>
    <w:rsid w:val="0048764D"/>
    <w:rsid w:val="004915B3"/>
    <w:rsid w:val="004919AC"/>
    <w:rsid w:val="00493511"/>
    <w:rsid w:val="00496900"/>
    <w:rsid w:val="00497B2F"/>
    <w:rsid w:val="00497CB6"/>
    <w:rsid w:val="004A1702"/>
    <w:rsid w:val="004A51DD"/>
    <w:rsid w:val="004B12A1"/>
    <w:rsid w:val="004B2AD1"/>
    <w:rsid w:val="004B39D2"/>
    <w:rsid w:val="004B73D5"/>
    <w:rsid w:val="004B79E7"/>
    <w:rsid w:val="004B7E95"/>
    <w:rsid w:val="004C1FCE"/>
    <w:rsid w:val="004C43CC"/>
    <w:rsid w:val="004C54FB"/>
    <w:rsid w:val="004D1FED"/>
    <w:rsid w:val="004D272D"/>
    <w:rsid w:val="004D2E68"/>
    <w:rsid w:val="004D4751"/>
    <w:rsid w:val="004D5018"/>
    <w:rsid w:val="004D6F24"/>
    <w:rsid w:val="004D70C3"/>
    <w:rsid w:val="004E0A71"/>
    <w:rsid w:val="004E1AB4"/>
    <w:rsid w:val="004E21CC"/>
    <w:rsid w:val="004E2BEC"/>
    <w:rsid w:val="004E3292"/>
    <w:rsid w:val="004E3A82"/>
    <w:rsid w:val="004E5ADE"/>
    <w:rsid w:val="004E7E1D"/>
    <w:rsid w:val="004F1648"/>
    <w:rsid w:val="004F290D"/>
    <w:rsid w:val="004F3F8E"/>
    <w:rsid w:val="004F4012"/>
    <w:rsid w:val="004F7160"/>
    <w:rsid w:val="004F733B"/>
    <w:rsid w:val="00502AF6"/>
    <w:rsid w:val="0050655C"/>
    <w:rsid w:val="00506969"/>
    <w:rsid w:val="005075AD"/>
    <w:rsid w:val="00507780"/>
    <w:rsid w:val="00510379"/>
    <w:rsid w:val="005123DB"/>
    <w:rsid w:val="005125E8"/>
    <w:rsid w:val="005131A0"/>
    <w:rsid w:val="005159C5"/>
    <w:rsid w:val="00516E92"/>
    <w:rsid w:val="00520D30"/>
    <w:rsid w:val="00521405"/>
    <w:rsid w:val="005220E3"/>
    <w:rsid w:val="00531C49"/>
    <w:rsid w:val="0053206D"/>
    <w:rsid w:val="00532578"/>
    <w:rsid w:val="00533001"/>
    <w:rsid w:val="00533085"/>
    <w:rsid w:val="0053398A"/>
    <w:rsid w:val="00534A1F"/>
    <w:rsid w:val="00534C48"/>
    <w:rsid w:val="00541789"/>
    <w:rsid w:val="00544E2E"/>
    <w:rsid w:val="00547108"/>
    <w:rsid w:val="00547DCF"/>
    <w:rsid w:val="00551941"/>
    <w:rsid w:val="00555714"/>
    <w:rsid w:val="00557A4C"/>
    <w:rsid w:val="005607A1"/>
    <w:rsid w:val="00561A22"/>
    <w:rsid w:val="00561FA7"/>
    <w:rsid w:val="00561FB5"/>
    <w:rsid w:val="00564586"/>
    <w:rsid w:val="00564758"/>
    <w:rsid w:val="005670D4"/>
    <w:rsid w:val="00572C3D"/>
    <w:rsid w:val="00574DE9"/>
    <w:rsid w:val="00576D03"/>
    <w:rsid w:val="005820C7"/>
    <w:rsid w:val="00582CE6"/>
    <w:rsid w:val="00583372"/>
    <w:rsid w:val="00583F76"/>
    <w:rsid w:val="005858A8"/>
    <w:rsid w:val="005859E1"/>
    <w:rsid w:val="00585CA1"/>
    <w:rsid w:val="00585CA3"/>
    <w:rsid w:val="005860C7"/>
    <w:rsid w:val="00587234"/>
    <w:rsid w:val="00590A83"/>
    <w:rsid w:val="0059179F"/>
    <w:rsid w:val="005929ED"/>
    <w:rsid w:val="005934C2"/>
    <w:rsid w:val="00594D19"/>
    <w:rsid w:val="0059529A"/>
    <w:rsid w:val="00596593"/>
    <w:rsid w:val="00596786"/>
    <w:rsid w:val="005A241D"/>
    <w:rsid w:val="005A37AD"/>
    <w:rsid w:val="005A5F89"/>
    <w:rsid w:val="005A66D8"/>
    <w:rsid w:val="005A6774"/>
    <w:rsid w:val="005A6EBE"/>
    <w:rsid w:val="005B4B8A"/>
    <w:rsid w:val="005B4EDF"/>
    <w:rsid w:val="005B56F5"/>
    <w:rsid w:val="005B6257"/>
    <w:rsid w:val="005B6668"/>
    <w:rsid w:val="005C12E6"/>
    <w:rsid w:val="005C2D1E"/>
    <w:rsid w:val="005C308D"/>
    <w:rsid w:val="005C5A37"/>
    <w:rsid w:val="005D1DB7"/>
    <w:rsid w:val="005D295B"/>
    <w:rsid w:val="005D2AB4"/>
    <w:rsid w:val="005D37F4"/>
    <w:rsid w:val="005D4143"/>
    <w:rsid w:val="005D6AF0"/>
    <w:rsid w:val="005D7AC2"/>
    <w:rsid w:val="005E1E64"/>
    <w:rsid w:val="005E2DD9"/>
    <w:rsid w:val="005E34CB"/>
    <w:rsid w:val="005E393E"/>
    <w:rsid w:val="005E6595"/>
    <w:rsid w:val="005E72CB"/>
    <w:rsid w:val="005F112B"/>
    <w:rsid w:val="005F2845"/>
    <w:rsid w:val="005F486C"/>
    <w:rsid w:val="005F58E0"/>
    <w:rsid w:val="005F5AA4"/>
    <w:rsid w:val="005F62E1"/>
    <w:rsid w:val="005F71DE"/>
    <w:rsid w:val="005F7962"/>
    <w:rsid w:val="006011E1"/>
    <w:rsid w:val="0060179D"/>
    <w:rsid w:val="006055BC"/>
    <w:rsid w:val="0060580B"/>
    <w:rsid w:val="0060789E"/>
    <w:rsid w:val="006103C2"/>
    <w:rsid w:val="00610C66"/>
    <w:rsid w:val="00617063"/>
    <w:rsid w:val="006237B6"/>
    <w:rsid w:val="00623C57"/>
    <w:rsid w:val="00624AC9"/>
    <w:rsid w:val="006305C0"/>
    <w:rsid w:val="00630ACD"/>
    <w:rsid w:val="0063142D"/>
    <w:rsid w:val="00631FEB"/>
    <w:rsid w:val="00632FAB"/>
    <w:rsid w:val="00634608"/>
    <w:rsid w:val="00635289"/>
    <w:rsid w:val="00636055"/>
    <w:rsid w:val="00636E32"/>
    <w:rsid w:val="00637226"/>
    <w:rsid w:val="00637C38"/>
    <w:rsid w:val="00640185"/>
    <w:rsid w:val="0064145B"/>
    <w:rsid w:val="00641E4A"/>
    <w:rsid w:val="006422B4"/>
    <w:rsid w:val="00644638"/>
    <w:rsid w:val="00644FD3"/>
    <w:rsid w:val="006461C0"/>
    <w:rsid w:val="00646507"/>
    <w:rsid w:val="00647859"/>
    <w:rsid w:val="00647CCB"/>
    <w:rsid w:val="0065097E"/>
    <w:rsid w:val="0065457E"/>
    <w:rsid w:val="00654C9C"/>
    <w:rsid w:val="006555B2"/>
    <w:rsid w:val="00656937"/>
    <w:rsid w:val="00656D1D"/>
    <w:rsid w:val="00664E67"/>
    <w:rsid w:val="00665925"/>
    <w:rsid w:val="00665F14"/>
    <w:rsid w:val="00666763"/>
    <w:rsid w:val="00670156"/>
    <w:rsid w:val="0067047A"/>
    <w:rsid w:val="00670D2F"/>
    <w:rsid w:val="00672083"/>
    <w:rsid w:val="0067459F"/>
    <w:rsid w:val="00676A75"/>
    <w:rsid w:val="006775EF"/>
    <w:rsid w:val="00677DCE"/>
    <w:rsid w:val="006801C1"/>
    <w:rsid w:val="006814DE"/>
    <w:rsid w:val="00681AD5"/>
    <w:rsid w:val="00683E03"/>
    <w:rsid w:val="006901D2"/>
    <w:rsid w:val="0069098D"/>
    <w:rsid w:val="00691201"/>
    <w:rsid w:val="006924CC"/>
    <w:rsid w:val="00694406"/>
    <w:rsid w:val="00694551"/>
    <w:rsid w:val="00694A4D"/>
    <w:rsid w:val="00694AED"/>
    <w:rsid w:val="00695D3E"/>
    <w:rsid w:val="00696409"/>
    <w:rsid w:val="00696B6A"/>
    <w:rsid w:val="00696DA7"/>
    <w:rsid w:val="006979DE"/>
    <w:rsid w:val="00697DB0"/>
    <w:rsid w:val="00697FD6"/>
    <w:rsid w:val="006A0918"/>
    <w:rsid w:val="006A18C2"/>
    <w:rsid w:val="006A2C38"/>
    <w:rsid w:val="006A2C4A"/>
    <w:rsid w:val="006A3820"/>
    <w:rsid w:val="006A3A67"/>
    <w:rsid w:val="006A74ED"/>
    <w:rsid w:val="006B16FF"/>
    <w:rsid w:val="006B55DD"/>
    <w:rsid w:val="006B70FD"/>
    <w:rsid w:val="006C1BD8"/>
    <w:rsid w:val="006C20CF"/>
    <w:rsid w:val="006C2948"/>
    <w:rsid w:val="006C2E4A"/>
    <w:rsid w:val="006C550B"/>
    <w:rsid w:val="006D29D8"/>
    <w:rsid w:val="006D33EC"/>
    <w:rsid w:val="006D5742"/>
    <w:rsid w:val="006E0D07"/>
    <w:rsid w:val="006E2149"/>
    <w:rsid w:val="006E40B6"/>
    <w:rsid w:val="006E5428"/>
    <w:rsid w:val="006E6A46"/>
    <w:rsid w:val="006E7104"/>
    <w:rsid w:val="006F2AEE"/>
    <w:rsid w:val="006F5D15"/>
    <w:rsid w:val="006F6341"/>
    <w:rsid w:val="00702C89"/>
    <w:rsid w:val="00705AAC"/>
    <w:rsid w:val="0070642A"/>
    <w:rsid w:val="00706CB5"/>
    <w:rsid w:val="00706EA9"/>
    <w:rsid w:val="00710A96"/>
    <w:rsid w:val="00710DD6"/>
    <w:rsid w:val="007146A4"/>
    <w:rsid w:val="00714CA9"/>
    <w:rsid w:val="00715AEC"/>
    <w:rsid w:val="00715EDF"/>
    <w:rsid w:val="0071676B"/>
    <w:rsid w:val="0071699C"/>
    <w:rsid w:val="0072080C"/>
    <w:rsid w:val="00722365"/>
    <w:rsid w:val="00723B6E"/>
    <w:rsid w:val="0072403E"/>
    <w:rsid w:val="007252C8"/>
    <w:rsid w:val="007309A6"/>
    <w:rsid w:val="00731236"/>
    <w:rsid w:val="00735268"/>
    <w:rsid w:val="007360E4"/>
    <w:rsid w:val="00740C58"/>
    <w:rsid w:val="00741353"/>
    <w:rsid w:val="00741506"/>
    <w:rsid w:val="00741EAA"/>
    <w:rsid w:val="007432C8"/>
    <w:rsid w:val="007458CE"/>
    <w:rsid w:val="00746BD6"/>
    <w:rsid w:val="00746FE4"/>
    <w:rsid w:val="00747952"/>
    <w:rsid w:val="00751615"/>
    <w:rsid w:val="0075173A"/>
    <w:rsid w:val="00752AEC"/>
    <w:rsid w:val="00756AA6"/>
    <w:rsid w:val="00757C70"/>
    <w:rsid w:val="00760CA3"/>
    <w:rsid w:val="0076113F"/>
    <w:rsid w:val="007632C4"/>
    <w:rsid w:val="007646A1"/>
    <w:rsid w:val="007651FC"/>
    <w:rsid w:val="007671E0"/>
    <w:rsid w:val="007731D9"/>
    <w:rsid w:val="00775E7E"/>
    <w:rsid w:val="00776D07"/>
    <w:rsid w:val="00777BDC"/>
    <w:rsid w:val="0078100B"/>
    <w:rsid w:val="007813FD"/>
    <w:rsid w:val="00781E41"/>
    <w:rsid w:val="0078300B"/>
    <w:rsid w:val="00784EBC"/>
    <w:rsid w:val="007863C5"/>
    <w:rsid w:val="007867F1"/>
    <w:rsid w:val="00786FAC"/>
    <w:rsid w:val="007903C3"/>
    <w:rsid w:val="00790BF6"/>
    <w:rsid w:val="00790E58"/>
    <w:rsid w:val="0079227F"/>
    <w:rsid w:val="007933D6"/>
    <w:rsid w:val="0079591E"/>
    <w:rsid w:val="007A2732"/>
    <w:rsid w:val="007A3C67"/>
    <w:rsid w:val="007B1883"/>
    <w:rsid w:val="007B28C5"/>
    <w:rsid w:val="007B3412"/>
    <w:rsid w:val="007B3901"/>
    <w:rsid w:val="007B66F6"/>
    <w:rsid w:val="007B6E47"/>
    <w:rsid w:val="007C0155"/>
    <w:rsid w:val="007C07B2"/>
    <w:rsid w:val="007C233C"/>
    <w:rsid w:val="007C30FD"/>
    <w:rsid w:val="007C3312"/>
    <w:rsid w:val="007D7843"/>
    <w:rsid w:val="007E290E"/>
    <w:rsid w:val="007E4591"/>
    <w:rsid w:val="007E76F7"/>
    <w:rsid w:val="007F1CC5"/>
    <w:rsid w:val="007F32C4"/>
    <w:rsid w:val="007F4DFA"/>
    <w:rsid w:val="00803DA5"/>
    <w:rsid w:val="00805D4F"/>
    <w:rsid w:val="00811091"/>
    <w:rsid w:val="008111DD"/>
    <w:rsid w:val="00811695"/>
    <w:rsid w:val="00814D59"/>
    <w:rsid w:val="008179BF"/>
    <w:rsid w:val="00817A04"/>
    <w:rsid w:val="00820203"/>
    <w:rsid w:val="008207AE"/>
    <w:rsid w:val="008214A0"/>
    <w:rsid w:val="0082189F"/>
    <w:rsid w:val="008249B8"/>
    <w:rsid w:val="00825A51"/>
    <w:rsid w:val="008263E4"/>
    <w:rsid w:val="008265A0"/>
    <w:rsid w:val="0082675D"/>
    <w:rsid w:val="00827E1D"/>
    <w:rsid w:val="008311D8"/>
    <w:rsid w:val="00831C12"/>
    <w:rsid w:val="008322F8"/>
    <w:rsid w:val="00836681"/>
    <w:rsid w:val="008415C3"/>
    <w:rsid w:val="00841DDC"/>
    <w:rsid w:val="00842233"/>
    <w:rsid w:val="008458A1"/>
    <w:rsid w:val="00846467"/>
    <w:rsid w:val="00847CD5"/>
    <w:rsid w:val="00847CDA"/>
    <w:rsid w:val="00851D3A"/>
    <w:rsid w:val="00860E84"/>
    <w:rsid w:val="00860FC3"/>
    <w:rsid w:val="0086190F"/>
    <w:rsid w:val="00863728"/>
    <w:rsid w:val="008650D2"/>
    <w:rsid w:val="00866906"/>
    <w:rsid w:val="00871758"/>
    <w:rsid w:val="00871B3E"/>
    <w:rsid w:val="00874302"/>
    <w:rsid w:val="00874CB5"/>
    <w:rsid w:val="00875526"/>
    <w:rsid w:val="00875550"/>
    <w:rsid w:val="00875E83"/>
    <w:rsid w:val="00880C57"/>
    <w:rsid w:val="0088117E"/>
    <w:rsid w:val="008870E7"/>
    <w:rsid w:val="0088766B"/>
    <w:rsid w:val="00891285"/>
    <w:rsid w:val="00891F3F"/>
    <w:rsid w:val="0089638A"/>
    <w:rsid w:val="00896A34"/>
    <w:rsid w:val="00897586"/>
    <w:rsid w:val="008A009D"/>
    <w:rsid w:val="008A50B1"/>
    <w:rsid w:val="008A67E4"/>
    <w:rsid w:val="008B0BAC"/>
    <w:rsid w:val="008B2FB9"/>
    <w:rsid w:val="008B6D74"/>
    <w:rsid w:val="008B7080"/>
    <w:rsid w:val="008C0322"/>
    <w:rsid w:val="008C1B20"/>
    <w:rsid w:val="008C1F5E"/>
    <w:rsid w:val="008C2539"/>
    <w:rsid w:val="008C2760"/>
    <w:rsid w:val="008C2964"/>
    <w:rsid w:val="008C3DAE"/>
    <w:rsid w:val="008C4CB7"/>
    <w:rsid w:val="008C5405"/>
    <w:rsid w:val="008C54A7"/>
    <w:rsid w:val="008C5D78"/>
    <w:rsid w:val="008D1BA0"/>
    <w:rsid w:val="008D3E34"/>
    <w:rsid w:val="008E2713"/>
    <w:rsid w:val="008E4074"/>
    <w:rsid w:val="008E50CA"/>
    <w:rsid w:val="008E5A4F"/>
    <w:rsid w:val="008E707D"/>
    <w:rsid w:val="008F0283"/>
    <w:rsid w:val="008F134F"/>
    <w:rsid w:val="008F2557"/>
    <w:rsid w:val="008F330E"/>
    <w:rsid w:val="008F4F95"/>
    <w:rsid w:val="008F6CDB"/>
    <w:rsid w:val="0090130D"/>
    <w:rsid w:val="00902EA1"/>
    <w:rsid w:val="009034EB"/>
    <w:rsid w:val="009045FC"/>
    <w:rsid w:val="00904AD1"/>
    <w:rsid w:val="00904B42"/>
    <w:rsid w:val="00905A53"/>
    <w:rsid w:val="00906028"/>
    <w:rsid w:val="0090746D"/>
    <w:rsid w:val="00913AE1"/>
    <w:rsid w:val="00915886"/>
    <w:rsid w:val="00916E11"/>
    <w:rsid w:val="009207ED"/>
    <w:rsid w:val="009212C5"/>
    <w:rsid w:val="009235A7"/>
    <w:rsid w:val="009252C5"/>
    <w:rsid w:val="00925F98"/>
    <w:rsid w:val="00927846"/>
    <w:rsid w:val="009321D4"/>
    <w:rsid w:val="00932C91"/>
    <w:rsid w:val="00933372"/>
    <w:rsid w:val="00935C6F"/>
    <w:rsid w:val="009405D7"/>
    <w:rsid w:val="0094301F"/>
    <w:rsid w:val="0094379E"/>
    <w:rsid w:val="009440CD"/>
    <w:rsid w:val="00944711"/>
    <w:rsid w:val="009472B5"/>
    <w:rsid w:val="00947A6A"/>
    <w:rsid w:val="00947B62"/>
    <w:rsid w:val="009514DE"/>
    <w:rsid w:val="00951A71"/>
    <w:rsid w:val="00956C7A"/>
    <w:rsid w:val="00957AA2"/>
    <w:rsid w:val="00957F49"/>
    <w:rsid w:val="00957FCC"/>
    <w:rsid w:val="0096037C"/>
    <w:rsid w:val="009616ED"/>
    <w:rsid w:val="00961C31"/>
    <w:rsid w:val="00961D33"/>
    <w:rsid w:val="00961DC1"/>
    <w:rsid w:val="00963954"/>
    <w:rsid w:val="0096432A"/>
    <w:rsid w:val="00966F71"/>
    <w:rsid w:val="0096727C"/>
    <w:rsid w:val="009675F5"/>
    <w:rsid w:val="00972613"/>
    <w:rsid w:val="00976316"/>
    <w:rsid w:val="00976EE9"/>
    <w:rsid w:val="009772D0"/>
    <w:rsid w:val="0098002A"/>
    <w:rsid w:val="009802FE"/>
    <w:rsid w:val="00980D63"/>
    <w:rsid w:val="00981D54"/>
    <w:rsid w:val="00982365"/>
    <w:rsid w:val="00986E5E"/>
    <w:rsid w:val="00987192"/>
    <w:rsid w:val="00987F2B"/>
    <w:rsid w:val="00992B90"/>
    <w:rsid w:val="0099353F"/>
    <w:rsid w:val="0099380B"/>
    <w:rsid w:val="00993FB2"/>
    <w:rsid w:val="0099523B"/>
    <w:rsid w:val="009959C2"/>
    <w:rsid w:val="00997686"/>
    <w:rsid w:val="009A0298"/>
    <w:rsid w:val="009A0CC2"/>
    <w:rsid w:val="009A1F23"/>
    <w:rsid w:val="009A58E6"/>
    <w:rsid w:val="009A72D9"/>
    <w:rsid w:val="009A76F2"/>
    <w:rsid w:val="009B155B"/>
    <w:rsid w:val="009B3167"/>
    <w:rsid w:val="009B3724"/>
    <w:rsid w:val="009C171C"/>
    <w:rsid w:val="009C30A1"/>
    <w:rsid w:val="009C391D"/>
    <w:rsid w:val="009C4D6B"/>
    <w:rsid w:val="009D2C61"/>
    <w:rsid w:val="009D60F7"/>
    <w:rsid w:val="009E08B2"/>
    <w:rsid w:val="009E48BA"/>
    <w:rsid w:val="009E48D6"/>
    <w:rsid w:val="009F27E5"/>
    <w:rsid w:val="009F4F58"/>
    <w:rsid w:val="009F5854"/>
    <w:rsid w:val="009F77AD"/>
    <w:rsid w:val="009F7D30"/>
    <w:rsid w:val="00A0169A"/>
    <w:rsid w:val="00A01F6E"/>
    <w:rsid w:val="00A0219C"/>
    <w:rsid w:val="00A03406"/>
    <w:rsid w:val="00A04C1A"/>
    <w:rsid w:val="00A05388"/>
    <w:rsid w:val="00A067FE"/>
    <w:rsid w:val="00A06A53"/>
    <w:rsid w:val="00A13933"/>
    <w:rsid w:val="00A15ECA"/>
    <w:rsid w:val="00A17A7A"/>
    <w:rsid w:val="00A20A60"/>
    <w:rsid w:val="00A20C4D"/>
    <w:rsid w:val="00A222D1"/>
    <w:rsid w:val="00A23EF1"/>
    <w:rsid w:val="00A23F41"/>
    <w:rsid w:val="00A23F45"/>
    <w:rsid w:val="00A24A13"/>
    <w:rsid w:val="00A25592"/>
    <w:rsid w:val="00A26E0E"/>
    <w:rsid w:val="00A276FA"/>
    <w:rsid w:val="00A27CBF"/>
    <w:rsid w:val="00A32F71"/>
    <w:rsid w:val="00A374F5"/>
    <w:rsid w:val="00A4243B"/>
    <w:rsid w:val="00A43578"/>
    <w:rsid w:val="00A43769"/>
    <w:rsid w:val="00A449D0"/>
    <w:rsid w:val="00A44E32"/>
    <w:rsid w:val="00A462A8"/>
    <w:rsid w:val="00A500A5"/>
    <w:rsid w:val="00A50185"/>
    <w:rsid w:val="00A52B38"/>
    <w:rsid w:val="00A54AA5"/>
    <w:rsid w:val="00A604E8"/>
    <w:rsid w:val="00A60617"/>
    <w:rsid w:val="00A61B80"/>
    <w:rsid w:val="00A62956"/>
    <w:rsid w:val="00A63B77"/>
    <w:rsid w:val="00A63D84"/>
    <w:rsid w:val="00A65DD2"/>
    <w:rsid w:val="00A65E63"/>
    <w:rsid w:val="00A670CF"/>
    <w:rsid w:val="00A72292"/>
    <w:rsid w:val="00A7237C"/>
    <w:rsid w:val="00A74375"/>
    <w:rsid w:val="00A753F4"/>
    <w:rsid w:val="00A76487"/>
    <w:rsid w:val="00A801B2"/>
    <w:rsid w:val="00A80456"/>
    <w:rsid w:val="00A822E9"/>
    <w:rsid w:val="00A82BF2"/>
    <w:rsid w:val="00A82D53"/>
    <w:rsid w:val="00A830DE"/>
    <w:rsid w:val="00A83F63"/>
    <w:rsid w:val="00A842F1"/>
    <w:rsid w:val="00A84AA2"/>
    <w:rsid w:val="00A85F6E"/>
    <w:rsid w:val="00A86A7C"/>
    <w:rsid w:val="00A9218E"/>
    <w:rsid w:val="00A93255"/>
    <w:rsid w:val="00A95F85"/>
    <w:rsid w:val="00AA0E4B"/>
    <w:rsid w:val="00AA26AF"/>
    <w:rsid w:val="00AA28C7"/>
    <w:rsid w:val="00AA377B"/>
    <w:rsid w:val="00AA3BDA"/>
    <w:rsid w:val="00AA512F"/>
    <w:rsid w:val="00AA7872"/>
    <w:rsid w:val="00AB1BF5"/>
    <w:rsid w:val="00AB1F36"/>
    <w:rsid w:val="00AB3C6C"/>
    <w:rsid w:val="00AB6177"/>
    <w:rsid w:val="00AB6EA6"/>
    <w:rsid w:val="00AC3F5E"/>
    <w:rsid w:val="00AC3FFC"/>
    <w:rsid w:val="00AC47A0"/>
    <w:rsid w:val="00AC4C31"/>
    <w:rsid w:val="00AC552F"/>
    <w:rsid w:val="00AC5D31"/>
    <w:rsid w:val="00AD033A"/>
    <w:rsid w:val="00AD1401"/>
    <w:rsid w:val="00AD17B7"/>
    <w:rsid w:val="00AD19B9"/>
    <w:rsid w:val="00AD1CDB"/>
    <w:rsid w:val="00AD3DDE"/>
    <w:rsid w:val="00AD4DB0"/>
    <w:rsid w:val="00AD54DE"/>
    <w:rsid w:val="00AD6053"/>
    <w:rsid w:val="00AD656E"/>
    <w:rsid w:val="00AD7825"/>
    <w:rsid w:val="00AE1CF9"/>
    <w:rsid w:val="00AE279D"/>
    <w:rsid w:val="00AE357D"/>
    <w:rsid w:val="00AE4BC1"/>
    <w:rsid w:val="00AE639F"/>
    <w:rsid w:val="00AE6EFB"/>
    <w:rsid w:val="00AF2157"/>
    <w:rsid w:val="00AF317C"/>
    <w:rsid w:val="00AF34BD"/>
    <w:rsid w:val="00AF40BE"/>
    <w:rsid w:val="00AF44C5"/>
    <w:rsid w:val="00AF5DC8"/>
    <w:rsid w:val="00B02E87"/>
    <w:rsid w:val="00B045CE"/>
    <w:rsid w:val="00B04807"/>
    <w:rsid w:val="00B05A2D"/>
    <w:rsid w:val="00B05BD3"/>
    <w:rsid w:val="00B05E40"/>
    <w:rsid w:val="00B111A7"/>
    <w:rsid w:val="00B114C4"/>
    <w:rsid w:val="00B1372D"/>
    <w:rsid w:val="00B1535F"/>
    <w:rsid w:val="00B16CE5"/>
    <w:rsid w:val="00B16ED2"/>
    <w:rsid w:val="00B1786A"/>
    <w:rsid w:val="00B210AA"/>
    <w:rsid w:val="00B2143E"/>
    <w:rsid w:val="00B247FA"/>
    <w:rsid w:val="00B24A04"/>
    <w:rsid w:val="00B25630"/>
    <w:rsid w:val="00B2583F"/>
    <w:rsid w:val="00B25ADD"/>
    <w:rsid w:val="00B25DF5"/>
    <w:rsid w:val="00B33262"/>
    <w:rsid w:val="00B3369E"/>
    <w:rsid w:val="00B34102"/>
    <w:rsid w:val="00B34AC6"/>
    <w:rsid w:val="00B35074"/>
    <w:rsid w:val="00B350AC"/>
    <w:rsid w:val="00B3544F"/>
    <w:rsid w:val="00B35B35"/>
    <w:rsid w:val="00B35C92"/>
    <w:rsid w:val="00B3642E"/>
    <w:rsid w:val="00B36C65"/>
    <w:rsid w:val="00B4000C"/>
    <w:rsid w:val="00B413B5"/>
    <w:rsid w:val="00B41501"/>
    <w:rsid w:val="00B416C1"/>
    <w:rsid w:val="00B427AA"/>
    <w:rsid w:val="00B4306A"/>
    <w:rsid w:val="00B43447"/>
    <w:rsid w:val="00B453A0"/>
    <w:rsid w:val="00B466F9"/>
    <w:rsid w:val="00B52A10"/>
    <w:rsid w:val="00B53706"/>
    <w:rsid w:val="00B544BE"/>
    <w:rsid w:val="00B554A6"/>
    <w:rsid w:val="00B55DF7"/>
    <w:rsid w:val="00B55F24"/>
    <w:rsid w:val="00B6053F"/>
    <w:rsid w:val="00B60C65"/>
    <w:rsid w:val="00B61616"/>
    <w:rsid w:val="00B61A88"/>
    <w:rsid w:val="00B63DFB"/>
    <w:rsid w:val="00B654B8"/>
    <w:rsid w:val="00B662AD"/>
    <w:rsid w:val="00B711B2"/>
    <w:rsid w:val="00B72823"/>
    <w:rsid w:val="00B729E8"/>
    <w:rsid w:val="00B72CC6"/>
    <w:rsid w:val="00B73739"/>
    <w:rsid w:val="00B7648B"/>
    <w:rsid w:val="00B806CE"/>
    <w:rsid w:val="00B8105C"/>
    <w:rsid w:val="00B81B4E"/>
    <w:rsid w:val="00B864FC"/>
    <w:rsid w:val="00B87EDD"/>
    <w:rsid w:val="00B91071"/>
    <w:rsid w:val="00B912ED"/>
    <w:rsid w:val="00B91AF4"/>
    <w:rsid w:val="00B93A39"/>
    <w:rsid w:val="00B93AD3"/>
    <w:rsid w:val="00B9460F"/>
    <w:rsid w:val="00B94618"/>
    <w:rsid w:val="00B9467A"/>
    <w:rsid w:val="00BA03FF"/>
    <w:rsid w:val="00BA1016"/>
    <w:rsid w:val="00BA64A2"/>
    <w:rsid w:val="00BA6735"/>
    <w:rsid w:val="00BA6ABD"/>
    <w:rsid w:val="00BB0AE1"/>
    <w:rsid w:val="00BB1C3D"/>
    <w:rsid w:val="00BB371D"/>
    <w:rsid w:val="00BC144E"/>
    <w:rsid w:val="00BC5FA0"/>
    <w:rsid w:val="00BD198A"/>
    <w:rsid w:val="00BD2855"/>
    <w:rsid w:val="00BD69FE"/>
    <w:rsid w:val="00BE40F0"/>
    <w:rsid w:val="00BE473D"/>
    <w:rsid w:val="00BE4E55"/>
    <w:rsid w:val="00BE56E6"/>
    <w:rsid w:val="00BF19A7"/>
    <w:rsid w:val="00BF7DB3"/>
    <w:rsid w:val="00C01D1F"/>
    <w:rsid w:val="00C031CB"/>
    <w:rsid w:val="00C0470E"/>
    <w:rsid w:val="00C05DD9"/>
    <w:rsid w:val="00C05E0D"/>
    <w:rsid w:val="00C0680D"/>
    <w:rsid w:val="00C0754F"/>
    <w:rsid w:val="00C10565"/>
    <w:rsid w:val="00C105FF"/>
    <w:rsid w:val="00C118FC"/>
    <w:rsid w:val="00C13B0B"/>
    <w:rsid w:val="00C13F78"/>
    <w:rsid w:val="00C14119"/>
    <w:rsid w:val="00C15645"/>
    <w:rsid w:val="00C17A60"/>
    <w:rsid w:val="00C21DAC"/>
    <w:rsid w:val="00C24750"/>
    <w:rsid w:val="00C252C4"/>
    <w:rsid w:val="00C25881"/>
    <w:rsid w:val="00C270CF"/>
    <w:rsid w:val="00C272B2"/>
    <w:rsid w:val="00C2738B"/>
    <w:rsid w:val="00C27BCE"/>
    <w:rsid w:val="00C27EFD"/>
    <w:rsid w:val="00C3023A"/>
    <w:rsid w:val="00C32F76"/>
    <w:rsid w:val="00C34D8F"/>
    <w:rsid w:val="00C350F4"/>
    <w:rsid w:val="00C363C4"/>
    <w:rsid w:val="00C36680"/>
    <w:rsid w:val="00C37971"/>
    <w:rsid w:val="00C40033"/>
    <w:rsid w:val="00C40ACB"/>
    <w:rsid w:val="00C41B3F"/>
    <w:rsid w:val="00C422A0"/>
    <w:rsid w:val="00C429AE"/>
    <w:rsid w:val="00C42B26"/>
    <w:rsid w:val="00C43AAF"/>
    <w:rsid w:val="00C45AAC"/>
    <w:rsid w:val="00C50334"/>
    <w:rsid w:val="00C505C9"/>
    <w:rsid w:val="00C52A2A"/>
    <w:rsid w:val="00C53657"/>
    <w:rsid w:val="00C54C28"/>
    <w:rsid w:val="00C60077"/>
    <w:rsid w:val="00C61C7B"/>
    <w:rsid w:val="00C63123"/>
    <w:rsid w:val="00C64B05"/>
    <w:rsid w:val="00C6600D"/>
    <w:rsid w:val="00C71FA0"/>
    <w:rsid w:val="00C738EE"/>
    <w:rsid w:val="00C7503A"/>
    <w:rsid w:val="00C7621F"/>
    <w:rsid w:val="00C77CC7"/>
    <w:rsid w:val="00C77D68"/>
    <w:rsid w:val="00C82B6F"/>
    <w:rsid w:val="00C8360F"/>
    <w:rsid w:val="00C84885"/>
    <w:rsid w:val="00C85050"/>
    <w:rsid w:val="00C86797"/>
    <w:rsid w:val="00C93688"/>
    <w:rsid w:val="00C95523"/>
    <w:rsid w:val="00C95551"/>
    <w:rsid w:val="00C95700"/>
    <w:rsid w:val="00C97A68"/>
    <w:rsid w:val="00CA0BE5"/>
    <w:rsid w:val="00CA0FC9"/>
    <w:rsid w:val="00CA2814"/>
    <w:rsid w:val="00CA4349"/>
    <w:rsid w:val="00CA4C8D"/>
    <w:rsid w:val="00CA7ADC"/>
    <w:rsid w:val="00CB0937"/>
    <w:rsid w:val="00CB37B3"/>
    <w:rsid w:val="00CB52B4"/>
    <w:rsid w:val="00CB5DDA"/>
    <w:rsid w:val="00CB72E6"/>
    <w:rsid w:val="00CC1713"/>
    <w:rsid w:val="00CC4C0A"/>
    <w:rsid w:val="00CC6537"/>
    <w:rsid w:val="00CC6B5D"/>
    <w:rsid w:val="00CC6E5F"/>
    <w:rsid w:val="00CD1017"/>
    <w:rsid w:val="00CD1748"/>
    <w:rsid w:val="00CD1B5B"/>
    <w:rsid w:val="00CD3563"/>
    <w:rsid w:val="00CD4285"/>
    <w:rsid w:val="00CD4929"/>
    <w:rsid w:val="00CD63EC"/>
    <w:rsid w:val="00CE0EA1"/>
    <w:rsid w:val="00CE151D"/>
    <w:rsid w:val="00CE4114"/>
    <w:rsid w:val="00CE74D0"/>
    <w:rsid w:val="00CE7764"/>
    <w:rsid w:val="00CF0A99"/>
    <w:rsid w:val="00CF3A1E"/>
    <w:rsid w:val="00CF3E8F"/>
    <w:rsid w:val="00CF47C4"/>
    <w:rsid w:val="00CF525E"/>
    <w:rsid w:val="00CF6BCA"/>
    <w:rsid w:val="00D0273C"/>
    <w:rsid w:val="00D041EE"/>
    <w:rsid w:val="00D056C2"/>
    <w:rsid w:val="00D06459"/>
    <w:rsid w:val="00D06B6B"/>
    <w:rsid w:val="00D10481"/>
    <w:rsid w:val="00D1190B"/>
    <w:rsid w:val="00D13843"/>
    <w:rsid w:val="00D15AB3"/>
    <w:rsid w:val="00D172F1"/>
    <w:rsid w:val="00D17537"/>
    <w:rsid w:val="00D211B9"/>
    <w:rsid w:val="00D230C1"/>
    <w:rsid w:val="00D2669B"/>
    <w:rsid w:val="00D26F91"/>
    <w:rsid w:val="00D2773C"/>
    <w:rsid w:val="00D31424"/>
    <w:rsid w:val="00D315B5"/>
    <w:rsid w:val="00D33913"/>
    <w:rsid w:val="00D351DE"/>
    <w:rsid w:val="00D4048A"/>
    <w:rsid w:val="00D43329"/>
    <w:rsid w:val="00D456E3"/>
    <w:rsid w:val="00D505E6"/>
    <w:rsid w:val="00D5311B"/>
    <w:rsid w:val="00D55E88"/>
    <w:rsid w:val="00D56199"/>
    <w:rsid w:val="00D56457"/>
    <w:rsid w:val="00D57F83"/>
    <w:rsid w:val="00D60F74"/>
    <w:rsid w:val="00D626B0"/>
    <w:rsid w:val="00D6278D"/>
    <w:rsid w:val="00D62C6E"/>
    <w:rsid w:val="00D63B4E"/>
    <w:rsid w:val="00D654B7"/>
    <w:rsid w:val="00D72132"/>
    <w:rsid w:val="00D73D96"/>
    <w:rsid w:val="00D76420"/>
    <w:rsid w:val="00D768E0"/>
    <w:rsid w:val="00D768F5"/>
    <w:rsid w:val="00D816D5"/>
    <w:rsid w:val="00D81CB3"/>
    <w:rsid w:val="00D83FD6"/>
    <w:rsid w:val="00D85C25"/>
    <w:rsid w:val="00D86F73"/>
    <w:rsid w:val="00D87F3A"/>
    <w:rsid w:val="00D9159D"/>
    <w:rsid w:val="00D91F48"/>
    <w:rsid w:val="00DA18E0"/>
    <w:rsid w:val="00DA2EC1"/>
    <w:rsid w:val="00DA514A"/>
    <w:rsid w:val="00DA7C94"/>
    <w:rsid w:val="00DA7E2D"/>
    <w:rsid w:val="00DA7F02"/>
    <w:rsid w:val="00DB1286"/>
    <w:rsid w:val="00DB306D"/>
    <w:rsid w:val="00DB7646"/>
    <w:rsid w:val="00DB7D40"/>
    <w:rsid w:val="00DC03D4"/>
    <w:rsid w:val="00DC0D90"/>
    <w:rsid w:val="00DC2791"/>
    <w:rsid w:val="00DC2F6E"/>
    <w:rsid w:val="00DC4E9C"/>
    <w:rsid w:val="00DC51B6"/>
    <w:rsid w:val="00DC547B"/>
    <w:rsid w:val="00DC6DBA"/>
    <w:rsid w:val="00DD1471"/>
    <w:rsid w:val="00DD281C"/>
    <w:rsid w:val="00DD707F"/>
    <w:rsid w:val="00DD735E"/>
    <w:rsid w:val="00DD7BB2"/>
    <w:rsid w:val="00DE08D9"/>
    <w:rsid w:val="00DE13B9"/>
    <w:rsid w:val="00DE3EEF"/>
    <w:rsid w:val="00DE6D4D"/>
    <w:rsid w:val="00DE6F21"/>
    <w:rsid w:val="00DE7F1C"/>
    <w:rsid w:val="00DF2C38"/>
    <w:rsid w:val="00DF4686"/>
    <w:rsid w:val="00DF6F9F"/>
    <w:rsid w:val="00DF7067"/>
    <w:rsid w:val="00E00B31"/>
    <w:rsid w:val="00E01058"/>
    <w:rsid w:val="00E025A7"/>
    <w:rsid w:val="00E031FE"/>
    <w:rsid w:val="00E03D39"/>
    <w:rsid w:val="00E05FC0"/>
    <w:rsid w:val="00E06933"/>
    <w:rsid w:val="00E075FF"/>
    <w:rsid w:val="00E0794D"/>
    <w:rsid w:val="00E07C2A"/>
    <w:rsid w:val="00E11D2B"/>
    <w:rsid w:val="00E1384D"/>
    <w:rsid w:val="00E20C9A"/>
    <w:rsid w:val="00E21C82"/>
    <w:rsid w:val="00E232E1"/>
    <w:rsid w:val="00E23509"/>
    <w:rsid w:val="00E254C6"/>
    <w:rsid w:val="00E25C34"/>
    <w:rsid w:val="00E27768"/>
    <w:rsid w:val="00E27E77"/>
    <w:rsid w:val="00E3021F"/>
    <w:rsid w:val="00E3109F"/>
    <w:rsid w:val="00E31822"/>
    <w:rsid w:val="00E32CDE"/>
    <w:rsid w:val="00E3436D"/>
    <w:rsid w:val="00E35F84"/>
    <w:rsid w:val="00E36261"/>
    <w:rsid w:val="00E41883"/>
    <w:rsid w:val="00E438D8"/>
    <w:rsid w:val="00E43EF2"/>
    <w:rsid w:val="00E4448F"/>
    <w:rsid w:val="00E450B0"/>
    <w:rsid w:val="00E521EB"/>
    <w:rsid w:val="00E52E95"/>
    <w:rsid w:val="00E5672E"/>
    <w:rsid w:val="00E56C5B"/>
    <w:rsid w:val="00E56F1B"/>
    <w:rsid w:val="00E63876"/>
    <w:rsid w:val="00E638C4"/>
    <w:rsid w:val="00E64B00"/>
    <w:rsid w:val="00E65411"/>
    <w:rsid w:val="00E74005"/>
    <w:rsid w:val="00E75EB1"/>
    <w:rsid w:val="00E7621B"/>
    <w:rsid w:val="00E76797"/>
    <w:rsid w:val="00E76F6F"/>
    <w:rsid w:val="00E8188B"/>
    <w:rsid w:val="00E82C49"/>
    <w:rsid w:val="00E845E8"/>
    <w:rsid w:val="00E848B9"/>
    <w:rsid w:val="00E86AD2"/>
    <w:rsid w:val="00E87451"/>
    <w:rsid w:val="00E87EBD"/>
    <w:rsid w:val="00E87ED9"/>
    <w:rsid w:val="00E900B1"/>
    <w:rsid w:val="00E90F38"/>
    <w:rsid w:val="00E91098"/>
    <w:rsid w:val="00E9139C"/>
    <w:rsid w:val="00E91533"/>
    <w:rsid w:val="00E919EE"/>
    <w:rsid w:val="00E91A88"/>
    <w:rsid w:val="00E94BEE"/>
    <w:rsid w:val="00E955CD"/>
    <w:rsid w:val="00E959C1"/>
    <w:rsid w:val="00E95CC7"/>
    <w:rsid w:val="00E9788F"/>
    <w:rsid w:val="00EA07A9"/>
    <w:rsid w:val="00EA2C79"/>
    <w:rsid w:val="00EA2E3B"/>
    <w:rsid w:val="00EA3DB4"/>
    <w:rsid w:val="00EA50F7"/>
    <w:rsid w:val="00EA5211"/>
    <w:rsid w:val="00EB3260"/>
    <w:rsid w:val="00EB3470"/>
    <w:rsid w:val="00EB404F"/>
    <w:rsid w:val="00EB6DE8"/>
    <w:rsid w:val="00EB7E7C"/>
    <w:rsid w:val="00EC646D"/>
    <w:rsid w:val="00EC68EC"/>
    <w:rsid w:val="00ED0FF1"/>
    <w:rsid w:val="00ED2880"/>
    <w:rsid w:val="00ED5073"/>
    <w:rsid w:val="00EE00EB"/>
    <w:rsid w:val="00EE0730"/>
    <w:rsid w:val="00EE32BE"/>
    <w:rsid w:val="00EE62FC"/>
    <w:rsid w:val="00EE7052"/>
    <w:rsid w:val="00EF08F7"/>
    <w:rsid w:val="00EF0C78"/>
    <w:rsid w:val="00EF1DAE"/>
    <w:rsid w:val="00EF37BD"/>
    <w:rsid w:val="00EF3EE7"/>
    <w:rsid w:val="00EF63E0"/>
    <w:rsid w:val="00EF6AC2"/>
    <w:rsid w:val="00EF777B"/>
    <w:rsid w:val="00F000C2"/>
    <w:rsid w:val="00F00910"/>
    <w:rsid w:val="00F01339"/>
    <w:rsid w:val="00F02265"/>
    <w:rsid w:val="00F034C9"/>
    <w:rsid w:val="00F0435D"/>
    <w:rsid w:val="00F06998"/>
    <w:rsid w:val="00F06AEE"/>
    <w:rsid w:val="00F07B6C"/>
    <w:rsid w:val="00F1136F"/>
    <w:rsid w:val="00F13424"/>
    <w:rsid w:val="00F13F62"/>
    <w:rsid w:val="00F142B1"/>
    <w:rsid w:val="00F14453"/>
    <w:rsid w:val="00F20780"/>
    <w:rsid w:val="00F207A9"/>
    <w:rsid w:val="00F21939"/>
    <w:rsid w:val="00F22E4A"/>
    <w:rsid w:val="00F2393F"/>
    <w:rsid w:val="00F24238"/>
    <w:rsid w:val="00F27CB5"/>
    <w:rsid w:val="00F27DA4"/>
    <w:rsid w:val="00F30947"/>
    <w:rsid w:val="00F31435"/>
    <w:rsid w:val="00F31FDE"/>
    <w:rsid w:val="00F3208D"/>
    <w:rsid w:val="00F32099"/>
    <w:rsid w:val="00F3501E"/>
    <w:rsid w:val="00F36D82"/>
    <w:rsid w:val="00F3754B"/>
    <w:rsid w:val="00F40CB3"/>
    <w:rsid w:val="00F42C52"/>
    <w:rsid w:val="00F47DCD"/>
    <w:rsid w:val="00F50078"/>
    <w:rsid w:val="00F50466"/>
    <w:rsid w:val="00F5292C"/>
    <w:rsid w:val="00F54B59"/>
    <w:rsid w:val="00F5724D"/>
    <w:rsid w:val="00F61082"/>
    <w:rsid w:val="00F6378F"/>
    <w:rsid w:val="00F66118"/>
    <w:rsid w:val="00F708C1"/>
    <w:rsid w:val="00F71099"/>
    <w:rsid w:val="00F71F17"/>
    <w:rsid w:val="00F752A7"/>
    <w:rsid w:val="00F76006"/>
    <w:rsid w:val="00F837F2"/>
    <w:rsid w:val="00F853A7"/>
    <w:rsid w:val="00F918E4"/>
    <w:rsid w:val="00F9224D"/>
    <w:rsid w:val="00F9287F"/>
    <w:rsid w:val="00F967D8"/>
    <w:rsid w:val="00FA0C42"/>
    <w:rsid w:val="00FA36B7"/>
    <w:rsid w:val="00FA5788"/>
    <w:rsid w:val="00FA706D"/>
    <w:rsid w:val="00FB01FB"/>
    <w:rsid w:val="00FB0F5F"/>
    <w:rsid w:val="00FB1D94"/>
    <w:rsid w:val="00FB34AA"/>
    <w:rsid w:val="00FB4B46"/>
    <w:rsid w:val="00FB4CBB"/>
    <w:rsid w:val="00FB7215"/>
    <w:rsid w:val="00FB74CF"/>
    <w:rsid w:val="00FC0E42"/>
    <w:rsid w:val="00FC1039"/>
    <w:rsid w:val="00FC209D"/>
    <w:rsid w:val="00FC29B4"/>
    <w:rsid w:val="00FC3D4D"/>
    <w:rsid w:val="00FC3F87"/>
    <w:rsid w:val="00FC49C0"/>
    <w:rsid w:val="00FC58F8"/>
    <w:rsid w:val="00FC5D4B"/>
    <w:rsid w:val="00FC7893"/>
    <w:rsid w:val="00FC7C9A"/>
    <w:rsid w:val="00FD41C4"/>
    <w:rsid w:val="00FD491D"/>
    <w:rsid w:val="00FD7940"/>
    <w:rsid w:val="00FD7963"/>
    <w:rsid w:val="00FE0467"/>
    <w:rsid w:val="00FE0A24"/>
    <w:rsid w:val="00FE0F47"/>
    <w:rsid w:val="00FE38DA"/>
    <w:rsid w:val="00FE549B"/>
    <w:rsid w:val="00FE5BB4"/>
    <w:rsid w:val="00FE63E9"/>
    <w:rsid w:val="00FE6DC9"/>
    <w:rsid w:val="00FE7006"/>
    <w:rsid w:val="00FF0BC4"/>
    <w:rsid w:val="00FF2428"/>
    <w:rsid w:val="00FF5F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12289"/>
    <o:shapelayout v:ext="edit">
      <o:idmap v:ext="edit" data="1"/>
    </o:shapelayout>
  </w:shapeDefaults>
  <w:decimalSymbol w:val="."/>
  <w:listSeparator w:val=","/>
  <w14:docId w14:val="5248A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1)" w:eastAsia="Times New Roman" w:hAnsi="CG Times (W1)"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header" w:uiPriority="0"/>
    <w:lsdException w:name="footer" w:uiPriority="0"/>
    <w:lsdException w:name="index heading" w:uiPriority="0"/>
    <w:lsdException w:name="caption" w:semiHidden="0" w:uiPriority="0" w:unhideWhenUsed="0" w:qFormat="1"/>
    <w:lsdException w:name="table of figures" w:uiPriority="0"/>
    <w:lsdException w:name="footnote reference" w:uiPriority="0"/>
    <w:lsdException w:name="annotation reference" w:uiPriority="0"/>
    <w:lsdException w:name="line number" w:uiPriority="0"/>
    <w:lsdException w:name="page number" w:uiPriority="0"/>
    <w:lsdException w:name="List Bullet"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List Continue 3" w:uiPriority="0"/>
    <w:lsdException w:name="List Continue 4" w:uiPriority="0"/>
    <w:lsdException w:name="List Continue 5" w:uiPriority="0"/>
    <w:lsdException w:name="Subtitle" w:semiHidden="0" w:uiPriority="11" w:unhideWhenUsed="0" w:qFormat="1"/>
    <w:lsdException w:name="Date" w:uiPriority="0"/>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HTML Cite" w:uiPriority="0"/>
    <w:lsdException w:name="annotation subject" w:uiPriority="0"/>
    <w:lsdException w:name="Table Professional" w:uiPriority="0"/>
    <w:lsdException w:name="Balloon Text" w:uiPriority="0"/>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541789"/>
    <w:pPr>
      <w:spacing w:before="40" w:after="80"/>
      <w:ind w:left="720" w:right="144"/>
    </w:pPr>
    <w:rPr>
      <w:rFonts w:ascii="Verdana" w:hAnsi="Verdana"/>
      <w:spacing w:val="2"/>
      <w:sz w:val="18"/>
      <w:szCs w:val="20"/>
      <w:lang w:val="en-GB"/>
    </w:rPr>
  </w:style>
  <w:style w:type="paragraph" w:styleId="Heading1">
    <w:name w:val="heading 1"/>
    <w:aliases w:val="Heading 1 Char"/>
    <w:basedOn w:val="Normal"/>
    <w:next w:val="Normal"/>
    <w:link w:val="Heading1Char1"/>
    <w:qFormat/>
    <w:rsid w:val="00541789"/>
    <w:pPr>
      <w:keepNext/>
      <w:pageBreakBefore/>
      <w:numPr>
        <w:numId w:val="17"/>
      </w:numPr>
      <w:tabs>
        <w:tab w:val="left" w:pos="1440"/>
      </w:tabs>
      <w:spacing w:before="120" w:after="240"/>
      <w:outlineLvl w:val="0"/>
    </w:pPr>
    <w:rPr>
      <w:b/>
      <w:caps/>
      <w:spacing w:val="4"/>
      <w:sz w:val="28"/>
    </w:rPr>
  </w:style>
  <w:style w:type="paragraph" w:styleId="Heading2">
    <w:name w:val="heading 2"/>
    <w:aliases w:val="Heading 2 Char1,Heading 2 Char Char,Heading 2 Char"/>
    <w:basedOn w:val="Heading1"/>
    <w:next w:val="Normal"/>
    <w:link w:val="Heading2Char2"/>
    <w:qFormat/>
    <w:rsid w:val="00541789"/>
    <w:pPr>
      <w:pageBreakBefore w:val="0"/>
      <w:numPr>
        <w:ilvl w:val="1"/>
      </w:numPr>
      <w:tabs>
        <w:tab w:val="left" w:pos="2160"/>
      </w:tabs>
      <w:spacing w:before="360" w:after="180"/>
      <w:outlineLvl w:val="1"/>
    </w:pPr>
    <w:rPr>
      <w:caps w:val="0"/>
      <w:color w:val="808080"/>
      <w:szCs w:val="36"/>
    </w:rPr>
  </w:style>
  <w:style w:type="paragraph" w:styleId="Heading3">
    <w:name w:val="heading 3"/>
    <w:aliases w:val="Heading 3 Char1,Heading 3 Char Char,Heading 3 Char,Heading 3 Char + Before:  12 pt..."/>
    <w:basedOn w:val="Heading2"/>
    <w:next w:val="Normal"/>
    <w:link w:val="Heading3Char2"/>
    <w:qFormat/>
    <w:rsid w:val="00541789"/>
    <w:pPr>
      <w:numPr>
        <w:ilvl w:val="2"/>
      </w:numPr>
      <w:outlineLvl w:val="2"/>
    </w:pPr>
    <w:rPr>
      <w:color w:val="999999"/>
      <w:sz w:val="26"/>
    </w:rPr>
  </w:style>
  <w:style w:type="paragraph" w:styleId="Heading4">
    <w:name w:val="heading 4"/>
    <w:basedOn w:val="Heading3"/>
    <w:next w:val="Normal"/>
    <w:link w:val="Heading4Char"/>
    <w:qFormat/>
    <w:rsid w:val="00541789"/>
    <w:pPr>
      <w:numPr>
        <w:ilvl w:val="3"/>
      </w:numPr>
      <w:tabs>
        <w:tab w:val="left" w:pos="1656"/>
      </w:tabs>
      <w:outlineLvl w:val="3"/>
    </w:pPr>
    <w:rPr>
      <w:sz w:val="24"/>
      <w:szCs w:val="26"/>
    </w:rPr>
  </w:style>
  <w:style w:type="paragraph" w:styleId="Heading5">
    <w:name w:val="heading 5"/>
    <w:next w:val="Normal"/>
    <w:link w:val="Heading5Char"/>
    <w:qFormat/>
    <w:rsid w:val="00541789"/>
    <w:pPr>
      <w:numPr>
        <w:ilvl w:val="4"/>
        <w:numId w:val="17"/>
      </w:numPr>
      <w:tabs>
        <w:tab w:val="left" w:pos="1872"/>
        <w:tab w:val="left" w:pos="2016"/>
        <w:tab w:val="left" w:pos="2160"/>
        <w:tab w:val="left" w:pos="2520"/>
        <w:tab w:val="left" w:pos="2880"/>
      </w:tabs>
      <w:spacing w:before="240" w:after="120"/>
      <w:outlineLvl w:val="4"/>
    </w:pPr>
    <w:rPr>
      <w:rFonts w:ascii="Verdana" w:hAnsi="Verdana"/>
      <w:b/>
      <w:color w:val="999999"/>
      <w:spacing w:val="4"/>
      <w:szCs w:val="26"/>
      <w:lang w:val="en-GB"/>
    </w:rPr>
  </w:style>
  <w:style w:type="paragraph" w:styleId="Heading6">
    <w:name w:val="heading 6"/>
    <w:basedOn w:val="Heading5"/>
    <w:next w:val="Normal"/>
    <w:link w:val="Heading6Char"/>
    <w:qFormat/>
    <w:rsid w:val="00541789"/>
    <w:pPr>
      <w:keepLines/>
      <w:numPr>
        <w:ilvl w:val="5"/>
      </w:numPr>
      <w:tabs>
        <w:tab w:val="clear" w:pos="1872"/>
        <w:tab w:val="clear" w:pos="2016"/>
      </w:tabs>
      <w:ind w:left="2160" w:hanging="1440"/>
      <w:outlineLvl w:val="5"/>
    </w:pPr>
    <w:rPr>
      <w:i/>
      <w:sz w:val="20"/>
    </w:rPr>
  </w:style>
  <w:style w:type="paragraph" w:styleId="Heading7">
    <w:name w:val="heading 7"/>
    <w:basedOn w:val="Normal"/>
    <w:next w:val="Normal"/>
    <w:link w:val="Heading7Char"/>
    <w:qFormat/>
    <w:rsid w:val="00541789"/>
    <w:pPr>
      <w:numPr>
        <w:ilvl w:val="6"/>
        <w:numId w:val="17"/>
      </w:numPr>
      <w:spacing w:after="60"/>
      <w:outlineLvl w:val="6"/>
    </w:pPr>
    <w:rPr>
      <w:rFonts w:ascii="Arial" w:hAnsi="Arial"/>
    </w:rPr>
  </w:style>
  <w:style w:type="paragraph" w:styleId="Heading8">
    <w:name w:val="heading 8"/>
    <w:basedOn w:val="Normal"/>
    <w:next w:val="Normal"/>
    <w:link w:val="Heading8Char"/>
    <w:qFormat/>
    <w:rsid w:val="00541789"/>
    <w:pPr>
      <w:numPr>
        <w:ilvl w:val="7"/>
        <w:numId w:val="17"/>
      </w:numPr>
      <w:spacing w:after="60"/>
      <w:outlineLvl w:val="7"/>
    </w:pPr>
    <w:rPr>
      <w:rFonts w:ascii="Arial" w:hAnsi="Arial"/>
      <w:i/>
    </w:rPr>
  </w:style>
  <w:style w:type="paragraph" w:styleId="Heading9">
    <w:name w:val="heading 9"/>
    <w:basedOn w:val="Normal"/>
    <w:next w:val="Normal"/>
    <w:link w:val="Heading9Char"/>
    <w:qFormat/>
    <w:rsid w:val="00541789"/>
    <w:pPr>
      <w:numPr>
        <w:ilvl w:val="8"/>
        <w:numId w:val="17"/>
      </w:numPr>
      <w:outlineLvl w:val="8"/>
    </w:pPr>
    <w:rPr>
      <w:rFonts w:ascii="Arial" w:hAnsi="Arial"/>
      <w:i/>
    </w:rPr>
  </w:style>
  <w:style w:type="character" w:default="1" w:styleId="DefaultParagraphFont">
    <w:name w:val="Default Paragraph Font"/>
    <w:uiPriority w:val="1"/>
    <w:semiHidden/>
    <w:unhideWhenUsed/>
    <w:rsid w:val="0054178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41789"/>
  </w:style>
  <w:style w:type="character" w:customStyle="1" w:styleId="Heading1Char1">
    <w:name w:val="Heading 1 Char1"/>
    <w:aliases w:val="Heading 1 Char Char"/>
    <w:basedOn w:val="DefaultParagraphFont"/>
    <w:link w:val="Heading1"/>
    <w:locked/>
    <w:rsid w:val="004D272D"/>
    <w:rPr>
      <w:rFonts w:ascii="Verdana" w:hAnsi="Verdana"/>
      <w:b/>
      <w:caps/>
      <w:spacing w:val="4"/>
      <w:sz w:val="28"/>
      <w:szCs w:val="20"/>
      <w:lang w:val="en-GB"/>
    </w:rPr>
  </w:style>
  <w:style w:type="character" w:customStyle="1" w:styleId="Heading2Char2">
    <w:name w:val="Heading 2 Char2"/>
    <w:aliases w:val="Heading 2 Char1 Char,Heading 2 Char Char Char,Heading 2 Char Char1"/>
    <w:basedOn w:val="Heading1Char1"/>
    <w:link w:val="Heading2"/>
    <w:locked/>
    <w:rsid w:val="009B3167"/>
    <w:rPr>
      <w:rFonts w:ascii="Verdana" w:hAnsi="Verdana"/>
      <w:b/>
      <w:caps w:val="0"/>
      <w:color w:val="808080"/>
      <w:spacing w:val="4"/>
      <w:sz w:val="28"/>
      <w:szCs w:val="36"/>
      <w:lang w:val="en-GB"/>
    </w:rPr>
  </w:style>
  <w:style w:type="character" w:customStyle="1" w:styleId="Heading3Char2">
    <w:name w:val="Heading 3 Char2"/>
    <w:aliases w:val="Heading 3 Char1 Char,Heading 3 Char Char Char,Heading 3 Char Char1,Heading 3 Char + Before:  12 pt... Char"/>
    <w:basedOn w:val="Heading2Char2"/>
    <w:link w:val="Heading3"/>
    <w:locked/>
    <w:rsid w:val="009F5854"/>
    <w:rPr>
      <w:rFonts w:ascii="Verdana" w:hAnsi="Verdana"/>
      <w:b/>
      <w:caps w:val="0"/>
      <w:color w:val="999999"/>
      <w:spacing w:val="4"/>
      <w:sz w:val="26"/>
      <w:szCs w:val="36"/>
      <w:lang w:val="en-GB"/>
    </w:rPr>
  </w:style>
  <w:style w:type="character" w:customStyle="1" w:styleId="Heading4Char">
    <w:name w:val="Heading 4 Char"/>
    <w:basedOn w:val="DefaultParagraphFont"/>
    <w:link w:val="Heading4"/>
    <w:locked/>
    <w:rsid w:val="00A753F4"/>
    <w:rPr>
      <w:rFonts w:ascii="Verdana" w:hAnsi="Verdana"/>
      <w:b/>
      <w:color w:val="999999"/>
      <w:spacing w:val="4"/>
      <w:sz w:val="24"/>
      <w:szCs w:val="26"/>
      <w:lang w:val="en-GB"/>
    </w:rPr>
  </w:style>
  <w:style w:type="character" w:customStyle="1" w:styleId="Heading5Char">
    <w:name w:val="Heading 5 Char"/>
    <w:basedOn w:val="DefaultParagraphFont"/>
    <w:link w:val="Heading5"/>
    <w:locked/>
    <w:rsid w:val="00A753F4"/>
    <w:rPr>
      <w:rFonts w:ascii="Verdana" w:hAnsi="Verdana"/>
      <w:b/>
      <w:color w:val="999999"/>
      <w:spacing w:val="4"/>
      <w:szCs w:val="26"/>
      <w:lang w:val="en-GB"/>
    </w:rPr>
  </w:style>
  <w:style w:type="character" w:customStyle="1" w:styleId="Heading6Char">
    <w:name w:val="Heading 6 Char"/>
    <w:basedOn w:val="DefaultParagraphFont"/>
    <w:link w:val="Heading6"/>
    <w:locked/>
    <w:rsid w:val="00A753F4"/>
    <w:rPr>
      <w:rFonts w:ascii="Verdana" w:hAnsi="Verdana"/>
      <w:b/>
      <w:i/>
      <w:color w:val="999999"/>
      <w:spacing w:val="4"/>
      <w:sz w:val="20"/>
      <w:szCs w:val="26"/>
      <w:lang w:val="en-GB"/>
    </w:rPr>
  </w:style>
  <w:style w:type="character" w:customStyle="1" w:styleId="Heading7Char">
    <w:name w:val="Heading 7 Char"/>
    <w:basedOn w:val="DefaultParagraphFont"/>
    <w:link w:val="Heading7"/>
    <w:locked/>
    <w:rsid w:val="00A753F4"/>
    <w:rPr>
      <w:rFonts w:ascii="Arial" w:hAnsi="Arial"/>
      <w:spacing w:val="2"/>
      <w:sz w:val="18"/>
      <w:szCs w:val="20"/>
      <w:lang w:val="en-GB"/>
    </w:rPr>
  </w:style>
  <w:style w:type="character" w:customStyle="1" w:styleId="Heading8Char">
    <w:name w:val="Heading 8 Char"/>
    <w:basedOn w:val="DefaultParagraphFont"/>
    <w:link w:val="Heading8"/>
    <w:locked/>
    <w:rsid w:val="00A753F4"/>
    <w:rPr>
      <w:rFonts w:ascii="Arial" w:hAnsi="Arial"/>
      <w:i/>
      <w:spacing w:val="2"/>
      <w:sz w:val="18"/>
      <w:szCs w:val="20"/>
      <w:lang w:val="en-GB"/>
    </w:rPr>
  </w:style>
  <w:style w:type="character" w:customStyle="1" w:styleId="Heading9Char">
    <w:name w:val="Heading 9 Char"/>
    <w:basedOn w:val="DefaultParagraphFont"/>
    <w:link w:val="Heading9"/>
    <w:locked/>
    <w:rsid w:val="00A753F4"/>
    <w:rPr>
      <w:rFonts w:ascii="Arial" w:hAnsi="Arial"/>
      <w:i/>
      <w:spacing w:val="2"/>
      <w:sz w:val="18"/>
      <w:szCs w:val="20"/>
      <w:lang w:val="en-GB"/>
    </w:rPr>
  </w:style>
  <w:style w:type="paragraph" w:customStyle="1" w:styleId="NormalItem">
    <w:name w:val="Normal Item"/>
    <w:basedOn w:val="Normal"/>
    <w:semiHidden/>
    <w:rsid w:val="00541789"/>
    <w:pPr>
      <w:spacing w:before="120"/>
      <w:ind w:left="1134" w:hanging="284"/>
    </w:pPr>
  </w:style>
  <w:style w:type="paragraph" w:styleId="CommentText">
    <w:name w:val="annotation text"/>
    <w:basedOn w:val="Normal"/>
    <w:link w:val="CommentTextChar"/>
    <w:semiHidden/>
    <w:rsid w:val="00541789"/>
    <w:pPr>
      <w:ind w:left="709"/>
    </w:pPr>
  </w:style>
  <w:style w:type="character" w:customStyle="1" w:styleId="CommentTextChar">
    <w:name w:val="Comment Text Char"/>
    <w:basedOn w:val="DefaultParagraphFont"/>
    <w:link w:val="CommentText"/>
    <w:semiHidden/>
    <w:locked/>
    <w:rsid w:val="00A753F4"/>
    <w:rPr>
      <w:rFonts w:ascii="Verdana" w:hAnsi="Verdana"/>
      <w:spacing w:val="2"/>
      <w:sz w:val="18"/>
      <w:szCs w:val="20"/>
      <w:lang w:val="en-GB"/>
    </w:rPr>
  </w:style>
  <w:style w:type="paragraph" w:styleId="TOC8">
    <w:name w:val="toc 8"/>
    <w:basedOn w:val="Normal"/>
    <w:next w:val="Normal"/>
    <w:semiHidden/>
    <w:rsid w:val="00541789"/>
    <w:pPr>
      <w:spacing w:before="0"/>
      <w:ind w:left="1680"/>
    </w:pPr>
    <w:rPr>
      <w:szCs w:val="21"/>
    </w:rPr>
  </w:style>
  <w:style w:type="paragraph" w:styleId="TOC7">
    <w:name w:val="toc 7"/>
    <w:basedOn w:val="Normal"/>
    <w:next w:val="Normal"/>
    <w:semiHidden/>
    <w:rsid w:val="00541789"/>
    <w:pPr>
      <w:spacing w:before="0"/>
      <w:ind w:left="1440"/>
    </w:pPr>
    <w:rPr>
      <w:szCs w:val="21"/>
    </w:rPr>
  </w:style>
  <w:style w:type="paragraph" w:styleId="TOC6">
    <w:name w:val="toc 6"/>
    <w:basedOn w:val="Normal"/>
    <w:next w:val="Normal"/>
    <w:semiHidden/>
    <w:rsid w:val="00541789"/>
    <w:pPr>
      <w:spacing w:before="0"/>
      <w:ind w:left="1200"/>
    </w:pPr>
    <w:rPr>
      <w:szCs w:val="21"/>
    </w:rPr>
  </w:style>
  <w:style w:type="paragraph" w:styleId="TOC5">
    <w:name w:val="toc 5"/>
    <w:basedOn w:val="TOC4"/>
    <w:next w:val="Normal"/>
    <w:semiHidden/>
    <w:rsid w:val="00541789"/>
    <w:pPr>
      <w:ind w:left="960"/>
    </w:pPr>
  </w:style>
  <w:style w:type="paragraph" w:styleId="TOC4">
    <w:name w:val="toc 4"/>
    <w:basedOn w:val="TOC3"/>
    <w:next w:val="Normal"/>
    <w:semiHidden/>
    <w:rsid w:val="00541789"/>
    <w:rPr>
      <w:i/>
      <w:iCs w:val="0"/>
      <w:szCs w:val="21"/>
    </w:rPr>
  </w:style>
  <w:style w:type="paragraph" w:styleId="TOC3">
    <w:name w:val="toc 3"/>
    <w:basedOn w:val="TOC2"/>
    <w:next w:val="Normal"/>
    <w:uiPriority w:val="39"/>
    <w:rsid w:val="00541789"/>
    <w:rPr>
      <w:iCs/>
      <w:caps w:val="0"/>
      <w:sz w:val="16"/>
    </w:rPr>
  </w:style>
  <w:style w:type="paragraph" w:styleId="TOC2">
    <w:name w:val="toc 2"/>
    <w:basedOn w:val="TOC1"/>
    <w:next w:val="Normal"/>
    <w:uiPriority w:val="39"/>
    <w:rsid w:val="00541789"/>
    <w:pPr>
      <w:spacing w:before="60" w:after="20"/>
    </w:pPr>
    <w:rPr>
      <w:b w:val="0"/>
      <w:bCs w:val="0"/>
    </w:rPr>
  </w:style>
  <w:style w:type="paragraph" w:styleId="TOC1">
    <w:name w:val="toc 1"/>
    <w:basedOn w:val="Normal"/>
    <w:next w:val="Normal"/>
    <w:uiPriority w:val="39"/>
    <w:rsid w:val="00541789"/>
    <w:pPr>
      <w:tabs>
        <w:tab w:val="left" w:pos="1440"/>
        <w:tab w:val="right" w:pos="9792"/>
      </w:tabs>
      <w:spacing w:before="180"/>
    </w:pPr>
    <w:rPr>
      <w:b/>
      <w:bCs/>
      <w:caps/>
      <w:szCs w:val="24"/>
    </w:rPr>
  </w:style>
  <w:style w:type="paragraph" w:styleId="Footer">
    <w:name w:val="footer"/>
    <w:link w:val="FooterChar"/>
    <w:rsid w:val="00541789"/>
    <w:pPr>
      <w:framePr w:w="7632" w:wrap="around" w:vAnchor="text" w:hAnchor="text" w:xAlign="right" w:y="1"/>
      <w:pBdr>
        <w:top w:val="single" w:sz="12" w:space="2" w:color="auto"/>
      </w:pBdr>
      <w:tabs>
        <w:tab w:val="center" w:pos="4253"/>
        <w:tab w:val="right" w:pos="8504"/>
      </w:tabs>
      <w:jc w:val="right"/>
    </w:pPr>
    <w:rPr>
      <w:rFonts w:ascii="Verdana" w:hAnsi="Verdana"/>
      <w:noProof/>
      <w:color w:val="808080"/>
      <w:spacing w:val="10"/>
      <w:sz w:val="14"/>
      <w:szCs w:val="20"/>
    </w:rPr>
  </w:style>
  <w:style w:type="character" w:customStyle="1" w:styleId="FooterChar">
    <w:name w:val="Footer Char"/>
    <w:basedOn w:val="DefaultParagraphFont"/>
    <w:link w:val="Footer"/>
    <w:locked/>
    <w:rsid w:val="00A753F4"/>
    <w:rPr>
      <w:rFonts w:ascii="Verdana" w:hAnsi="Verdana"/>
      <w:noProof/>
      <w:color w:val="808080"/>
      <w:spacing w:val="10"/>
      <w:sz w:val="14"/>
      <w:szCs w:val="20"/>
    </w:rPr>
  </w:style>
  <w:style w:type="paragraph" w:styleId="Header">
    <w:name w:val="header"/>
    <w:link w:val="HeaderChar"/>
    <w:rsid w:val="00541789"/>
    <w:pPr>
      <w:tabs>
        <w:tab w:val="left" w:pos="567"/>
        <w:tab w:val="right" w:pos="8256"/>
      </w:tabs>
      <w:ind w:left="-108"/>
    </w:pPr>
    <w:rPr>
      <w:rFonts w:ascii="Verdana" w:hAnsi="Verdana"/>
      <w:b/>
      <w:noProof/>
      <w:color w:val="333333"/>
      <w:spacing w:val="20"/>
      <w:sz w:val="18"/>
      <w:szCs w:val="20"/>
    </w:rPr>
  </w:style>
  <w:style w:type="character" w:customStyle="1" w:styleId="HeaderChar">
    <w:name w:val="Header Char"/>
    <w:basedOn w:val="DefaultParagraphFont"/>
    <w:link w:val="Header"/>
    <w:locked/>
    <w:rsid w:val="00A753F4"/>
    <w:rPr>
      <w:rFonts w:ascii="Verdana" w:hAnsi="Verdana"/>
      <w:b/>
      <w:noProof/>
      <w:color w:val="333333"/>
      <w:spacing w:val="20"/>
      <w:sz w:val="18"/>
      <w:szCs w:val="20"/>
    </w:rPr>
  </w:style>
  <w:style w:type="character" w:styleId="FootnoteReference">
    <w:name w:val="footnote reference"/>
    <w:basedOn w:val="DefaultParagraphFont"/>
    <w:rsid w:val="00541789"/>
    <w:rPr>
      <w:position w:val="6"/>
      <w:sz w:val="16"/>
    </w:rPr>
  </w:style>
  <w:style w:type="paragraph" w:styleId="FootnoteText">
    <w:name w:val="footnote text"/>
    <w:basedOn w:val="Normal"/>
    <w:link w:val="FootnoteTextChar"/>
    <w:rsid w:val="00541789"/>
    <w:rPr>
      <w:sz w:val="20"/>
    </w:rPr>
  </w:style>
  <w:style w:type="character" w:customStyle="1" w:styleId="FootnoteTextChar">
    <w:name w:val="Footnote Text Char"/>
    <w:basedOn w:val="DefaultParagraphFont"/>
    <w:link w:val="FootnoteText"/>
    <w:locked/>
    <w:rsid w:val="00A753F4"/>
    <w:rPr>
      <w:rFonts w:ascii="Verdana" w:hAnsi="Verdana"/>
      <w:spacing w:val="2"/>
      <w:sz w:val="20"/>
      <w:szCs w:val="20"/>
      <w:lang w:val="en-GB"/>
    </w:rPr>
  </w:style>
  <w:style w:type="paragraph" w:styleId="NormalIndent">
    <w:name w:val="Normal Indent"/>
    <w:aliases w:val="Normal Indent Char Char Char Char Char,Normal Indent Char,Normal Indent Char2 Char,Normal Indent Char Char1 Char,Normal Indent Char2 Char Char Char,Normal Indent Char Char1 Char Char1 Char,Normal Indent Char2 Char Char Char Char Char"/>
    <w:basedOn w:val="Normal"/>
    <w:semiHidden/>
    <w:rsid w:val="00541789"/>
    <w:pPr>
      <w:ind w:left="1134"/>
    </w:pPr>
  </w:style>
  <w:style w:type="paragraph" w:customStyle="1" w:styleId="NormalSubitem">
    <w:name w:val="Normal Subitem"/>
    <w:basedOn w:val="Normal"/>
    <w:semiHidden/>
    <w:rsid w:val="00541789"/>
    <w:pPr>
      <w:spacing w:before="120"/>
      <w:ind w:left="1418" w:hanging="284"/>
    </w:pPr>
  </w:style>
  <w:style w:type="paragraph" w:customStyle="1" w:styleId="HangingIndent">
    <w:name w:val="Hanging Indent"/>
    <w:basedOn w:val="NormalIndent"/>
    <w:semiHidden/>
    <w:rsid w:val="00541789"/>
    <w:pPr>
      <w:ind w:hanging="567"/>
    </w:pPr>
  </w:style>
  <w:style w:type="paragraph" w:customStyle="1" w:styleId="Itembody">
    <w:name w:val="Item body"/>
    <w:basedOn w:val="NormalItem"/>
    <w:semiHidden/>
    <w:rsid w:val="00541789"/>
    <w:pPr>
      <w:ind w:hanging="283"/>
    </w:pPr>
  </w:style>
  <w:style w:type="paragraph" w:customStyle="1" w:styleId="Heading2TOC">
    <w:name w:val="Heading 2 TOC"/>
    <w:basedOn w:val="Heading2"/>
    <w:semiHidden/>
    <w:rsid w:val="00541789"/>
    <w:pPr>
      <w:keepLines/>
      <w:numPr>
        <w:ilvl w:val="0"/>
        <w:numId w:val="0"/>
      </w:numPr>
      <w:spacing w:after="480"/>
      <w:ind w:left="1416" w:hanging="708"/>
      <w:jc w:val="center"/>
      <w:outlineLvl w:val="9"/>
    </w:pPr>
  </w:style>
  <w:style w:type="paragraph" w:customStyle="1" w:styleId="NormalNItem">
    <w:name w:val="Normal N Item"/>
    <w:basedOn w:val="NormalItem"/>
    <w:next w:val="Itembody"/>
    <w:semiHidden/>
    <w:rsid w:val="00541789"/>
    <w:pPr>
      <w:keepNext/>
      <w:ind w:left="1135"/>
    </w:pPr>
    <w:rPr>
      <w:b/>
    </w:rPr>
  </w:style>
  <w:style w:type="paragraph" w:customStyle="1" w:styleId="DocsApplic">
    <w:name w:val="Docs Applic"/>
    <w:basedOn w:val="NormalItem"/>
    <w:semiHidden/>
    <w:rsid w:val="00541789"/>
    <w:pPr>
      <w:ind w:left="1417" w:hanging="567"/>
    </w:pPr>
  </w:style>
  <w:style w:type="paragraph" w:customStyle="1" w:styleId="DocsRefer">
    <w:name w:val="Docs Refer"/>
    <w:basedOn w:val="DocsApplic"/>
    <w:semiHidden/>
    <w:rsid w:val="00541789"/>
  </w:style>
  <w:style w:type="paragraph" w:customStyle="1" w:styleId="SubitemBody">
    <w:name w:val="Subitem Body"/>
    <w:basedOn w:val="NormalSubitem"/>
    <w:semiHidden/>
    <w:rsid w:val="00541789"/>
  </w:style>
  <w:style w:type="paragraph" w:customStyle="1" w:styleId="CoverLogoCV">
    <w:name w:val="Cover Logo CV"/>
    <w:basedOn w:val="Normal"/>
    <w:semiHidden/>
    <w:rsid w:val="00541789"/>
    <w:pPr>
      <w:framePr w:hSpace="181" w:wrap="notBeside" w:vAnchor="page" w:hAnchor="page" w:x="4390" w:y="14685"/>
      <w:spacing w:before="0"/>
      <w:ind w:left="0"/>
      <w:jc w:val="center"/>
    </w:pPr>
    <w:rPr>
      <w:rFonts w:ascii="Arial" w:hAnsi="Arial"/>
      <w:noProof/>
      <w:sz w:val="22"/>
    </w:rPr>
  </w:style>
  <w:style w:type="paragraph" w:customStyle="1" w:styleId="CoverTitles">
    <w:name w:val="Cover Titles"/>
    <w:basedOn w:val="Normal"/>
    <w:next w:val="Normal"/>
    <w:semiHidden/>
    <w:rsid w:val="00541789"/>
    <w:pPr>
      <w:keepNext/>
      <w:keepLines/>
      <w:pBdr>
        <w:bottom w:val="single" w:sz="18" w:space="20" w:color="auto"/>
      </w:pBdr>
      <w:spacing w:before="480" w:after="240" w:line="560" w:lineRule="exact"/>
      <w:ind w:left="0"/>
      <w:jc w:val="center"/>
    </w:pPr>
    <w:rPr>
      <w:rFonts w:ascii="Arial" w:hAnsi="Arial"/>
      <w:b/>
      <w:sz w:val="56"/>
    </w:rPr>
  </w:style>
  <w:style w:type="paragraph" w:customStyle="1" w:styleId="CoverHead1">
    <w:name w:val="Cover Head 1"/>
    <w:basedOn w:val="Normal"/>
    <w:semiHidden/>
    <w:rsid w:val="00541789"/>
    <w:pPr>
      <w:framePr w:w="10206" w:hSpace="181" w:wrap="auto" w:vAnchor="page" w:hAnchor="page" w:xAlign="center" w:y="848"/>
      <w:ind w:left="0"/>
      <w:jc w:val="center"/>
    </w:pPr>
    <w:rPr>
      <w:rFonts w:ascii="Arial" w:hAnsi="Arial"/>
      <w:spacing w:val="50"/>
      <w:sz w:val="36"/>
    </w:rPr>
  </w:style>
  <w:style w:type="paragraph" w:customStyle="1" w:styleId="CoverHead2">
    <w:name w:val="Cover Head 2"/>
    <w:basedOn w:val="Normal"/>
    <w:semiHidden/>
    <w:rsid w:val="00541789"/>
    <w:pPr>
      <w:framePr w:w="10206" w:hSpace="181" w:wrap="auto" w:vAnchor="page" w:hAnchor="page" w:xAlign="center" w:y="848"/>
      <w:spacing w:before="120"/>
      <w:ind w:left="0"/>
      <w:jc w:val="center"/>
    </w:pPr>
    <w:rPr>
      <w:rFonts w:ascii="Arial" w:hAnsi="Arial"/>
    </w:rPr>
  </w:style>
  <w:style w:type="paragraph" w:customStyle="1" w:styleId="NormalSubiWG">
    <w:name w:val="Normal SubiWG"/>
    <w:basedOn w:val="Normal"/>
    <w:semiHidden/>
    <w:rsid w:val="00541789"/>
    <w:pPr>
      <w:spacing w:before="0"/>
      <w:ind w:left="1418" w:hanging="284"/>
    </w:pPr>
  </w:style>
  <w:style w:type="paragraph" w:customStyle="1" w:styleId="TableComment">
    <w:name w:val="Table Comment"/>
    <w:basedOn w:val="Normal"/>
    <w:rsid w:val="00541789"/>
    <w:rPr>
      <w:color w:val="808080"/>
      <w:sz w:val="16"/>
    </w:rPr>
  </w:style>
  <w:style w:type="paragraph" w:customStyle="1" w:styleId="TOC91">
    <w:name w:val="TOC 91"/>
    <w:basedOn w:val="Normal"/>
    <w:next w:val="Normal"/>
    <w:semiHidden/>
    <w:rsid w:val="00541789"/>
    <w:pPr>
      <w:tabs>
        <w:tab w:val="right" w:pos="8504"/>
      </w:tabs>
      <w:spacing w:before="0"/>
      <w:ind w:left="1920"/>
    </w:pPr>
    <w:rPr>
      <w:sz w:val="20"/>
    </w:rPr>
  </w:style>
  <w:style w:type="paragraph" w:styleId="Date">
    <w:name w:val="Date"/>
    <w:basedOn w:val="Normal"/>
    <w:next w:val="Normal"/>
    <w:link w:val="DateChar"/>
    <w:semiHidden/>
    <w:rsid w:val="00541789"/>
    <w:pPr>
      <w:spacing w:before="360" w:after="240" w:line="240" w:lineRule="exact"/>
      <w:ind w:left="0"/>
      <w:jc w:val="right"/>
    </w:pPr>
    <w:rPr>
      <w:rFonts w:ascii="CG Times (W1)" w:hAnsi="CG Times (W1)"/>
      <w:sz w:val="22"/>
    </w:rPr>
  </w:style>
  <w:style w:type="character" w:customStyle="1" w:styleId="DateChar">
    <w:name w:val="Date Char"/>
    <w:basedOn w:val="DefaultParagraphFont"/>
    <w:link w:val="Date"/>
    <w:semiHidden/>
    <w:locked/>
    <w:rsid w:val="00A753F4"/>
    <w:rPr>
      <w:spacing w:val="2"/>
      <w:szCs w:val="20"/>
      <w:lang w:val="en-GB"/>
    </w:rPr>
  </w:style>
  <w:style w:type="paragraph" w:customStyle="1" w:styleId="NormalIndent2">
    <w:name w:val="Normal Indent2"/>
    <w:basedOn w:val="Normal"/>
    <w:semiHidden/>
    <w:rsid w:val="00541789"/>
    <w:pPr>
      <w:spacing w:before="120"/>
      <w:ind w:left="1134" w:hanging="1134"/>
    </w:pPr>
    <w:rPr>
      <w:sz w:val="22"/>
    </w:rPr>
  </w:style>
  <w:style w:type="paragraph" w:customStyle="1" w:styleId="Normal10">
    <w:name w:val="Normal 10"/>
    <w:basedOn w:val="Normal"/>
    <w:semiHidden/>
    <w:rsid w:val="00541789"/>
    <w:pPr>
      <w:ind w:left="0"/>
    </w:pPr>
    <w:rPr>
      <w:sz w:val="20"/>
    </w:rPr>
  </w:style>
  <w:style w:type="paragraph" w:customStyle="1" w:styleId="Table">
    <w:name w:val="Table"/>
    <w:basedOn w:val="Normal"/>
    <w:semiHidden/>
    <w:rsid w:val="00541789"/>
    <w:pPr>
      <w:spacing w:before="120"/>
      <w:ind w:left="0"/>
    </w:pPr>
    <w:rPr>
      <w:sz w:val="22"/>
      <w:lang w:val="en-AU"/>
    </w:rPr>
  </w:style>
  <w:style w:type="paragraph" w:customStyle="1" w:styleId="Normaltitle">
    <w:name w:val="Normal title"/>
    <w:basedOn w:val="Normal"/>
    <w:semiHidden/>
    <w:rsid w:val="00541789"/>
    <w:pPr>
      <w:ind w:left="850" w:hanging="283"/>
    </w:pPr>
    <w:rPr>
      <w:b/>
    </w:rPr>
  </w:style>
  <w:style w:type="table" w:customStyle="1" w:styleId="TableCAVSIS">
    <w:name w:val="Table CAVSIS"/>
    <w:basedOn w:val="TableProfessional"/>
    <w:rsid w:val="00541789"/>
    <w:rPr>
      <w:rFonts w:ascii="Verdana" w:hAnsi="Verdana"/>
      <w:sz w:val="18"/>
    </w:rPr>
    <w:tblPr>
      <w:tblInd w:w="817"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CellMar>
        <w:top w:w="0" w:type="dxa"/>
        <w:left w:w="108" w:type="dxa"/>
        <w:bottom w:w="0" w:type="dxa"/>
        <w:right w:w="108" w:type="dxa"/>
      </w:tblCellMar>
    </w:tblPr>
    <w:tcPr>
      <w:shd w:val="clear" w:color="auto" w:fill="auto"/>
    </w:tcPr>
    <w:tblStylePr w:type="firstRow">
      <w:rPr>
        <w:rFonts w:ascii="Calibri" w:hAnsi="Calibri"/>
        <w:b/>
        <w:bCs/>
        <w:color w:val="FFFFFF"/>
        <w:sz w:val="18"/>
      </w:rPr>
      <w:tblPr/>
      <w:tcPr>
        <w:tcBorders>
          <w:tl2br w:val="none" w:sz="0" w:space="0" w:color="auto"/>
          <w:tr2bl w:val="none" w:sz="0" w:space="0" w:color="auto"/>
        </w:tcBorders>
        <w:shd w:val="clear" w:color="auto" w:fill="808080"/>
      </w:tcPr>
    </w:tblStylePr>
  </w:style>
  <w:style w:type="paragraph" w:customStyle="1" w:styleId="Normaltitle2">
    <w:name w:val="Normal title 2"/>
    <w:basedOn w:val="Normaltitle"/>
    <w:semiHidden/>
    <w:rsid w:val="00541789"/>
    <w:pPr>
      <w:spacing w:before="120"/>
      <w:ind w:left="1135" w:hanging="284"/>
    </w:pPr>
    <w:rPr>
      <w:caps/>
    </w:rPr>
  </w:style>
  <w:style w:type="paragraph" w:styleId="Title">
    <w:name w:val="Title"/>
    <w:basedOn w:val="Normal"/>
    <w:link w:val="TitleChar"/>
    <w:qFormat/>
    <w:rsid w:val="00541789"/>
    <w:pPr>
      <w:spacing w:after="60"/>
      <w:jc w:val="center"/>
    </w:pPr>
    <w:rPr>
      <w:rFonts w:ascii="Arial" w:hAnsi="Arial"/>
      <w:b/>
      <w:kern w:val="28"/>
      <w:sz w:val="32"/>
    </w:rPr>
  </w:style>
  <w:style w:type="character" w:customStyle="1" w:styleId="TitleChar">
    <w:name w:val="Title Char"/>
    <w:basedOn w:val="DefaultParagraphFont"/>
    <w:link w:val="Title"/>
    <w:locked/>
    <w:rsid w:val="00A753F4"/>
    <w:rPr>
      <w:rFonts w:ascii="Arial" w:hAnsi="Arial"/>
      <w:b/>
      <w:spacing w:val="2"/>
      <w:kern w:val="28"/>
      <w:sz w:val="32"/>
      <w:szCs w:val="20"/>
      <w:lang w:val="en-GB"/>
    </w:rPr>
  </w:style>
  <w:style w:type="paragraph" w:customStyle="1" w:styleId="wp">
    <w:name w:val="wp"/>
    <w:basedOn w:val="Normal"/>
    <w:semiHidden/>
    <w:rsid w:val="00541789"/>
    <w:pPr>
      <w:tabs>
        <w:tab w:val="left" w:leader="dot" w:pos="2880"/>
      </w:tabs>
      <w:spacing w:before="0" w:after="100"/>
      <w:ind w:left="2041" w:hanging="2041"/>
    </w:pPr>
  </w:style>
  <w:style w:type="paragraph" w:styleId="BodyText2">
    <w:name w:val="Body Text 2"/>
    <w:basedOn w:val="Normal"/>
    <w:link w:val="BodyText2Char"/>
    <w:semiHidden/>
    <w:rsid w:val="00541789"/>
    <w:pPr>
      <w:spacing w:line="480" w:lineRule="auto"/>
    </w:pPr>
  </w:style>
  <w:style w:type="character" w:customStyle="1" w:styleId="BodyText2Char">
    <w:name w:val="Body Text 2 Char"/>
    <w:basedOn w:val="DefaultParagraphFont"/>
    <w:link w:val="BodyText2"/>
    <w:semiHidden/>
    <w:locked/>
    <w:rsid w:val="00A753F4"/>
    <w:rPr>
      <w:rFonts w:ascii="Verdana" w:hAnsi="Verdana"/>
      <w:spacing w:val="2"/>
      <w:sz w:val="18"/>
      <w:szCs w:val="20"/>
      <w:lang w:val="en-GB"/>
    </w:rPr>
  </w:style>
  <w:style w:type="character" w:styleId="PageNumber">
    <w:name w:val="page number"/>
    <w:basedOn w:val="DefaultParagraphFont"/>
    <w:semiHidden/>
    <w:rsid w:val="00541789"/>
  </w:style>
  <w:style w:type="paragraph" w:styleId="BodyText">
    <w:name w:val="Body Text"/>
    <w:basedOn w:val="Normal"/>
    <w:link w:val="BodyTextChar"/>
    <w:semiHidden/>
    <w:rsid w:val="00541789"/>
    <w:pPr>
      <w:spacing w:before="60" w:after="120"/>
      <w:ind w:left="1080"/>
    </w:pPr>
  </w:style>
  <w:style w:type="character" w:customStyle="1" w:styleId="BodyTextChar">
    <w:name w:val="Body Text Char"/>
    <w:basedOn w:val="DefaultParagraphFont"/>
    <w:link w:val="BodyText"/>
    <w:semiHidden/>
    <w:locked/>
    <w:rsid w:val="00541789"/>
    <w:rPr>
      <w:rFonts w:ascii="Verdana" w:hAnsi="Verdana"/>
      <w:spacing w:val="2"/>
      <w:sz w:val="18"/>
      <w:szCs w:val="20"/>
      <w:lang w:val="en-GB"/>
    </w:rPr>
  </w:style>
  <w:style w:type="paragraph" w:customStyle="1" w:styleId="BodyTextTab">
    <w:name w:val="Body Text Tab"/>
    <w:basedOn w:val="BodyText"/>
    <w:semiHidden/>
    <w:rsid w:val="00541789"/>
    <w:pPr>
      <w:ind w:left="1985" w:hanging="1134"/>
    </w:pPr>
  </w:style>
  <w:style w:type="paragraph" w:customStyle="1" w:styleId="Bullet1">
    <w:name w:val="Bullet1"/>
    <w:basedOn w:val="Normal"/>
    <w:rsid w:val="00541789"/>
    <w:pPr>
      <w:keepLines/>
      <w:numPr>
        <w:numId w:val="10"/>
      </w:numPr>
      <w:tabs>
        <w:tab w:val="clear" w:pos="1211"/>
        <w:tab w:val="left" w:pos="1440"/>
        <w:tab w:val="left" w:pos="1800"/>
        <w:tab w:val="left" w:pos="2160"/>
      </w:tabs>
      <w:spacing w:before="0"/>
      <w:ind w:left="1800" w:hanging="288"/>
    </w:pPr>
  </w:style>
  <w:style w:type="paragraph" w:customStyle="1" w:styleId="Bullet2">
    <w:name w:val="Bullet2"/>
    <w:basedOn w:val="Normal"/>
    <w:semiHidden/>
    <w:rsid w:val="00541789"/>
    <w:pPr>
      <w:keepLines/>
      <w:numPr>
        <w:numId w:val="11"/>
      </w:numPr>
    </w:pPr>
  </w:style>
  <w:style w:type="paragraph" w:customStyle="1" w:styleId="bullet1indent">
    <w:name w:val="bullet1_indent"/>
    <w:basedOn w:val="Bullet1"/>
    <w:rsid w:val="00541789"/>
    <w:pPr>
      <w:numPr>
        <w:numId w:val="12"/>
      </w:numPr>
      <w:tabs>
        <w:tab w:val="clear" w:pos="1440"/>
        <w:tab w:val="clear" w:pos="1800"/>
        <w:tab w:val="clear" w:pos="2160"/>
        <w:tab w:val="left" w:pos="2232"/>
      </w:tabs>
      <w:ind w:left="2232" w:hanging="216"/>
    </w:pPr>
  </w:style>
  <w:style w:type="paragraph" w:customStyle="1" w:styleId="bullet2indent">
    <w:name w:val="bullet2_indent"/>
    <w:basedOn w:val="Bullet2"/>
    <w:semiHidden/>
    <w:rsid w:val="00541789"/>
    <w:pPr>
      <w:numPr>
        <w:numId w:val="0"/>
      </w:numPr>
      <w:tabs>
        <w:tab w:val="num" w:pos="2061"/>
      </w:tabs>
      <w:ind w:left="1985" w:hanging="284"/>
    </w:pPr>
  </w:style>
  <w:style w:type="paragraph" w:styleId="Caption">
    <w:name w:val="caption"/>
    <w:basedOn w:val="Normal"/>
    <w:next w:val="BodyText"/>
    <w:qFormat/>
    <w:rsid w:val="00541789"/>
    <w:pPr>
      <w:spacing w:before="120"/>
      <w:ind w:left="1134" w:hanging="1134"/>
    </w:pPr>
    <w:rPr>
      <w:b/>
    </w:rPr>
  </w:style>
  <w:style w:type="character" w:styleId="CommentReference">
    <w:name w:val="annotation reference"/>
    <w:basedOn w:val="DefaultParagraphFont"/>
    <w:semiHidden/>
    <w:rsid w:val="00541789"/>
    <w:rPr>
      <w:sz w:val="16"/>
    </w:rPr>
  </w:style>
  <w:style w:type="paragraph" w:customStyle="1" w:styleId="DATEDOC">
    <w:name w:val="DATEDOC"/>
    <w:basedOn w:val="Normal"/>
    <w:semiHidden/>
    <w:rsid w:val="00541789"/>
    <w:pPr>
      <w:spacing w:before="120" w:after="120"/>
      <w:ind w:left="68"/>
      <w:jc w:val="center"/>
    </w:pPr>
  </w:style>
  <w:style w:type="paragraph" w:customStyle="1" w:styleId="FrontHeaderTopline">
    <w:name w:val="Front Header Topline"/>
    <w:basedOn w:val="FrontHeader"/>
    <w:rsid w:val="00541789"/>
    <w:pPr>
      <w:tabs>
        <w:tab w:val="left" w:pos="2520"/>
      </w:tabs>
      <w:ind w:hanging="2448"/>
    </w:pPr>
  </w:style>
  <w:style w:type="paragraph" w:customStyle="1" w:styleId="FrontHeader">
    <w:name w:val="Front Header"/>
    <w:basedOn w:val="Normal"/>
    <w:link w:val="FrontHeaderCharChar"/>
    <w:rsid w:val="00541789"/>
    <w:pPr>
      <w:ind w:left="2448"/>
    </w:pPr>
    <w:rPr>
      <w:b/>
      <w:spacing w:val="14"/>
      <w:sz w:val="20"/>
      <w:szCs w:val="28"/>
    </w:rPr>
  </w:style>
  <w:style w:type="character" w:customStyle="1" w:styleId="FrontHeaderCharChar">
    <w:name w:val="Front Header Char Char"/>
    <w:basedOn w:val="DefaultParagraphFont"/>
    <w:link w:val="FrontHeader"/>
    <w:locked/>
    <w:rsid w:val="00541789"/>
    <w:rPr>
      <w:rFonts w:ascii="Verdana" w:hAnsi="Verdana"/>
      <w:b/>
      <w:spacing w:val="14"/>
      <w:sz w:val="20"/>
      <w:szCs w:val="28"/>
      <w:lang w:val="en-GB"/>
    </w:rPr>
  </w:style>
  <w:style w:type="paragraph" w:customStyle="1" w:styleId="FrontHeaderReference">
    <w:name w:val="Front Header Reference"/>
    <w:basedOn w:val="FrontHeader"/>
    <w:rsid w:val="00541789"/>
    <w:pPr>
      <w:ind w:left="72"/>
    </w:pPr>
  </w:style>
  <w:style w:type="paragraph" w:customStyle="1" w:styleId="FrontSubTitle2">
    <w:name w:val="Front SubTitle 2"/>
    <w:basedOn w:val="FrontSubTitle"/>
    <w:rsid w:val="00541789"/>
    <w:pPr>
      <w:ind w:left="720"/>
    </w:pPr>
    <w:rPr>
      <w:lang w:val="en-US"/>
    </w:rPr>
  </w:style>
  <w:style w:type="paragraph" w:customStyle="1" w:styleId="FrontSubTitle">
    <w:name w:val="Front SubTitle"/>
    <w:basedOn w:val="FrontHeader"/>
    <w:rsid w:val="00541789"/>
    <w:rPr>
      <w:i/>
      <w:sz w:val="22"/>
      <w:szCs w:val="24"/>
    </w:rPr>
  </w:style>
  <w:style w:type="paragraph" w:customStyle="1" w:styleId="Normalbullet">
    <w:name w:val="Normal bullet"/>
    <w:basedOn w:val="Normal"/>
    <w:semiHidden/>
    <w:rsid w:val="00541789"/>
    <w:pPr>
      <w:numPr>
        <w:numId w:val="13"/>
      </w:numPr>
      <w:tabs>
        <w:tab w:val="clear" w:pos="360"/>
        <w:tab w:val="left" w:pos="1418"/>
      </w:tabs>
      <w:ind w:left="1418" w:hanging="709"/>
    </w:pPr>
  </w:style>
  <w:style w:type="paragraph" w:styleId="TOC9">
    <w:name w:val="toc 9"/>
    <w:basedOn w:val="Normal"/>
    <w:next w:val="Normal"/>
    <w:autoRedefine/>
    <w:semiHidden/>
    <w:rsid w:val="00541789"/>
    <w:pPr>
      <w:spacing w:before="0"/>
      <w:ind w:left="1920"/>
    </w:pPr>
    <w:rPr>
      <w:szCs w:val="21"/>
    </w:rPr>
  </w:style>
  <w:style w:type="paragraph" w:styleId="BodyTextIndent">
    <w:name w:val="Body Text Indent"/>
    <w:basedOn w:val="Normal"/>
    <w:link w:val="BodyTextIndentChar"/>
    <w:semiHidden/>
    <w:rsid w:val="00541789"/>
    <w:pPr>
      <w:spacing w:before="0"/>
      <w:ind w:left="1134"/>
    </w:pPr>
  </w:style>
  <w:style w:type="character" w:customStyle="1" w:styleId="BodyTextIndentChar">
    <w:name w:val="Body Text Indent Char"/>
    <w:basedOn w:val="DefaultParagraphFont"/>
    <w:link w:val="BodyTextIndent"/>
    <w:semiHidden/>
    <w:locked/>
    <w:rsid w:val="00A753F4"/>
    <w:rPr>
      <w:rFonts w:ascii="Verdana" w:hAnsi="Verdana"/>
      <w:spacing w:val="2"/>
      <w:sz w:val="18"/>
      <w:szCs w:val="20"/>
      <w:lang w:val="en-GB"/>
    </w:rPr>
  </w:style>
  <w:style w:type="paragraph" w:styleId="BodyTextIndent2">
    <w:name w:val="Body Text Indent 2"/>
    <w:basedOn w:val="Normal"/>
    <w:link w:val="BodyTextIndent2Char"/>
    <w:semiHidden/>
    <w:rsid w:val="00541789"/>
    <w:pPr>
      <w:ind w:left="851"/>
    </w:pPr>
  </w:style>
  <w:style w:type="character" w:customStyle="1" w:styleId="BodyTextIndent2Char">
    <w:name w:val="Body Text Indent 2 Char"/>
    <w:basedOn w:val="DefaultParagraphFont"/>
    <w:link w:val="BodyTextIndent2"/>
    <w:semiHidden/>
    <w:locked/>
    <w:rsid w:val="00A753F4"/>
    <w:rPr>
      <w:rFonts w:ascii="Verdana" w:hAnsi="Verdana"/>
      <w:spacing w:val="2"/>
      <w:sz w:val="18"/>
      <w:szCs w:val="20"/>
      <w:lang w:val="en-GB"/>
    </w:rPr>
  </w:style>
  <w:style w:type="character" w:styleId="Hyperlink">
    <w:name w:val="Hyperlink"/>
    <w:basedOn w:val="DefaultParagraphFont"/>
    <w:rsid w:val="00541789"/>
    <w:rPr>
      <w:color w:val="0000FF"/>
      <w:u w:val="single"/>
    </w:rPr>
  </w:style>
  <w:style w:type="paragraph" w:customStyle="1" w:styleId="ANNEXE">
    <w:name w:val="ANNEXE"/>
    <w:basedOn w:val="Normal"/>
    <w:semiHidden/>
    <w:rsid w:val="00541789"/>
    <w:pPr>
      <w:pageBreakBefore/>
      <w:spacing w:before="120"/>
      <w:ind w:left="0"/>
      <w:jc w:val="center"/>
      <w:outlineLvl w:val="5"/>
    </w:pPr>
    <w:rPr>
      <w:b/>
      <w:sz w:val="32"/>
      <w:lang w:val="fr-FR"/>
    </w:rPr>
  </w:style>
  <w:style w:type="paragraph" w:customStyle="1" w:styleId="NormalIndent1">
    <w:name w:val="Normal Indent 1"/>
    <w:basedOn w:val="NormalIndent"/>
    <w:semiHidden/>
    <w:rsid w:val="00541789"/>
  </w:style>
  <w:style w:type="paragraph" w:customStyle="1" w:styleId="BulletIndentCharCharChar">
    <w:name w:val="Bullet Indent Char Char Char"/>
    <w:basedOn w:val="NormalIndent"/>
    <w:semiHidden/>
    <w:rsid w:val="00541789"/>
    <w:pPr>
      <w:numPr>
        <w:numId w:val="14"/>
      </w:numPr>
    </w:pPr>
  </w:style>
  <w:style w:type="paragraph" w:styleId="Index1">
    <w:name w:val="index 1"/>
    <w:basedOn w:val="Normal"/>
    <w:next w:val="Normal"/>
    <w:autoRedefine/>
    <w:semiHidden/>
    <w:rsid w:val="00541789"/>
    <w:pPr>
      <w:spacing w:before="0"/>
      <w:ind w:left="240" w:hanging="240"/>
    </w:pPr>
    <w:rPr>
      <w:szCs w:val="24"/>
    </w:rPr>
  </w:style>
  <w:style w:type="paragraph" w:styleId="Index2">
    <w:name w:val="index 2"/>
    <w:basedOn w:val="Normal"/>
    <w:next w:val="Normal"/>
    <w:autoRedefine/>
    <w:semiHidden/>
    <w:rsid w:val="00541789"/>
    <w:pPr>
      <w:spacing w:before="0"/>
      <w:ind w:left="480" w:hanging="240"/>
    </w:pPr>
    <w:rPr>
      <w:szCs w:val="24"/>
    </w:rPr>
  </w:style>
  <w:style w:type="paragraph" w:styleId="Index3">
    <w:name w:val="index 3"/>
    <w:basedOn w:val="Normal"/>
    <w:next w:val="Normal"/>
    <w:autoRedefine/>
    <w:semiHidden/>
    <w:rsid w:val="00541789"/>
    <w:pPr>
      <w:spacing w:before="0"/>
      <w:ind w:hanging="240"/>
    </w:pPr>
    <w:rPr>
      <w:szCs w:val="24"/>
    </w:rPr>
  </w:style>
  <w:style w:type="paragraph" w:styleId="Index4">
    <w:name w:val="index 4"/>
    <w:basedOn w:val="Normal"/>
    <w:next w:val="Normal"/>
    <w:autoRedefine/>
    <w:semiHidden/>
    <w:rsid w:val="00541789"/>
    <w:pPr>
      <w:spacing w:before="0"/>
      <w:ind w:left="960" w:hanging="240"/>
    </w:pPr>
    <w:rPr>
      <w:szCs w:val="24"/>
    </w:rPr>
  </w:style>
  <w:style w:type="paragraph" w:styleId="Index5">
    <w:name w:val="index 5"/>
    <w:basedOn w:val="Normal"/>
    <w:next w:val="Normal"/>
    <w:autoRedefine/>
    <w:semiHidden/>
    <w:rsid w:val="00541789"/>
    <w:pPr>
      <w:spacing w:before="0"/>
      <w:ind w:left="1200" w:hanging="240"/>
    </w:pPr>
    <w:rPr>
      <w:szCs w:val="24"/>
    </w:rPr>
  </w:style>
  <w:style w:type="paragraph" w:styleId="Index6">
    <w:name w:val="index 6"/>
    <w:basedOn w:val="Normal"/>
    <w:next w:val="Normal"/>
    <w:autoRedefine/>
    <w:semiHidden/>
    <w:rsid w:val="00541789"/>
    <w:pPr>
      <w:spacing w:before="0"/>
      <w:ind w:left="1440" w:hanging="240"/>
    </w:pPr>
    <w:rPr>
      <w:szCs w:val="24"/>
    </w:rPr>
  </w:style>
  <w:style w:type="paragraph" w:styleId="Index7">
    <w:name w:val="index 7"/>
    <w:basedOn w:val="Normal"/>
    <w:next w:val="Normal"/>
    <w:autoRedefine/>
    <w:semiHidden/>
    <w:rsid w:val="00541789"/>
    <w:pPr>
      <w:spacing w:before="0"/>
      <w:ind w:left="1680" w:hanging="240"/>
    </w:pPr>
    <w:rPr>
      <w:szCs w:val="24"/>
    </w:rPr>
  </w:style>
  <w:style w:type="paragraph" w:styleId="Index8">
    <w:name w:val="index 8"/>
    <w:basedOn w:val="Normal"/>
    <w:next w:val="Normal"/>
    <w:autoRedefine/>
    <w:semiHidden/>
    <w:rsid w:val="00541789"/>
    <w:pPr>
      <w:spacing w:before="0"/>
      <w:ind w:left="1920" w:hanging="240"/>
    </w:pPr>
    <w:rPr>
      <w:szCs w:val="24"/>
    </w:rPr>
  </w:style>
  <w:style w:type="paragraph" w:styleId="Index9">
    <w:name w:val="index 9"/>
    <w:basedOn w:val="Normal"/>
    <w:next w:val="Normal"/>
    <w:autoRedefine/>
    <w:semiHidden/>
    <w:rsid w:val="00541789"/>
    <w:pPr>
      <w:spacing w:before="0"/>
      <w:ind w:left="2160" w:hanging="240"/>
    </w:pPr>
    <w:rPr>
      <w:szCs w:val="24"/>
    </w:rPr>
  </w:style>
  <w:style w:type="paragraph" w:styleId="IndexHeading">
    <w:name w:val="index heading"/>
    <w:basedOn w:val="Normal"/>
    <w:next w:val="Index1"/>
    <w:semiHidden/>
    <w:rsid w:val="00541789"/>
    <w:pPr>
      <w:spacing w:before="120" w:after="120"/>
    </w:pPr>
    <w:rPr>
      <w:b/>
      <w:bCs/>
      <w:i/>
      <w:iCs/>
      <w:szCs w:val="24"/>
    </w:rPr>
  </w:style>
  <w:style w:type="paragraph" w:styleId="BodyText3">
    <w:name w:val="Body Text 3"/>
    <w:basedOn w:val="Normal"/>
    <w:link w:val="BodyText3Char"/>
    <w:semiHidden/>
    <w:rsid w:val="00541789"/>
    <w:rPr>
      <w:sz w:val="16"/>
      <w:szCs w:val="16"/>
    </w:rPr>
  </w:style>
  <w:style w:type="character" w:customStyle="1" w:styleId="BodyText3Char">
    <w:name w:val="Body Text 3 Char"/>
    <w:basedOn w:val="DefaultParagraphFont"/>
    <w:link w:val="BodyText3"/>
    <w:semiHidden/>
    <w:locked/>
    <w:rsid w:val="00A753F4"/>
    <w:rPr>
      <w:rFonts w:ascii="Verdana" w:hAnsi="Verdana"/>
      <w:spacing w:val="2"/>
      <w:sz w:val="16"/>
      <w:szCs w:val="16"/>
      <w:lang w:val="en-GB"/>
    </w:rPr>
  </w:style>
  <w:style w:type="character" w:styleId="Emphasis">
    <w:name w:val="Emphasis"/>
    <w:basedOn w:val="DefaultParagraphFont"/>
    <w:qFormat/>
    <w:rsid w:val="00541789"/>
    <w:rPr>
      <w:i/>
      <w:iCs/>
    </w:rPr>
  </w:style>
  <w:style w:type="character" w:styleId="LineNumber">
    <w:name w:val="line number"/>
    <w:basedOn w:val="DefaultParagraphFont"/>
    <w:semiHidden/>
    <w:rsid w:val="00541789"/>
  </w:style>
  <w:style w:type="character" w:styleId="FollowedHyperlink">
    <w:name w:val="FollowedHyperlink"/>
    <w:basedOn w:val="DefaultParagraphFont"/>
    <w:semiHidden/>
    <w:rsid w:val="00541789"/>
    <w:rPr>
      <w:color w:val="800080"/>
      <w:u w:val="single"/>
    </w:rPr>
  </w:style>
  <w:style w:type="paragraph" w:styleId="NormalWeb">
    <w:name w:val="Normal (Web)"/>
    <w:basedOn w:val="Normal"/>
    <w:uiPriority w:val="99"/>
    <w:semiHidden/>
    <w:rsid w:val="00541789"/>
    <w:pPr>
      <w:spacing w:before="100" w:beforeAutospacing="1" w:after="100" w:afterAutospacing="1"/>
      <w:ind w:left="0"/>
    </w:pPr>
    <w:rPr>
      <w:rFonts w:ascii="Arial Unicode MS" w:eastAsia="Arial Unicode MS" w:hAnsi="Arial Unicode MS" w:cs="Arial Unicode MS"/>
      <w:szCs w:val="24"/>
      <w:lang w:val="en-US"/>
    </w:rPr>
  </w:style>
  <w:style w:type="paragraph" w:styleId="TableofFigures">
    <w:name w:val="table of figures"/>
    <w:basedOn w:val="Normal"/>
    <w:next w:val="Normal"/>
    <w:semiHidden/>
    <w:rsid w:val="00541789"/>
    <w:pPr>
      <w:ind w:left="480" w:hanging="480"/>
    </w:pPr>
  </w:style>
  <w:style w:type="character" w:customStyle="1" w:styleId="StyleArial10pt">
    <w:name w:val="Style Arial 10 pt"/>
    <w:basedOn w:val="DefaultParagraphFont"/>
    <w:semiHidden/>
    <w:rsid w:val="00541789"/>
    <w:rPr>
      <w:rFonts w:ascii="Arial" w:hAnsi="Arial"/>
      <w:sz w:val="20"/>
      <w:lang w:val="en-GB" w:eastAsia="en-US" w:bidi="ar-SA"/>
    </w:rPr>
  </w:style>
  <w:style w:type="paragraph" w:styleId="BalloonText">
    <w:name w:val="Balloon Text"/>
    <w:basedOn w:val="Normal"/>
    <w:link w:val="BalloonTextChar"/>
    <w:semiHidden/>
    <w:rsid w:val="00541789"/>
    <w:rPr>
      <w:rFonts w:ascii="Tahoma" w:hAnsi="Tahoma" w:cs="Tahoma"/>
      <w:sz w:val="16"/>
      <w:szCs w:val="16"/>
    </w:rPr>
  </w:style>
  <w:style w:type="character" w:customStyle="1" w:styleId="BalloonTextChar">
    <w:name w:val="Balloon Text Char"/>
    <w:basedOn w:val="DefaultParagraphFont"/>
    <w:link w:val="BalloonText"/>
    <w:semiHidden/>
    <w:locked/>
    <w:rsid w:val="00A753F4"/>
    <w:rPr>
      <w:rFonts w:ascii="Tahoma" w:hAnsi="Tahoma" w:cs="Tahoma"/>
      <w:spacing w:val="2"/>
      <w:sz w:val="16"/>
      <w:szCs w:val="16"/>
      <w:lang w:val="en-GB"/>
    </w:rPr>
  </w:style>
  <w:style w:type="character" w:styleId="HTMLCite">
    <w:name w:val="HTML Cite"/>
    <w:basedOn w:val="DefaultParagraphFont"/>
    <w:semiHidden/>
    <w:rsid w:val="00541789"/>
    <w:rPr>
      <w:i/>
      <w:iCs/>
    </w:rPr>
  </w:style>
  <w:style w:type="paragraph" w:styleId="CommentSubject">
    <w:name w:val="annotation subject"/>
    <w:basedOn w:val="CommentText"/>
    <w:next w:val="CommentText"/>
    <w:link w:val="CommentSubjectChar"/>
    <w:semiHidden/>
    <w:rsid w:val="00541789"/>
    <w:rPr>
      <w:b/>
      <w:bCs/>
      <w:sz w:val="20"/>
    </w:rPr>
  </w:style>
  <w:style w:type="character" w:customStyle="1" w:styleId="CommentSubjectChar">
    <w:name w:val="Comment Subject Char"/>
    <w:basedOn w:val="CommentTextChar"/>
    <w:link w:val="CommentSubject"/>
    <w:semiHidden/>
    <w:locked/>
    <w:rsid w:val="00A753F4"/>
    <w:rPr>
      <w:rFonts w:ascii="Verdana" w:hAnsi="Verdana"/>
      <w:b/>
      <w:bCs/>
      <w:spacing w:val="2"/>
      <w:sz w:val="20"/>
      <w:szCs w:val="20"/>
      <w:lang w:val="en-GB"/>
    </w:rPr>
  </w:style>
  <w:style w:type="paragraph" w:styleId="ListBullet">
    <w:name w:val="List Bullet"/>
    <w:basedOn w:val="Normal"/>
    <w:semiHidden/>
    <w:rsid w:val="00541789"/>
    <w:pPr>
      <w:numPr>
        <w:numId w:val="1"/>
      </w:numPr>
    </w:pPr>
  </w:style>
  <w:style w:type="table" w:styleId="TableGrid">
    <w:name w:val="Table Grid"/>
    <w:basedOn w:val="TableNormal"/>
    <w:rsid w:val="00541789"/>
    <w:pPr>
      <w:spacing w:before="240"/>
      <w:ind w:left="709"/>
    </w:pPr>
    <w:rPr>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Heading3Heading3Char1Heading3CharCharHeading3Char">
    <w:name w:val="Style Heading 3Heading 3 Char1Heading 3 Char CharHeading 3 Char ..."/>
    <w:basedOn w:val="Heading3"/>
    <w:semiHidden/>
    <w:rsid w:val="00541789"/>
    <w:rPr>
      <w:bCs/>
      <w:caps/>
      <w:sz w:val="32"/>
    </w:rPr>
  </w:style>
  <w:style w:type="paragraph" w:customStyle="1" w:styleId="Bulletnumbered">
    <w:name w:val="Bullet_numbered"/>
    <w:basedOn w:val="Normal"/>
    <w:rsid w:val="00541789"/>
    <w:pPr>
      <w:numPr>
        <w:numId w:val="15"/>
      </w:numPr>
      <w:tabs>
        <w:tab w:val="left" w:pos="1440"/>
        <w:tab w:val="left" w:pos="1800"/>
        <w:tab w:val="left" w:pos="2160"/>
      </w:tabs>
      <w:ind w:hanging="288"/>
    </w:pPr>
  </w:style>
  <w:style w:type="paragraph" w:styleId="BodyTextFirstIndent">
    <w:name w:val="Body Text First Indent"/>
    <w:basedOn w:val="BodyText"/>
    <w:link w:val="BodyTextFirstIndentChar"/>
    <w:semiHidden/>
    <w:rsid w:val="00541789"/>
    <w:pPr>
      <w:ind w:firstLine="210"/>
    </w:pPr>
  </w:style>
  <w:style w:type="character" w:customStyle="1" w:styleId="BodyTextFirstIndentChar">
    <w:name w:val="Body Text First Indent Char"/>
    <w:basedOn w:val="BodyTextChar"/>
    <w:link w:val="BodyTextFirstIndent"/>
    <w:semiHidden/>
    <w:locked/>
    <w:rsid w:val="00A753F4"/>
    <w:rPr>
      <w:rFonts w:ascii="Verdana" w:hAnsi="Verdana"/>
      <w:spacing w:val="2"/>
      <w:sz w:val="18"/>
      <w:szCs w:val="20"/>
      <w:lang w:val="en-GB"/>
    </w:rPr>
  </w:style>
  <w:style w:type="paragraph" w:styleId="BodyTextFirstIndent2">
    <w:name w:val="Body Text First Indent 2"/>
    <w:basedOn w:val="BodyTextIndent"/>
    <w:link w:val="BodyTextFirstIndent2Char"/>
    <w:semiHidden/>
    <w:rsid w:val="00541789"/>
    <w:pPr>
      <w:spacing w:before="60"/>
      <w:ind w:left="283" w:firstLine="210"/>
    </w:pPr>
  </w:style>
  <w:style w:type="character" w:customStyle="1" w:styleId="BodyTextFirstIndent2Char">
    <w:name w:val="Body Text First Indent 2 Char"/>
    <w:basedOn w:val="BodyTextIndentChar"/>
    <w:link w:val="BodyTextFirstIndent2"/>
    <w:semiHidden/>
    <w:locked/>
    <w:rsid w:val="00A753F4"/>
    <w:rPr>
      <w:rFonts w:ascii="Verdana" w:hAnsi="Verdana"/>
      <w:spacing w:val="2"/>
      <w:sz w:val="18"/>
      <w:szCs w:val="20"/>
      <w:lang w:val="en-GB"/>
    </w:rPr>
  </w:style>
  <w:style w:type="paragraph" w:styleId="BodyTextIndent3">
    <w:name w:val="Body Text Indent 3"/>
    <w:basedOn w:val="Normal"/>
    <w:link w:val="BodyTextIndent3Char"/>
    <w:semiHidden/>
    <w:rsid w:val="00541789"/>
    <w:pPr>
      <w:ind w:left="283"/>
    </w:pPr>
    <w:rPr>
      <w:sz w:val="16"/>
      <w:szCs w:val="16"/>
    </w:rPr>
  </w:style>
  <w:style w:type="character" w:customStyle="1" w:styleId="BodyTextIndent3Char">
    <w:name w:val="Body Text Indent 3 Char"/>
    <w:basedOn w:val="DefaultParagraphFont"/>
    <w:link w:val="BodyTextIndent3"/>
    <w:semiHidden/>
    <w:locked/>
    <w:rsid w:val="00A753F4"/>
    <w:rPr>
      <w:rFonts w:ascii="Verdana" w:hAnsi="Verdana"/>
      <w:spacing w:val="2"/>
      <w:sz w:val="16"/>
      <w:szCs w:val="16"/>
      <w:lang w:val="en-GB"/>
    </w:rPr>
  </w:style>
  <w:style w:type="paragraph" w:styleId="List2">
    <w:name w:val="List 2"/>
    <w:basedOn w:val="Normal"/>
    <w:semiHidden/>
    <w:rsid w:val="00541789"/>
    <w:pPr>
      <w:ind w:left="566" w:hanging="283"/>
    </w:pPr>
  </w:style>
  <w:style w:type="paragraph" w:styleId="List3">
    <w:name w:val="List 3"/>
    <w:basedOn w:val="Normal"/>
    <w:semiHidden/>
    <w:rsid w:val="00541789"/>
    <w:pPr>
      <w:ind w:left="849" w:hanging="283"/>
    </w:pPr>
  </w:style>
  <w:style w:type="paragraph" w:styleId="List4">
    <w:name w:val="List 4"/>
    <w:basedOn w:val="Normal"/>
    <w:semiHidden/>
    <w:rsid w:val="00541789"/>
    <w:pPr>
      <w:ind w:left="1132" w:hanging="283"/>
    </w:pPr>
  </w:style>
  <w:style w:type="paragraph" w:styleId="List5">
    <w:name w:val="List 5"/>
    <w:basedOn w:val="Normal"/>
    <w:semiHidden/>
    <w:rsid w:val="00541789"/>
    <w:pPr>
      <w:ind w:left="1415" w:hanging="283"/>
    </w:pPr>
  </w:style>
  <w:style w:type="paragraph" w:styleId="ListBullet2">
    <w:name w:val="List Bullet 2"/>
    <w:basedOn w:val="Normal"/>
    <w:semiHidden/>
    <w:rsid w:val="00541789"/>
    <w:pPr>
      <w:numPr>
        <w:numId w:val="2"/>
      </w:numPr>
    </w:pPr>
  </w:style>
  <w:style w:type="paragraph" w:styleId="ListBullet3">
    <w:name w:val="List Bullet 3"/>
    <w:basedOn w:val="Normal"/>
    <w:semiHidden/>
    <w:rsid w:val="00541789"/>
    <w:pPr>
      <w:numPr>
        <w:numId w:val="3"/>
      </w:numPr>
    </w:pPr>
  </w:style>
  <w:style w:type="paragraph" w:styleId="ListBullet4">
    <w:name w:val="List Bullet 4"/>
    <w:basedOn w:val="Normal"/>
    <w:semiHidden/>
    <w:rsid w:val="00541789"/>
    <w:pPr>
      <w:numPr>
        <w:numId w:val="4"/>
      </w:numPr>
    </w:pPr>
  </w:style>
  <w:style w:type="paragraph" w:styleId="ListBullet5">
    <w:name w:val="List Bullet 5"/>
    <w:basedOn w:val="Normal"/>
    <w:semiHidden/>
    <w:rsid w:val="00541789"/>
    <w:pPr>
      <w:numPr>
        <w:numId w:val="5"/>
      </w:numPr>
    </w:pPr>
  </w:style>
  <w:style w:type="paragraph" w:styleId="ListContinue2">
    <w:name w:val="List Continue 2"/>
    <w:basedOn w:val="Normal"/>
    <w:semiHidden/>
    <w:rsid w:val="00541789"/>
    <w:pPr>
      <w:ind w:left="566"/>
    </w:pPr>
  </w:style>
  <w:style w:type="paragraph" w:styleId="ListContinue3">
    <w:name w:val="List Continue 3"/>
    <w:basedOn w:val="Normal"/>
    <w:semiHidden/>
    <w:rsid w:val="00541789"/>
    <w:pPr>
      <w:ind w:left="849"/>
    </w:pPr>
  </w:style>
  <w:style w:type="paragraph" w:styleId="ListContinue4">
    <w:name w:val="List Continue 4"/>
    <w:basedOn w:val="Normal"/>
    <w:semiHidden/>
    <w:rsid w:val="00541789"/>
    <w:pPr>
      <w:ind w:left="1132"/>
    </w:pPr>
  </w:style>
  <w:style w:type="paragraph" w:styleId="ListContinue5">
    <w:name w:val="List Continue 5"/>
    <w:basedOn w:val="Normal"/>
    <w:semiHidden/>
    <w:rsid w:val="00541789"/>
    <w:pPr>
      <w:ind w:left="1415"/>
    </w:pPr>
  </w:style>
  <w:style w:type="paragraph" w:styleId="ListNumber2">
    <w:name w:val="List Number 2"/>
    <w:basedOn w:val="Normal"/>
    <w:semiHidden/>
    <w:rsid w:val="00541789"/>
    <w:pPr>
      <w:numPr>
        <w:numId w:val="6"/>
      </w:numPr>
    </w:pPr>
  </w:style>
  <w:style w:type="paragraph" w:styleId="ListNumber3">
    <w:name w:val="List Number 3"/>
    <w:basedOn w:val="Normal"/>
    <w:semiHidden/>
    <w:rsid w:val="00541789"/>
    <w:pPr>
      <w:numPr>
        <w:numId w:val="9"/>
      </w:numPr>
    </w:pPr>
  </w:style>
  <w:style w:type="paragraph" w:styleId="ListNumber4">
    <w:name w:val="List Number 4"/>
    <w:basedOn w:val="Normal"/>
    <w:semiHidden/>
    <w:rsid w:val="00541789"/>
    <w:pPr>
      <w:numPr>
        <w:numId w:val="7"/>
      </w:numPr>
    </w:pPr>
  </w:style>
  <w:style w:type="paragraph" w:styleId="ListNumber5">
    <w:name w:val="List Number 5"/>
    <w:basedOn w:val="Normal"/>
    <w:semiHidden/>
    <w:rsid w:val="00541789"/>
    <w:pPr>
      <w:numPr>
        <w:numId w:val="8"/>
      </w:numPr>
    </w:pPr>
  </w:style>
  <w:style w:type="table" w:styleId="TableProfessional">
    <w:name w:val="Table Professional"/>
    <w:basedOn w:val="TableNormal"/>
    <w:rsid w:val="00541789"/>
    <w:pPr>
      <w:spacing w:before="40" w:after="80"/>
      <w:ind w:left="720" w:right="144"/>
    </w:pPr>
    <w:rPr>
      <w:sz w:val="20"/>
      <w:szCs w:val="20"/>
      <w:lang w:val="en-GB" w:eastAsia="en-GB"/>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NormalBorder">
    <w:name w:val="Normal Border"/>
    <w:basedOn w:val="Normal"/>
    <w:rsid w:val="00541789"/>
    <w:pPr>
      <w:pBdr>
        <w:top w:val="single" w:sz="4" w:space="1" w:color="auto"/>
        <w:left w:val="single" w:sz="4" w:space="4" w:color="auto"/>
        <w:bottom w:val="single" w:sz="4" w:space="1" w:color="auto"/>
        <w:right w:val="single" w:sz="4" w:space="4" w:color="auto"/>
      </w:pBdr>
      <w:spacing w:before="0"/>
      <w:ind w:left="864" w:right="418"/>
    </w:pPr>
  </w:style>
  <w:style w:type="paragraph" w:customStyle="1" w:styleId="FrontText">
    <w:name w:val="Front Text"/>
    <w:basedOn w:val="FrontSubTitle"/>
    <w:rsid w:val="00541789"/>
    <w:rPr>
      <w:b w:val="0"/>
      <w:i w:val="0"/>
      <w:sz w:val="18"/>
      <w:szCs w:val="20"/>
    </w:rPr>
  </w:style>
  <w:style w:type="paragraph" w:customStyle="1" w:styleId="FrontTableLabel">
    <w:name w:val="Front TableLabel"/>
    <w:basedOn w:val="Normal"/>
    <w:rsid w:val="00541789"/>
    <w:pPr>
      <w:framePr w:w="7344" w:wrap="around" w:vAnchor="text" w:hAnchor="text" w:x="2593" w:y="1"/>
      <w:spacing w:after="40"/>
      <w:ind w:left="0"/>
      <w:jc w:val="right"/>
    </w:pPr>
    <w:rPr>
      <w:b/>
      <w:caps/>
      <w:color w:val="FFFFFF"/>
      <w:spacing w:val="10"/>
      <w:sz w:val="14"/>
    </w:rPr>
  </w:style>
  <w:style w:type="paragraph" w:customStyle="1" w:styleId="FrontTableContent">
    <w:name w:val="Front TableContent"/>
    <w:basedOn w:val="Normal"/>
    <w:rsid w:val="00541789"/>
    <w:pPr>
      <w:framePr w:w="7344" w:wrap="around" w:vAnchor="text" w:hAnchor="text" w:x="2593" w:y="1"/>
      <w:spacing w:after="40"/>
      <w:ind w:left="0"/>
    </w:pPr>
    <w:rPr>
      <w:spacing w:val="6"/>
      <w:sz w:val="16"/>
    </w:rPr>
  </w:style>
  <w:style w:type="paragraph" w:customStyle="1" w:styleId="FrontTableComment">
    <w:name w:val="Front Table Comment"/>
    <w:basedOn w:val="FrontText"/>
    <w:rsid w:val="00541789"/>
    <w:rPr>
      <w:color w:val="808080"/>
      <w:sz w:val="16"/>
      <w:szCs w:val="16"/>
      <w:lang w:val="en-US"/>
    </w:rPr>
  </w:style>
  <w:style w:type="paragraph" w:customStyle="1" w:styleId="ListBullet1">
    <w:name w:val="List Bullet 1"/>
    <w:basedOn w:val="Normal"/>
    <w:semiHidden/>
    <w:rsid w:val="00541789"/>
    <w:pPr>
      <w:numPr>
        <w:numId w:val="16"/>
      </w:numPr>
      <w:tabs>
        <w:tab w:val="clear" w:pos="765"/>
        <w:tab w:val="num" w:pos="360"/>
      </w:tabs>
      <w:spacing w:before="0" w:after="240"/>
      <w:ind w:left="482" w:firstLine="0"/>
      <w:jc w:val="both"/>
    </w:pPr>
    <w:rPr>
      <w:rFonts w:ascii="Times New Roman" w:hAnsi="Times New Roman"/>
      <w:spacing w:val="0"/>
      <w:sz w:val="24"/>
    </w:rPr>
  </w:style>
  <w:style w:type="paragraph" w:customStyle="1" w:styleId="PWText">
    <w:name w:val="PW Text"/>
    <w:semiHidden/>
    <w:rsid w:val="00541789"/>
    <w:pPr>
      <w:keepLines/>
      <w:ind w:left="2977"/>
    </w:pPr>
    <w:rPr>
      <w:rFonts w:ascii="UniSerif" w:hAnsi="UniSerif"/>
      <w:color w:val="000000"/>
      <w:szCs w:val="20"/>
      <w:lang w:val="en-GB"/>
    </w:rPr>
  </w:style>
  <w:style w:type="paragraph" w:customStyle="1" w:styleId="NormalSubtitle">
    <w:name w:val="Normal_Subtitle"/>
    <w:basedOn w:val="Normal"/>
    <w:link w:val="NormalSubtitleChar"/>
    <w:rsid w:val="00541789"/>
    <w:pPr>
      <w:spacing w:before="80" w:after="40"/>
    </w:pPr>
    <w:rPr>
      <w:b/>
      <w:spacing w:val="10"/>
    </w:rPr>
  </w:style>
  <w:style w:type="character" w:customStyle="1" w:styleId="NormalSubtitleChar">
    <w:name w:val="Normal_Subtitle Char"/>
    <w:basedOn w:val="DefaultParagraphFont"/>
    <w:link w:val="NormalSubtitle"/>
    <w:locked/>
    <w:rsid w:val="00541789"/>
    <w:rPr>
      <w:rFonts w:ascii="Verdana" w:hAnsi="Verdana"/>
      <w:b/>
      <w:spacing w:val="10"/>
      <w:sz w:val="18"/>
      <w:szCs w:val="20"/>
      <w:lang w:val="en-GB"/>
    </w:rPr>
  </w:style>
  <w:style w:type="paragraph" w:customStyle="1" w:styleId="NormalIndent0">
    <w:name w:val="Normal_Indent"/>
    <w:basedOn w:val="BodyText"/>
    <w:rsid w:val="00541789"/>
    <w:pPr>
      <w:spacing w:before="80" w:after="40"/>
      <w:ind w:left="1800"/>
    </w:pPr>
  </w:style>
  <w:style w:type="paragraph" w:customStyle="1" w:styleId="FrontHeader16pt">
    <w:name w:val="Front Header + 16 pt"/>
    <w:basedOn w:val="FrontHeader"/>
    <w:link w:val="FrontHeader16ptCharChar"/>
    <w:rsid w:val="00541789"/>
    <w:rPr>
      <w:bCs/>
      <w:sz w:val="32"/>
    </w:rPr>
  </w:style>
  <w:style w:type="character" w:customStyle="1" w:styleId="FrontHeader16ptCharChar">
    <w:name w:val="Front Header + 16 pt Char Char"/>
    <w:basedOn w:val="FrontHeaderCharChar"/>
    <w:link w:val="FrontHeader16pt"/>
    <w:locked/>
    <w:rsid w:val="00541789"/>
    <w:rPr>
      <w:rFonts w:ascii="Verdana" w:hAnsi="Verdana"/>
      <w:b/>
      <w:bCs/>
      <w:spacing w:val="14"/>
      <w:sz w:val="32"/>
      <w:szCs w:val="28"/>
      <w:lang w:val="en-GB"/>
    </w:rPr>
  </w:style>
  <w:style w:type="paragraph" w:customStyle="1" w:styleId="FrontTableLabel0">
    <w:name w:val="Front TableLabel +"/>
    <w:basedOn w:val="FrontTableLabel"/>
    <w:rsid w:val="00541789"/>
    <w:pPr>
      <w:framePr w:wrap="around"/>
    </w:pPr>
    <w:rPr>
      <w:bCs/>
    </w:rPr>
  </w:style>
  <w:style w:type="paragraph" w:styleId="ListParagraph">
    <w:name w:val="List Paragraph"/>
    <w:basedOn w:val="Normal"/>
    <w:link w:val="ListParagraphChar"/>
    <w:uiPriority w:val="34"/>
    <w:qFormat/>
    <w:rsid w:val="00541789"/>
    <w:pPr>
      <w:contextualSpacing/>
    </w:pPr>
  </w:style>
  <w:style w:type="paragraph" w:customStyle="1" w:styleId="Table-elem">
    <w:name w:val="Table-elem"/>
    <w:basedOn w:val="Normal"/>
    <w:rsid w:val="00541789"/>
    <w:pPr>
      <w:spacing w:before="0" w:after="0"/>
      <w:ind w:left="0" w:right="0"/>
      <w:jc w:val="center"/>
    </w:pPr>
    <w:rPr>
      <w:rFonts w:ascii="Times New Roman" w:hAnsi="Times New Roman"/>
      <w:spacing w:val="0"/>
      <w:sz w:val="24"/>
      <w:szCs w:val="24"/>
    </w:rPr>
  </w:style>
  <w:style w:type="paragraph" w:customStyle="1" w:styleId="Question">
    <w:name w:val="Question"/>
    <w:basedOn w:val="Heading3"/>
    <w:link w:val="QuestionChar"/>
    <w:uiPriority w:val="99"/>
    <w:rsid w:val="00304533"/>
    <w:rPr>
      <w:color w:val="auto"/>
      <w:sz w:val="18"/>
      <w:szCs w:val="18"/>
    </w:rPr>
  </w:style>
  <w:style w:type="paragraph" w:customStyle="1" w:styleId="Questionnswerline">
    <w:name w:val="Question nswer line"/>
    <w:basedOn w:val="Normal"/>
    <w:link w:val="QuestionnswerlineChar"/>
    <w:qFormat/>
    <w:rsid w:val="00B247FA"/>
    <w:pPr>
      <w:pBdr>
        <w:bottom w:val="single" w:sz="4" w:space="1" w:color="auto"/>
      </w:pBdr>
      <w:ind w:left="1440"/>
    </w:pPr>
  </w:style>
  <w:style w:type="character" w:customStyle="1" w:styleId="QuestionChar">
    <w:name w:val="Question Char"/>
    <w:basedOn w:val="Heading3Char2"/>
    <w:link w:val="Question"/>
    <w:uiPriority w:val="99"/>
    <w:locked/>
    <w:rsid w:val="00304533"/>
    <w:rPr>
      <w:rFonts w:ascii="Verdana" w:hAnsi="Verdana"/>
      <w:b/>
      <w:caps w:val="0"/>
      <w:color w:val="999999"/>
      <w:spacing w:val="4"/>
      <w:sz w:val="18"/>
      <w:szCs w:val="18"/>
      <w:lang w:val="en-GB"/>
    </w:rPr>
  </w:style>
  <w:style w:type="character" w:customStyle="1" w:styleId="QuestionnswerlineChar">
    <w:name w:val="Question nswer line Char"/>
    <w:basedOn w:val="DefaultParagraphFont"/>
    <w:link w:val="Questionnswerline"/>
    <w:locked/>
    <w:rsid w:val="00B247FA"/>
    <w:rPr>
      <w:rFonts w:ascii="Verdana" w:hAnsi="Verdana" w:cs="Times New Roman"/>
      <w:spacing w:val="2"/>
      <w:sz w:val="18"/>
      <w:lang w:eastAsia="en-US"/>
    </w:rPr>
  </w:style>
  <w:style w:type="paragraph" w:customStyle="1" w:styleId="Question30">
    <w:name w:val="Question 3"/>
    <w:basedOn w:val="Heading3"/>
    <w:link w:val="Question3Char"/>
    <w:autoRedefine/>
    <w:qFormat/>
    <w:rsid w:val="00541789"/>
    <w:pPr>
      <w:numPr>
        <w:ilvl w:val="0"/>
        <w:numId w:val="0"/>
      </w:numPr>
      <w:ind w:left="1224" w:hanging="504"/>
    </w:pPr>
    <w:rPr>
      <w:sz w:val="18"/>
      <w:szCs w:val="18"/>
    </w:rPr>
  </w:style>
  <w:style w:type="paragraph" w:customStyle="1" w:styleId="Question4">
    <w:name w:val="Question 4"/>
    <w:basedOn w:val="Question30"/>
    <w:link w:val="Question4Char"/>
    <w:qFormat/>
    <w:rsid w:val="00541789"/>
    <w:pPr>
      <w:numPr>
        <w:ilvl w:val="3"/>
      </w:numPr>
      <w:ind w:left="1224" w:hanging="504"/>
    </w:pPr>
  </w:style>
  <w:style w:type="character" w:customStyle="1" w:styleId="ListParagraphChar">
    <w:name w:val="List Paragraph Char"/>
    <w:basedOn w:val="DefaultParagraphFont"/>
    <w:link w:val="ListParagraph"/>
    <w:uiPriority w:val="34"/>
    <w:rsid w:val="00541789"/>
    <w:rPr>
      <w:rFonts w:ascii="Verdana" w:hAnsi="Verdana"/>
      <w:spacing w:val="2"/>
      <w:sz w:val="18"/>
      <w:szCs w:val="20"/>
      <w:lang w:val="en-GB"/>
    </w:rPr>
  </w:style>
  <w:style w:type="character" w:customStyle="1" w:styleId="Question3Char">
    <w:name w:val="Question 3 Char"/>
    <w:basedOn w:val="DefaultParagraphFont"/>
    <w:link w:val="Question30"/>
    <w:rsid w:val="00541789"/>
    <w:rPr>
      <w:rFonts w:ascii="Verdana" w:hAnsi="Verdana"/>
      <w:b/>
      <w:color w:val="999999"/>
      <w:spacing w:val="4"/>
      <w:sz w:val="18"/>
      <w:szCs w:val="18"/>
      <w:lang w:val="en-GB"/>
    </w:rPr>
  </w:style>
  <w:style w:type="character" w:customStyle="1" w:styleId="Question4Char">
    <w:name w:val="Question 4 Char"/>
    <w:basedOn w:val="Question3Char"/>
    <w:link w:val="Question4"/>
    <w:rsid w:val="00541789"/>
    <w:rPr>
      <w:rFonts w:ascii="Verdana" w:hAnsi="Verdana"/>
      <w:b/>
      <w:color w:val="999999"/>
      <w:spacing w:val="4"/>
      <w:sz w:val="18"/>
      <w:szCs w:val="18"/>
      <w:lang w:val="en-GB"/>
    </w:rPr>
  </w:style>
  <w:style w:type="paragraph" w:customStyle="1" w:styleId="Questionsub">
    <w:name w:val="Question_sub"/>
    <w:basedOn w:val="ListParagraph"/>
    <w:link w:val="QuestionsubChar"/>
    <w:qFormat/>
    <w:rsid w:val="00541789"/>
    <w:pPr>
      <w:numPr>
        <w:numId w:val="21"/>
      </w:numPr>
    </w:pPr>
    <w:rPr>
      <w:b/>
    </w:rPr>
  </w:style>
  <w:style w:type="character" w:customStyle="1" w:styleId="QuestionsubChar">
    <w:name w:val="Question_sub Char"/>
    <w:basedOn w:val="ListParagraphChar"/>
    <w:link w:val="Questionsub"/>
    <w:rsid w:val="00541789"/>
    <w:rPr>
      <w:rFonts w:ascii="Verdana" w:hAnsi="Verdana"/>
      <w:b/>
      <w:spacing w:val="2"/>
      <w:sz w:val="18"/>
      <w:szCs w:val="20"/>
      <w:lang w:val="en-GB"/>
    </w:rPr>
  </w:style>
  <w:style w:type="paragraph" w:customStyle="1" w:styleId="Question3">
    <w:name w:val="Question3"/>
    <w:basedOn w:val="Question30"/>
    <w:link w:val="Question3Char0"/>
    <w:autoRedefine/>
    <w:qFormat/>
    <w:rsid w:val="00541789"/>
    <w:pPr>
      <w:numPr>
        <w:ilvl w:val="2"/>
        <w:numId w:val="20"/>
      </w:numPr>
      <w:ind w:left="1224" w:hanging="504"/>
    </w:pPr>
  </w:style>
  <w:style w:type="character" w:customStyle="1" w:styleId="Question3Char0">
    <w:name w:val="Question3 Char"/>
    <w:basedOn w:val="Question3Char"/>
    <w:link w:val="Question3"/>
    <w:rsid w:val="00541789"/>
    <w:rPr>
      <w:rFonts w:ascii="Verdana" w:hAnsi="Verdana"/>
      <w:b/>
      <w:color w:val="999999"/>
      <w:spacing w:val="4"/>
      <w:sz w:val="18"/>
      <w:szCs w:val="18"/>
      <w:lang w:val="en-GB"/>
    </w:rPr>
  </w:style>
  <w:style w:type="paragraph" w:styleId="Revision">
    <w:name w:val="Revision"/>
    <w:hidden/>
    <w:uiPriority w:val="99"/>
    <w:semiHidden/>
    <w:rsid w:val="0024245B"/>
    <w:rPr>
      <w:rFonts w:ascii="Verdana" w:hAnsi="Verdana"/>
      <w:spacing w:val="2"/>
      <w:sz w:val="18"/>
      <w:szCs w:val="20"/>
      <w:lang w:val="en-GB"/>
    </w:rPr>
  </w:style>
  <w:style w:type="table" w:customStyle="1" w:styleId="VIPtable">
    <w:name w:val="VIP table"/>
    <w:basedOn w:val="TableNormal"/>
    <w:uiPriority w:val="99"/>
    <w:rsid w:val="00A23F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cantSplit/>
    </w:trPr>
    <w:tblStylePr w:type="firstRow">
      <w:pPr>
        <w:jc w:val="center"/>
      </w:pPr>
      <w:rPr>
        <w:rFonts w:ascii="Verdana" w:hAnsi="Verdana"/>
        <w:b/>
        <w:sz w:val="18"/>
      </w:rPr>
      <w:tblPr/>
      <w:tcPr>
        <w:shd w:val="clear" w:color="auto" w:fill="F2F2F2" w:themeFill="background1" w:themeFillShade="F2"/>
        <w:vAlign w:val="center"/>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1)" w:eastAsia="Times New Roman" w:hAnsi="CG Times (W1)"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header" w:uiPriority="0"/>
    <w:lsdException w:name="footer" w:uiPriority="0"/>
    <w:lsdException w:name="index heading" w:uiPriority="0"/>
    <w:lsdException w:name="caption" w:semiHidden="0" w:uiPriority="0" w:unhideWhenUsed="0" w:qFormat="1"/>
    <w:lsdException w:name="table of figures" w:uiPriority="0"/>
    <w:lsdException w:name="footnote reference" w:uiPriority="0"/>
    <w:lsdException w:name="annotation reference" w:uiPriority="0"/>
    <w:lsdException w:name="line number" w:uiPriority="0"/>
    <w:lsdException w:name="page number" w:uiPriority="0"/>
    <w:lsdException w:name="List Bullet"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List Continue 3" w:uiPriority="0"/>
    <w:lsdException w:name="List Continue 4" w:uiPriority="0"/>
    <w:lsdException w:name="List Continue 5" w:uiPriority="0"/>
    <w:lsdException w:name="Subtitle" w:semiHidden="0" w:uiPriority="11" w:unhideWhenUsed="0" w:qFormat="1"/>
    <w:lsdException w:name="Date" w:uiPriority="0"/>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HTML Cite" w:uiPriority="0"/>
    <w:lsdException w:name="annotation subject" w:uiPriority="0"/>
    <w:lsdException w:name="Table Professional" w:uiPriority="0"/>
    <w:lsdException w:name="Balloon Text" w:uiPriority="0"/>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541789"/>
    <w:pPr>
      <w:spacing w:before="40" w:after="80"/>
      <w:ind w:left="720" w:right="144"/>
    </w:pPr>
    <w:rPr>
      <w:rFonts w:ascii="Verdana" w:hAnsi="Verdana"/>
      <w:spacing w:val="2"/>
      <w:sz w:val="18"/>
      <w:szCs w:val="20"/>
      <w:lang w:val="en-GB"/>
    </w:rPr>
  </w:style>
  <w:style w:type="paragraph" w:styleId="Heading1">
    <w:name w:val="heading 1"/>
    <w:aliases w:val="Heading 1 Char"/>
    <w:basedOn w:val="Normal"/>
    <w:next w:val="Normal"/>
    <w:link w:val="Heading1Char1"/>
    <w:qFormat/>
    <w:rsid w:val="00541789"/>
    <w:pPr>
      <w:keepNext/>
      <w:pageBreakBefore/>
      <w:numPr>
        <w:numId w:val="17"/>
      </w:numPr>
      <w:tabs>
        <w:tab w:val="left" w:pos="1440"/>
      </w:tabs>
      <w:spacing w:before="120" w:after="240"/>
      <w:outlineLvl w:val="0"/>
    </w:pPr>
    <w:rPr>
      <w:b/>
      <w:caps/>
      <w:spacing w:val="4"/>
      <w:sz w:val="28"/>
    </w:rPr>
  </w:style>
  <w:style w:type="paragraph" w:styleId="Heading2">
    <w:name w:val="heading 2"/>
    <w:aliases w:val="Heading 2 Char1,Heading 2 Char Char,Heading 2 Char"/>
    <w:basedOn w:val="Heading1"/>
    <w:next w:val="Normal"/>
    <w:link w:val="Heading2Char2"/>
    <w:qFormat/>
    <w:rsid w:val="00541789"/>
    <w:pPr>
      <w:pageBreakBefore w:val="0"/>
      <w:numPr>
        <w:ilvl w:val="1"/>
      </w:numPr>
      <w:tabs>
        <w:tab w:val="left" w:pos="2160"/>
      </w:tabs>
      <w:spacing w:before="360" w:after="180"/>
      <w:outlineLvl w:val="1"/>
    </w:pPr>
    <w:rPr>
      <w:caps w:val="0"/>
      <w:color w:val="808080"/>
      <w:szCs w:val="36"/>
    </w:rPr>
  </w:style>
  <w:style w:type="paragraph" w:styleId="Heading3">
    <w:name w:val="heading 3"/>
    <w:aliases w:val="Heading 3 Char1,Heading 3 Char Char,Heading 3 Char,Heading 3 Char + Before:  12 pt..."/>
    <w:basedOn w:val="Heading2"/>
    <w:next w:val="Normal"/>
    <w:link w:val="Heading3Char2"/>
    <w:qFormat/>
    <w:rsid w:val="00541789"/>
    <w:pPr>
      <w:numPr>
        <w:ilvl w:val="2"/>
      </w:numPr>
      <w:outlineLvl w:val="2"/>
    </w:pPr>
    <w:rPr>
      <w:color w:val="999999"/>
      <w:sz w:val="26"/>
    </w:rPr>
  </w:style>
  <w:style w:type="paragraph" w:styleId="Heading4">
    <w:name w:val="heading 4"/>
    <w:basedOn w:val="Heading3"/>
    <w:next w:val="Normal"/>
    <w:link w:val="Heading4Char"/>
    <w:qFormat/>
    <w:rsid w:val="00541789"/>
    <w:pPr>
      <w:numPr>
        <w:ilvl w:val="3"/>
      </w:numPr>
      <w:tabs>
        <w:tab w:val="left" w:pos="1656"/>
      </w:tabs>
      <w:outlineLvl w:val="3"/>
    </w:pPr>
    <w:rPr>
      <w:sz w:val="24"/>
      <w:szCs w:val="26"/>
    </w:rPr>
  </w:style>
  <w:style w:type="paragraph" w:styleId="Heading5">
    <w:name w:val="heading 5"/>
    <w:next w:val="Normal"/>
    <w:link w:val="Heading5Char"/>
    <w:qFormat/>
    <w:rsid w:val="00541789"/>
    <w:pPr>
      <w:numPr>
        <w:ilvl w:val="4"/>
        <w:numId w:val="17"/>
      </w:numPr>
      <w:tabs>
        <w:tab w:val="left" w:pos="1872"/>
        <w:tab w:val="left" w:pos="2016"/>
        <w:tab w:val="left" w:pos="2160"/>
        <w:tab w:val="left" w:pos="2520"/>
        <w:tab w:val="left" w:pos="2880"/>
      </w:tabs>
      <w:spacing w:before="240" w:after="120"/>
      <w:outlineLvl w:val="4"/>
    </w:pPr>
    <w:rPr>
      <w:rFonts w:ascii="Verdana" w:hAnsi="Verdana"/>
      <w:b/>
      <w:color w:val="999999"/>
      <w:spacing w:val="4"/>
      <w:szCs w:val="26"/>
      <w:lang w:val="en-GB"/>
    </w:rPr>
  </w:style>
  <w:style w:type="paragraph" w:styleId="Heading6">
    <w:name w:val="heading 6"/>
    <w:basedOn w:val="Heading5"/>
    <w:next w:val="Normal"/>
    <w:link w:val="Heading6Char"/>
    <w:qFormat/>
    <w:rsid w:val="00541789"/>
    <w:pPr>
      <w:keepLines/>
      <w:numPr>
        <w:ilvl w:val="5"/>
      </w:numPr>
      <w:tabs>
        <w:tab w:val="clear" w:pos="1872"/>
        <w:tab w:val="clear" w:pos="2016"/>
      </w:tabs>
      <w:ind w:left="2160" w:hanging="1440"/>
      <w:outlineLvl w:val="5"/>
    </w:pPr>
    <w:rPr>
      <w:i/>
      <w:sz w:val="20"/>
    </w:rPr>
  </w:style>
  <w:style w:type="paragraph" w:styleId="Heading7">
    <w:name w:val="heading 7"/>
    <w:basedOn w:val="Normal"/>
    <w:next w:val="Normal"/>
    <w:link w:val="Heading7Char"/>
    <w:qFormat/>
    <w:rsid w:val="00541789"/>
    <w:pPr>
      <w:numPr>
        <w:ilvl w:val="6"/>
        <w:numId w:val="17"/>
      </w:numPr>
      <w:spacing w:after="60"/>
      <w:outlineLvl w:val="6"/>
    </w:pPr>
    <w:rPr>
      <w:rFonts w:ascii="Arial" w:hAnsi="Arial"/>
    </w:rPr>
  </w:style>
  <w:style w:type="paragraph" w:styleId="Heading8">
    <w:name w:val="heading 8"/>
    <w:basedOn w:val="Normal"/>
    <w:next w:val="Normal"/>
    <w:link w:val="Heading8Char"/>
    <w:qFormat/>
    <w:rsid w:val="00541789"/>
    <w:pPr>
      <w:numPr>
        <w:ilvl w:val="7"/>
        <w:numId w:val="17"/>
      </w:numPr>
      <w:spacing w:after="60"/>
      <w:outlineLvl w:val="7"/>
    </w:pPr>
    <w:rPr>
      <w:rFonts w:ascii="Arial" w:hAnsi="Arial"/>
      <w:i/>
    </w:rPr>
  </w:style>
  <w:style w:type="paragraph" w:styleId="Heading9">
    <w:name w:val="heading 9"/>
    <w:basedOn w:val="Normal"/>
    <w:next w:val="Normal"/>
    <w:link w:val="Heading9Char"/>
    <w:qFormat/>
    <w:rsid w:val="00541789"/>
    <w:pPr>
      <w:numPr>
        <w:ilvl w:val="8"/>
        <w:numId w:val="17"/>
      </w:numPr>
      <w:outlineLvl w:val="8"/>
    </w:pPr>
    <w:rPr>
      <w:rFonts w:ascii="Arial" w:hAnsi="Arial"/>
      <w:i/>
    </w:rPr>
  </w:style>
  <w:style w:type="character" w:default="1" w:styleId="DefaultParagraphFont">
    <w:name w:val="Default Paragraph Font"/>
    <w:uiPriority w:val="1"/>
    <w:semiHidden/>
    <w:unhideWhenUsed/>
    <w:rsid w:val="0054178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41789"/>
  </w:style>
  <w:style w:type="character" w:customStyle="1" w:styleId="Heading1Char1">
    <w:name w:val="Heading 1 Char1"/>
    <w:aliases w:val="Heading 1 Char Char"/>
    <w:basedOn w:val="DefaultParagraphFont"/>
    <w:link w:val="Heading1"/>
    <w:locked/>
    <w:rsid w:val="004D272D"/>
    <w:rPr>
      <w:rFonts w:ascii="Verdana" w:hAnsi="Verdana"/>
      <w:b/>
      <w:caps/>
      <w:spacing w:val="4"/>
      <w:sz w:val="28"/>
      <w:szCs w:val="20"/>
      <w:lang w:val="en-GB"/>
    </w:rPr>
  </w:style>
  <w:style w:type="character" w:customStyle="1" w:styleId="Heading2Char2">
    <w:name w:val="Heading 2 Char2"/>
    <w:aliases w:val="Heading 2 Char1 Char,Heading 2 Char Char Char,Heading 2 Char Char1"/>
    <w:basedOn w:val="Heading1Char1"/>
    <w:link w:val="Heading2"/>
    <w:locked/>
    <w:rsid w:val="009B3167"/>
    <w:rPr>
      <w:rFonts w:ascii="Verdana" w:hAnsi="Verdana"/>
      <w:b/>
      <w:caps w:val="0"/>
      <w:color w:val="808080"/>
      <w:spacing w:val="4"/>
      <w:sz w:val="28"/>
      <w:szCs w:val="36"/>
      <w:lang w:val="en-GB"/>
    </w:rPr>
  </w:style>
  <w:style w:type="character" w:customStyle="1" w:styleId="Heading3Char2">
    <w:name w:val="Heading 3 Char2"/>
    <w:aliases w:val="Heading 3 Char1 Char,Heading 3 Char Char Char,Heading 3 Char Char1,Heading 3 Char + Before:  12 pt... Char"/>
    <w:basedOn w:val="Heading2Char2"/>
    <w:link w:val="Heading3"/>
    <w:locked/>
    <w:rsid w:val="009F5854"/>
    <w:rPr>
      <w:rFonts w:ascii="Verdana" w:hAnsi="Verdana"/>
      <w:b/>
      <w:caps w:val="0"/>
      <w:color w:val="999999"/>
      <w:spacing w:val="4"/>
      <w:sz w:val="26"/>
      <w:szCs w:val="36"/>
      <w:lang w:val="en-GB"/>
    </w:rPr>
  </w:style>
  <w:style w:type="character" w:customStyle="1" w:styleId="Heading4Char">
    <w:name w:val="Heading 4 Char"/>
    <w:basedOn w:val="DefaultParagraphFont"/>
    <w:link w:val="Heading4"/>
    <w:locked/>
    <w:rsid w:val="00A753F4"/>
    <w:rPr>
      <w:rFonts w:ascii="Verdana" w:hAnsi="Verdana"/>
      <w:b/>
      <w:color w:val="999999"/>
      <w:spacing w:val="4"/>
      <w:sz w:val="24"/>
      <w:szCs w:val="26"/>
      <w:lang w:val="en-GB"/>
    </w:rPr>
  </w:style>
  <w:style w:type="character" w:customStyle="1" w:styleId="Heading5Char">
    <w:name w:val="Heading 5 Char"/>
    <w:basedOn w:val="DefaultParagraphFont"/>
    <w:link w:val="Heading5"/>
    <w:locked/>
    <w:rsid w:val="00A753F4"/>
    <w:rPr>
      <w:rFonts w:ascii="Verdana" w:hAnsi="Verdana"/>
      <w:b/>
      <w:color w:val="999999"/>
      <w:spacing w:val="4"/>
      <w:szCs w:val="26"/>
      <w:lang w:val="en-GB"/>
    </w:rPr>
  </w:style>
  <w:style w:type="character" w:customStyle="1" w:styleId="Heading6Char">
    <w:name w:val="Heading 6 Char"/>
    <w:basedOn w:val="DefaultParagraphFont"/>
    <w:link w:val="Heading6"/>
    <w:locked/>
    <w:rsid w:val="00A753F4"/>
    <w:rPr>
      <w:rFonts w:ascii="Verdana" w:hAnsi="Verdana"/>
      <w:b/>
      <w:i/>
      <w:color w:val="999999"/>
      <w:spacing w:val="4"/>
      <w:sz w:val="20"/>
      <w:szCs w:val="26"/>
      <w:lang w:val="en-GB"/>
    </w:rPr>
  </w:style>
  <w:style w:type="character" w:customStyle="1" w:styleId="Heading7Char">
    <w:name w:val="Heading 7 Char"/>
    <w:basedOn w:val="DefaultParagraphFont"/>
    <w:link w:val="Heading7"/>
    <w:locked/>
    <w:rsid w:val="00A753F4"/>
    <w:rPr>
      <w:rFonts w:ascii="Arial" w:hAnsi="Arial"/>
      <w:spacing w:val="2"/>
      <w:sz w:val="18"/>
      <w:szCs w:val="20"/>
      <w:lang w:val="en-GB"/>
    </w:rPr>
  </w:style>
  <w:style w:type="character" w:customStyle="1" w:styleId="Heading8Char">
    <w:name w:val="Heading 8 Char"/>
    <w:basedOn w:val="DefaultParagraphFont"/>
    <w:link w:val="Heading8"/>
    <w:locked/>
    <w:rsid w:val="00A753F4"/>
    <w:rPr>
      <w:rFonts w:ascii="Arial" w:hAnsi="Arial"/>
      <w:i/>
      <w:spacing w:val="2"/>
      <w:sz w:val="18"/>
      <w:szCs w:val="20"/>
      <w:lang w:val="en-GB"/>
    </w:rPr>
  </w:style>
  <w:style w:type="character" w:customStyle="1" w:styleId="Heading9Char">
    <w:name w:val="Heading 9 Char"/>
    <w:basedOn w:val="DefaultParagraphFont"/>
    <w:link w:val="Heading9"/>
    <w:locked/>
    <w:rsid w:val="00A753F4"/>
    <w:rPr>
      <w:rFonts w:ascii="Arial" w:hAnsi="Arial"/>
      <w:i/>
      <w:spacing w:val="2"/>
      <w:sz w:val="18"/>
      <w:szCs w:val="20"/>
      <w:lang w:val="en-GB"/>
    </w:rPr>
  </w:style>
  <w:style w:type="paragraph" w:customStyle="1" w:styleId="NormalItem">
    <w:name w:val="Normal Item"/>
    <w:basedOn w:val="Normal"/>
    <w:semiHidden/>
    <w:rsid w:val="00541789"/>
    <w:pPr>
      <w:spacing w:before="120"/>
      <w:ind w:left="1134" w:hanging="284"/>
    </w:pPr>
  </w:style>
  <w:style w:type="paragraph" w:styleId="CommentText">
    <w:name w:val="annotation text"/>
    <w:basedOn w:val="Normal"/>
    <w:link w:val="CommentTextChar"/>
    <w:semiHidden/>
    <w:rsid w:val="00541789"/>
    <w:pPr>
      <w:ind w:left="709"/>
    </w:pPr>
  </w:style>
  <w:style w:type="character" w:customStyle="1" w:styleId="CommentTextChar">
    <w:name w:val="Comment Text Char"/>
    <w:basedOn w:val="DefaultParagraphFont"/>
    <w:link w:val="CommentText"/>
    <w:semiHidden/>
    <w:locked/>
    <w:rsid w:val="00A753F4"/>
    <w:rPr>
      <w:rFonts w:ascii="Verdana" w:hAnsi="Verdana"/>
      <w:spacing w:val="2"/>
      <w:sz w:val="18"/>
      <w:szCs w:val="20"/>
      <w:lang w:val="en-GB"/>
    </w:rPr>
  </w:style>
  <w:style w:type="paragraph" w:styleId="TOC8">
    <w:name w:val="toc 8"/>
    <w:basedOn w:val="Normal"/>
    <w:next w:val="Normal"/>
    <w:semiHidden/>
    <w:rsid w:val="00541789"/>
    <w:pPr>
      <w:spacing w:before="0"/>
      <w:ind w:left="1680"/>
    </w:pPr>
    <w:rPr>
      <w:szCs w:val="21"/>
    </w:rPr>
  </w:style>
  <w:style w:type="paragraph" w:styleId="TOC7">
    <w:name w:val="toc 7"/>
    <w:basedOn w:val="Normal"/>
    <w:next w:val="Normal"/>
    <w:semiHidden/>
    <w:rsid w:val="00541789"/>
    <w:pPr>
      <w:spacing w:before="0"/>
      <w:ind w:left="1440"/>
    </w:pPr>
    <w:rPr>
      <w:szCs w:val="21"/>
    </w:rPr>
  </w:style>
  <w:style w:type="paragraph" w:styleId="TOC6">
    <w:name w:val="toc 6"/>
    <w:basedOn w:val="Normal"/>
    <w:next w:val="Normal"/>
    <w:semiHidden/>
    <w:rsid w:val="00541789"/>
    <w:pPr>
      <w:spacing w:before="0"/>
      <w:ind w:left="1200"/>
    </w:pPr>
    <w:rPr>
      <w:szCs w:val="21"/>
    </w:rPr>
  </w:style>
  <w:style w:type="paragraph" w:styleId="TOC5">
    <w:name w:val="toc 5"/>
    <w:basedOn w:val="TOC4"/>
    <w:next w:val="Normal"/>
    <w:semiHidden/>
    <w:rsid w:val="00541789"/>
    <w:pPr>
      <w:ind w:left="960"/>
    </w:pPr>
  </w:style>
  <w:style w:type="paragraph" w:styleId="TOC4">
    <w:name w:val="toc 4"/>
    <w:basedOn w:val="TOC3"/>
    <w:next w:val="Normal"/>
    <w:semiHidden/>
    <w:rsid w:val="00541789"/>
    <w:rPr>
      <w:i/>
      <w:iCs w:val="0"/>
      <w:szCs w:val="21"/>
    </w:rPr>
  </w:style>
  <w:style w:type="paragraph" w:styleId="TOC3">
    <w:name w:val="toc 3"/>
    <w:basedOn w:val="TOC2"/>
    <w:next w:val="Normal"/>
    <w:uiPriority w:val="39"/>
    <w:rsid w:val="00541789"/>
    <w:rPr>
      <w:iCs/>
      <w:caps w:val="0"/>
      <w:sz w:val="16"/>
    </w:rPr>
  </w:style>
  <w:style w:type="paragraph" w:styleId="TOC2">
    <w:name w:val="toc 2"/>
    <w:basedOn w:val="TOC1"/>
    <w:next w:val="Normal"/>
    <w:uiPriority w:val="39"/>
    <w:rsid w:val="00541789"/>
    <w:pPr>
      <w:spacing w:before="60" w:after="20"/>
    </w:pPr>
    <w:rPr>
      <w:b w:val="0"/>
      <w:bCs w:val="0"/>
    </w:rPr>
  </w:style>
  <w:style w:type="paragraph" w:styleId="TOC1">
    <w:name w:val="toc 1"/>
    <w:basedOn w:val="Normal"/>
    <w:next w:val="Normal"/>
    <w:uiPriority w:val="39"/>
    <w:rsid w:val="00541789"/>
    <w:pPr>
      <w:tabs>
        <w:tab w:val="left" w:pos="1440"/>
        <w:tab w:val="right" w:pos="9792"/>
      </w:tabs>
      <w:spacing w:before="180"/>
    </w:pPr>
    <w:rPr>
      <w:b/>
      <w:bCs/>
      <w:caps/>
      <w:szCs w:val="24"/>
    </w:rPr>
  </w:style>
  <w:style w:type="paragraph" w:styleId="Footer">
    <w:name w:val="footer"/>
    <w:link w:val="FooterChar"/>
    <w:rsid w:val="00541789"/>
    <w:pPr>
      <w:framePr w:w="7632" w:wrap="around" w:vAnchor="text" w:hAnchor="text" w:xAlign="right" w:y="1"/>
      <w:pBdr>
        <w:top w:val="single" w:sz="12" w:space="2" w:color="auto"/>
      </w:pBdr>
      <w:tabs>
        <w:tab w:val="center" w:pos="4253"/>
        <w:tab w:val="right" w:pos="8504"/>
      </w:tabs>
      <w:jc w:val="right"/>
    </w:pPr>
    <w:rPr>
      <w:rFonts w:ascii="Verdana" w:hAnsi="Verdana"/>
      <w:noProof/>
      <w:color w:val="808080"/>
      <w:spacing w:val="10"/>
      <w:sz w:val="14"/>
      <w:szCs w:val="20"/>
    </w:rPr>
  </w:style>
  <w:style w:type="character" w:customStyle="1" w:styleId="FooterChar">
    <w:name w:val="Footer Char"/>
    <w:basedOn w:val="DefaultParagraphFont"/>
    <w:link w:val="Footer"/>
    <w:locked/>
    <w:rsid w:val="00A753F4"/>
    <w:rPr>
      <w:rFonts w:ascii="Verdana" w:hAnsi="Verdana"/>
      <w:noProof/>
      <w:color w:val="808080"/>
      <w:spacing w:val="10"/>
      <w:sz w:val="14"/>
      <w:szCs w:val="20"/>
    </w:rPr>
  </w:style>
  <w:style w:type="paragraph" w:styleId="Header">
    <w:name w:val="header"/>
    <w:link w:val="HeaderChar"/>
    <w:rsid w:val="00541789"/>
    <w:pPr>
      <w:tabs>
        <w:tab w:val="left" w:pos="567"/>
        <w:tab w:val="right" w:pos="8256"/>
      </w:tabs>
      <w:ind w:left="-108"/>
    </w:pPr>
    <w:rPr>
      <w:rFonts w:ascii="Verdana" w:hAnsi="Verdana"/>
      <w:b/>
      <w:noProof/>
      <w:color w:val="333333"/>
      <w:spacing w:val="20"/>
      <w:sz w:val="18"/>
      <w:szCs w:val="20"/>
    </w:rPr>
  </w:style>
  <w:style w:type="character" w:customStyle="1" w:styleId="HeaderChar">
    <w:name w:val="Header Char"/>
    <w:basedOn w:val="DefaultParagraphFont"/>
    <w:link w:val="Header"/>
    <w:locked/>
    <w:rsid w:val="00A753F4"/>
    <w:rPr>
      <w:rFonts w:ascii="Verdana" w:hAnsi="Verdana"/>
      <w:b/>
      <w:noProof/>
      <w:color w:val="333333"/>
      <w:spacing w:val="20"/>
      <w:sz w:val="18"/>
      <w:szCs w:val="20"/>
    </w:rPr>
  </w:style>
  <w:style w:type="character" w:styleId="FootnoteReference">
    <w:name w:val="footnote reference"/>
    <w:basedOn w:val="DefaultParagraphFont"/>
    <w:rsid w:val="00541789"/>
    <w:rPr>
      <w:position w:val="6"/>
      <w:sz w:val="16"/>
    </w:rPr>
  </w:style>
  <w:style w:type="paragraph" w:styleId="FootnoteText">
    <w:name w:val="footnote text"/>
    <w:basedOn w:val="Normal"/>
    <w:link w:val="FootnoteTextChar"/>
    <w:rsid w:val="00541789"/>
    <w:rPr>
      <w:sz w:val="20"/>
    </w:rPr>
  </w:style>
  <w:style w:type="character" w:customStyle="1" w:styleId="FootnoteTextChar">
    <w:name w:val="Footnote Text Char"/>
    <w:basedOn w:val="DefaultParagraphFont"/>
    <w:link w:val="FootnoteText"/>
    <w:locked/>
    <w:rsid w:val="00A753F4"/>
    <w:rPr>
      <w:rFonts w:ascii="Verdana" w:hAnsi="Verdana"/>
      <w:spacing w:val="2"/>
      <w:sz w:val="20"/>
      <w:szCs w:val="20"/>
      <w:lang w:val="en-GB"/>
    </w:rPr>
  </w:style>
  <w:style w:type="paragraph" w:styleId="NormalIndent">
    <w:name w:val="Normal Indent"/>
    <w:aliases w:val="Normal Indent Char Char Char Char Char,Normal Indent Char,Normal Indent Char2 Char,Normal Indent Char Char1 Char,Normal Indent Char2 Char Char Char,Normal Indent Char Char1 Char Char1 Char,Normal Indent Char2 Char Char Char Char Char"/>
    <w:basedOn w:val="Normal"/>
    <w:semiHidden/>
    <w:rsid w:val="00541789"/>
    <w:pPr>
      <w:ind w:left="1134"/>
    </w:pPr>
  </w:style>
  <w:style w:type="paragraph" w:customStyle="1" w:styleId="NormalSubitem">
    <w:name w:val="Normal Subitem"/>
    <w:basedOn w:val="Normal"/>
    <w:semiHidden/>
    <w:rsid w:val="00541789"/>
    <w:pPr>
      <w:spacing w:before="120"/>
      <w:ind w:left="1418" w:hanging="284"/>
    </w:pPr>
  </w:style>
  <w:style w:type="paragraph" w:customStyle="1" w:styleId="HangingIndent">
    <w:name w:val="Hanging Indent"/>
    <w:basedOn w:val="NormalIndent"/>
    <w:semiHidden/>
    <w:rsid w:val="00541789"/>
    <w:pPr>
      <w:ind w:hanging="567"/>
    </w:pPr>
  </w:style>
  <w:style w:type="paragraph" w:customStyle="1" w:styleId="Itembody">
    <w:name w:val="Item body"/>
    <w:basedOn w:val="NormalItem"/>
    <w:semiHidden/>
    <w:rsid w:val="00541789"/>
    <w:pPr>
      <w:ind w:hanging="283"/>
    </w:pPr>
  </w:style>
  <w:style w:type="paragraph" w:customStyle="1" w:styleId="Heading2TOC">
    <w:name w:val="Heading 2 TOC"/>
    <w:basedOn w:val="Heading2"/>
    <w:semiHidden/>
    <w:rsid w:val="00541789"/>
    <w:pPr>
      <w:keepLines/>
      <w:numPr>
        <w:ilvl w:val="0"/>
        <w:numId w:val="0"/>
      </w:numPr>
      <w:spacing w:after="480"/>
      <w:ind w:left="1416" w:hanging="708"/>
      <w:jc w:val="center"/>
      <w:outlineLvl w:val="9"/>
    </w:pPr>
  </w:style>
  <w:style w:type="paragraph" w:customStyle="1" w:styleId="NormalNItem">
    <w:name w:val="Normal N Item"/>
    <w:basedOn w:val="NormalItem"/>
    <w:next w:val="Itembody"/>
    <w:semiHidden/>
    <w:rsid w:val="00541789"/>
    <w:pPr>
      <w:keepNext/>
      <w:ind w:left="1135"/>
    </w:pPr>
    <w:rPr>
      <w:b/>
    </w:rPr>
  </w:style>
  <w:style w:type="paragraph" w:customStyle="1" w:styleId="DocsApplic">
    <w:name w:val="Docs Applic"/>
    <w:basedOn w:val="NormalItem"/>
    <w:semiHidden/>
    <w:rsid w:val="00541789"/>
    <w:pPr>
      <w:ind w:left="1417" w:hanging="567"/>
    </w:pPr>
  </w:style>
  <w:style w:type="paragraph" w:customStyle="1" w:styleId="DocsRefer">
    <w:name w:val="Docs Refer"/>
    <w:basedOn w:val="DocsApplic"/>
    <w:semiHidden/>
    <w:rsid w:val="00541789"/>
  </w:style>
  <w:style w:type="paragraph" w:customStyle="1" w:styleId="SubitemBody">
    <w:name w:val="Subitem Body"/>
    <w:basedOn w:val="NormalSubitem"/>
    <w:semiHidden/>
    <w:rsid w:val="00541789"/>
  </w:style>
  <w:style w:type="paragraph" w:customStyle="1" w:styleId="CoverLogoCV">
    <w:name w:val="Cover Logo CV"/>
    <w:basedOn w:val="Normal"/>
    <w:semiHidden/>
    <w:rsid w:val="00541789"/>
    <w:pPr>
      <w:framePr w:hSpace="181" w:wrap="notBeside" w:vAnchor="page" w:hAnchor="page" w:x="4390" w:y="14685"/>
      <w:spacing w:before="0"/>
      <w:ind w:left="0"/>
      <w:jc w:val="center"/>
    </w:pPr>
    <w:rPr>
      <w:rFonts w:ascii="Arial" w:hAnsi="Arial"/>
      <w:noProof/>
      <w:sz w:val="22"/>
    </w:rPr>
  </w:style>
  <w:style w:type="paragraph" w:customStyle="1" w:styleId="CoverTitles">
    <w:name w:val="Cover Titles"/>
    <w:basedOn w:val="Normal"/>
    <w:next w:val="Normal"/>
    <w:semiHidden/>
    <w:rsid w:val="00541789"/>
    <w:pPr>
      <w:keepNext/>
      <w:keepLines/>
      <w:pBdr>
        <w:bottom w:val="single" w:sz="18" w:space="20" w:color="auto"/>
      </w:pBdr>
      <w:spacing w:before="480" w:after="240" w:line="560" w:lineRule="exact"/>
      <w:ind w:left="0"/>
      <w:jc w:val="center"/>
    </w:pPr>
    <w:rPr>
      <w:rFonts w:ascii="Arial" w:hAnsi="Arial"/>
      <w:b/>
      <w:sz w:val="56"/>
    </w:rPr>
  </w:style>
  <w:style w:type="paragraph" w:customStyle="1" w:styleId="CoverHead1">
    <w:name w:val="Cover Head 1"/>
    <w:basedOn w:val="Normal"/>
    <w:semiHidden/>
    <w:rsid w:val="00541789"/>
    <w:pPr>
      <w:framePr w:w="10206" w:hSpace="181" w:wrap="auto" w:vAnchor="page" w:hAnchor="page" w:xAlign="center" w:y="848"/>
      <w:ind w:left="0"/>
      <w:jc w:val="center"/>
    </w:pPr>
    <w:rPr>
      <w:rFonts w:ascii="Arial" w:hAnsi="Arial"/>
      <w:spacing w:val="50"/>
      <w:sz w:val="36"/>
    </w:rPr>
  </w:style>
  <w:style w:type="paragraph" w:customStyle="1" w:styleId="CoverHead2">
    <w:name w:val="Cover Head 2"/>
    <w:basedOn w:val="Normal"/>
    <w:semiHidden/>
    <w:rsid w:val="00541789"/>
    <w:pPr>
      <w:framePr w:w="10206" w:hSpace="181" w:wrap="auto" w:vAnchor="page" w:hAnchor="page" w:xAlign="center" w:y="848"/>
      <w:spacing w:before="120"/>
      <w:ind w:left="0"/>
      <w:jc w:val="center"/>
    </w:pPr>
    <w:rPr>
      <w:rFonts w:ascii="Arial" w:hAnsi="Arial"/>
    </w:rPr>
  </w:style>
  <w:style w:type="paragraph" w:customStyle="1" w:styleId="NormalSubiWG">
    <w:name w:val="Normal SubiWG"/>
    <w:basedOn w:val="Normal"/>
    <w:semiHidden/>
    <w:rsid w:val="00541789"/>
    <w:pPr>
      <w:spacing w:before="0"/>
      <w:ind w:left="1418" w:hanging="284"/>
    </w:pPr>
  </w:style>
  <w:style w:type="paragraph" w:customStyle="1" w:styleId="TableComment">
    <w:name w:val="Table Comment"/>
    <w:basedOn w:val="Normal"/>
    <w:rsid w:val="00541789"/>
    <w:rPr>
      <w:color w:val="808080"/>
      <w:sz w:val="16"/>
    </w:rPr>
  </w:style>
  <w:style w:type="paragraph" w:customStyle="1" w:styleId="TOC91">
    <w:name w:val="TOC 91"/>
    <w:basedOn w:val="Normal"/>
    <w:next w:val="Normal"/>
    <w:semiHidden/>
    <w:rsid w:val="00541789"/>
    <w:pPr>
      <w:tabs>
        <w:tab w:val="right" w:pos="8504"/>
      </w:tabs>
      <w:spacing w:before="0"/>
      <w:ind w:left="1920"/>
    </w:pPr>
    <w:rPr>
      <w:sz w:val="20"/>
    </w:rPr>
  </w:style>
  <w:style w:type="paragraph" w:styleId="Date">
    <w:name w:val="Date"/>
    <w:basedOn w:val="Normal"/>
    <w:next w:val="Normal"/>
    <w:link w:val="DateChar"/>
    <w:semiHidden/>
    <w:rsid w:val="00541789"/>
    <w:pPr>
      <w:spacing w:before="360" w:after="240" w:line="240" w:lineRule="exact"/>
      <w:ind w:left="0"/>
      <w:jc w:val="right"/>
    </w:pPr>
    <w:rPr>
      <w:rFonts w:ascii="CG Times (W1)" w:hAnsi="CG Times (W1)"/>
      <w:sz w:val="22"/>
    </w:rPr>
  </w:style>
  <w:style w:type="character" w:customStyle="1" w:styleId="DateChar">
    <w:name w:val="Date Char"/>
    <w:basedOn w:val="DefaultParagraphFont"/>
    <w:link w:val="Date"/>
    <w:semiHidden/>
    <w:locked/>
    <w:rsid w:val="00A753F4"/>
    <w:rPr>
      <w:spacing w:val="2"/>
      <w:szCs w:val="20"/>
      <w:lang w:val="en-GB"/>
    </w:rPr>
  </w:style>
  <w:style w:type="paragraph" w:customStyle="1" w:styleId="NormalIndent2">
    <w:name w:val="Normal Indent2"/>
    <w:basedOn w:val="Normal"/>
    <w:semiHidden/>
    <w:rsid w:val="00541789"/>
    <w:pPr>
      <w:spacing w:before="120"/>
      <w:ind w:left="1134" w:hanging="1134"/>
    </w:pPr>
    <w:rPr>
      <w:sz w:val="22"/>
    </w:rPr>
  </w:style>
  <w:style w:type="paragraph" w:customStyle="1" w:styleId="Normal10">
    <w:name w:val="Normal 10"/>
    <w:basedOn w:val="Normal"/>
    <w:semiHidden/>
    <w:rsid w:val="00541789"/>
    <w:pPr>
      <w:ind w:left="0"/>
    </w:pPr>
    <w:rPr>
      <w:sz w:val="20"/>
    </w:rPr>
  </w:style>
  <w:style w:type="paragraph" w:customStyle="1" w:styleId="Table">
    <w:name w:val="Table"/>
    <w:basedOn w:val="Normal"/>
    <w:semiHidden/>
    <w:rsid w:val="00541789"/>
    <w:pPr>
      <w:spacing w:before="120"/>
      <w:ind w:left="0"/>
    </w:pPr>
    <w:rPr>
      <w:sz w:val="22"/>
      <w:lang w:val="en-AU"/>
    </w:rPr>
  </w:style>
  <w:style w:type="paragraph" w:customStyle="1" w:styleId="Normaltitle">
    <w:name w:val="Normal title"/>
    <w:basedOn w:val="Normal"/>
    <w:semiHidden/>
    <w:rsid w:val="00541789"/>
    <w:pPr>
      <w:ind w:left="850" w:hanging="283"/>
    </w:pPr>
    <w:rPr>
      <w:b/>
    </w:rPr>
  </w:style>
  <w:style w:type="table" w:customStyle="1" w:styleId="TableCAVSIS">
    <w:name w:val="Table CAVSIS"/>
    <w:basedOn w:val="TableProfessional"/>
    <w:rsid w:val="00541789"/>
    <w:rPr>
      <w:rFonts w:ascii="Verdana" w:hAnsi="Verdana"/>
      <w:sz w:val="18"/>
    </w:rPr>
    <w:tblPr>
      <w:tblInd w:w="817"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CellMar>
        <w:top w:w="0" w:type="dxa"/>
        <w:left w:w="108" w:type="dxa"/>
        <w:bottom w:w="0" w:type="dxa"/>
        <w:right w:w="108" w:type="dxa"/>
      </w:tblCellMar>
    </w:tblPr>
    <w:tcPr>
      <w:shd w:val="clear" w:color="auto" w:fill="auto"/>
    </w:tcPr>
    <w:tblStylePr w:type="firstRow">
      <w:rPr>
        <w:rFonts w:ascii="Calibri" w:hAnsi="Calibri"/>
        <w:b/>
        <w:bCs/>
        <w:color w:val="FFFFFF"/>
        <w:sz w:val="18"/>
      </w:rPr>
      <w:tblPr/>
      <w:tcPr>
        <w:tcBorders>
          <w:tl2br w:val="none" w:sz="0" w:space="0" w:color="auto"/>
          <w:tr2bl w:val="none" w:sz="0" w:space="0" w:color="auto"/>
        </w:tcBorders>
        <w:shd w:val="clear" w:color="auto" w:fill="808080"/>
      </w:tcPr>
    </w:tblStylePr>
  </w:style>
  <w:style w:type="paragraph" w:customStyle="1" w:styleId="Normaltitle2">
    <w:name w:val="Normal title 2"/>
    <w:basedOn w:val="Normaltitle"/>
    <w:semiHidden/>
    <w:rsid w:val="00541789"/>
    <w:pPr>
      <w:spacing w:before="120"/>
      <w:ind w:left="1135" w:hanging="284"/>
    </w:pPr>
    <w:rPr>
      <w:caps/>
    </w:rPr>
  </w:style>
  <w:style w:type="paragraph" w:styleId="Title">
    <w:name w:val="Title"/>
    <w:basedOn w:val="Normal"/>
    <w:link w:val="TitleChar"/>
    <w:qFormat/>
    <w:rsid w:val="00541789"/>
    <w:pPr>
      <w:spacing w:after="60"/>
      <w:jc w:val="center"/>
    </w:pPr>
    <w:rPr>
      <w:rFonts w:ascii="Arial" w:hAnsi="Arial"/>
      <w:b/>
      <w:kern w:val="28"/>
      <w:sz w:val="32"/>
    </w:rPr>
  </w:style>
  <w:style w:type="character" w:customStyle="1" w:styleId="TitleChar">
    <w:name w:val="Title Char"/>
    <w:basedOn w:val="DefaultParagraphFont"/>
    <w:link w:val="Title"/>
    <w:locked/>
    <w:rsid w:val="00A753F4"/>
    <w:rPr>
      <w:rFonts w:ascii="Arial" w:hAnsi="Arial"/>
      <w:b/>
      <w:spacing w:val="2"/>
      <w:kern w:val="28"/>
      <w:sz w:val="32"/>
      <w:szCs w:val="20"/>
      <w:lang w:val="en-GB"/>
    </w:rPr>
  </w:style>
  <w:style w:type="paragraph" w:customStyle="1" w:styleId="wp">
    <w:name w:val="wp"/>
    <w:basedOn w:val="Normal"/>
    <w:semiHidden/>
    <w:rsid w:val="00541789"/>
    <w:pPr>
      <w:tabs>
        <w:tab w:val="left" w:leader="dot" w:pos="2880"/>
      </w:tabs>
      <w:spacing w:before="0" w:after="100"/>
      <w:ind w:left="2041" w:hanging="2041"/>
    </w:pPr>
  </w:style>
  <w:style w:type="paragraph" w:styleId="BodyText2">
    <w:name w:val="Body Text 2"/>
    <w:basedOn w:val="Normal"/>
    <w:link w:val="BodyText2Char"/>
    <w:semiHidden/>
    <w:rsid w:val="00541789"/>
    <w:pPr>
      <w:spacing w:line="480" w:lineRule="auto"/>
    </w:pPr>
  </w:style>
  <w:style w:type="character" w:customStyle="1" w:styleId="BodyText2Char">
    <w:name w:val="Body Text 2 Char"/>
    <w:basedOn w:val="DefaultParagraphFont"/>
    <w:link w:val="BodyText2"/>
    <w:semiHidden/>
    <w:locked/>
    <w:rsid w:val="00A753F4"/>
    <w:rPr>
      <w:rFonts w:ascii="Verdana" w:hAnsi="Verdana"/>
      <w:spacing w:val="2"/>
      <w:sz w:val="18"/>
      <w:szCs w:val="20"/>
      <w:lang w:val="en-GB"/>
    </w:rPr>
  </w:style>
  <w:style w:type="character" w:styleId="PageNumber">
    <w:name w:val="page number"/>
    <w:basedOn w:val="DefaultParagraphFont"/>
    <w:semiHidden/>
    <w:rsid w:val="00541789"/>
  </w:style>
  <w:style w:type="paragraph" w:styleId="BodyText">
    <w:name w:val="Body Text"/>
    <w:basedOn w:val="Normal"/>
    <w:link w:val="BodyTextChar"/>
    <w:semiHidden/>
    <w:rsid w:val="00541789"/>
    <w:pPr>
      <w:spacing w:before="60" w:after="120"/>
      <w:ind w:left="1080"/>
    </w:pPr>
  </w:style>
  <w:style w:type="character" w:customStyle="1" w:styleId="BodyTextChar">
    <w:name w:val="Body Text Char"/>
    <w:basedOn w:val="DefaultParagraphFont"/>
    <w:link w:val="BodyText"/>
    <w:semiHidden/>
    <w:locked/>
    <w:rsid w:val="00541789"/>
    <w:rPr>
      <w:rFonts w:ascii="Verdana" w:hAnsi="Verdana"/>
      <w:spacing w:val="2"/>
      <w:sz w:val="18"/>
      <w:szCs w:val="20"/>
      <w:lang w:val="en-GB"/>
    </w:rPr>
  </w:style>
  <w:style w:type="paragraph" w:customStyle="1" w:styleId="BodyTextTab">
    <w:name w:val="Body Text Tab"/>
    <w:basedOn w:val="BodyText"/>
    <w:semiHidden/>
    <w:rsid w:val="00541789"/>
    <w:pPr>
      <w:ind w:left="1985" w:hanging="1134"/>
    </w:pPr>
  </w:style>
  <w:style w:type="paragraph" w:customStyle="1" w:styleId="Bullet1">
    <w:name w:val="Bullet1"/>
    <w:basedOn w:val="Normal"/>
    <w:rsid w:val="00541789"/>
    <w:pPr>
      <w:keepLines/>
      <w:numPr>
        <w:numId w:val="10"/>
      </w:numPr>
      <w:tabs>
        <w:tab w:val="clear" w:pos="1211"/>
        <w:tab w:val="left" w:pos="1440"/>
        <w:tab w:val="left" w:pos="1800"/>
        <w:tab w:val="left" w:pos="2160"/>
      </w:tabs>
      <w:spacing w:before="0"/>
      <w:ind w:left="1800" w:hanging="288"/>
    </w:pPr>
  </w:style>
  <w:style w:type="paragraph" w:customStyle="1" w:styleId="Bullet2">
    <w:name w:val="Bullet2"/>
    <w:basedOn w:val="Normal"/>
    <w:semiHidden/>
    <w:rsid w:val="00541789"/>
    <w:pPr>
      <w:keepLines/>
      <w:numPr>
        <w:numId w:val="11"/>
      </w:numPr>
    </w:pPr>
  </w:style>
  <w:style w:type="paragraph" w:customStyle="1" w:styleId="bullet1indent">
    <w:name w:val="bullet1_indent"/>
    <w:basedOn w:val="Bullet1"/>
    <w:rsid w:val="00541789"/>
    <w:pPr>
      <w:numPr>
        <w:numId w:val="12"/>
      </w:numPr>
      <w:tabs>
        <w:tab w:val="clear" w:pos="1440"/>
        <w:tab w:val="clear" w:pos="1800"/>
        <w:tab w:val="clear" w:pos="2160"/>
        <w:tab w:val="left" w:pos="2232"/>
      </w:tabs>
      <w:ind w:left="2232" w:hanging="216"/>
    </w:pPr>
  </w:style>
  <w:style w:type="paragraph" w:customStyle="1" w:styleId="bullet2indent">
    <w:name w:val="bullet2_indent"/>
    <w:basedOn w:val="Bullet2"/>
    <w:semiHidden/>
    <w:rsid w:val="00541789"/>
    <w:pPr>
      <w:numPr>
        <w:numId w:val="0"/>
      </w:numPr>
      <w:tabs>
        <w:tab w:val="num" w:pos="2061"/>
      </w:tabs>
      <w:ind w:left="1985" w:hanging="284"/>
    </w:pPr>
  </w:style>
  <w:style w:type="paragraph" w:styleId="Caption">
    <w:name w:val="caption"/>
    <w:basedOn w:val="Normal"/>
    <w:next w:val="BodyText"/>
    <w:qFormat/>
    <w:rsid w:val="00541789"/>
    <w:pPr>
      <w:spacing w:before="120"/>
      <w:ind w:left="1134" w:hanging="1134"/>
    </w:pPr>
    <w:rPr>
      <w:b/>
    </w:rPr>
  </w:style>
  <w:style w:type="character" w:styleId="CommentReference">
    <w:name w:val="annotation reference"/>
    <w:basedOn w:val="DefaultParagraphFont"/>
    <w:semiHidden/>
    <w:rsid w:val="00541789"/>
    <w:rPr>
      <w:sz w:val="16"/>
    </w:rPr>
  </w:style>
  <w:style w:type="paragraph" w:customStyle="1" w:styleId="DATEDOC">
    <w:name w:val="DATEDOC"/>
    <w:basedOn w:val="Normal"/>
    <w:semiHidden/>
    <w:rsid w:val="00541789"/>
    <w:pPr>
      <w:spacing w:before="120" w:after="120"/>
      <w:ind w:left="68"/>
      <w:jc w:val="center"/>
    </w:pPr>
  </w:style>
  <w:style w:type="paragraph" w:customStyle="1" w:styleId="FrontHeaderTopline">
    <w:name w:val="Front Header Topline"/>
    <w:basedOn w:val="FrontHeader"/>
    <w:rsid w:val="00541789"/>
    <w:pPr>
      <w:tabs>
        <w:tab w:val="left" w:pos="2520"/>
      </w:tabs>
      <w:ind w:hanging="2448"/>
    </w:pPr>
  </w:style>
  <w:style w:type="paragraph" w:customStyle="1" w:styleId="FrontHeader">
    <w:name w:val="Front Header"/>
    <w:basedOn w:val="Normal"/>
    <w:link w:val="FrontHeaderCharChar"/>
    <w:rsid w:val="00541789"/>
    <w:pPr>
      <w:ind w:left="2448"/>
    </w:pPr>
    <w:rPr>
      <w:b/>
      <w:spacing w:val="14"/>
      <w:sz w:val="20"/>
      <w:szCs w:val="28"/>
    </w:rPr>
  </w:style>
  <w:style w:type="character" w:customStyle="1" w:styleId="FrontHeaderCharChar">
    <w:name w:val="Front Header Char Char"/>
    <w:basedOn w:val="DefaultParagraphFont"/>
    <w:link w:val="FrontHeader"/>
    <w:locked/>
    <w:rsid w:val="00541789"/>
    <w:rPr>
      <w:rFonts w:ascii="Verdana" w:hAnsi="Verdana"/>
      <w:b/>
      <w:spacing w:val="14"/>
      <w:sz w:val="20"/>
      <w:szCs w:val="28"/>
      <w:lang w:val="en-GB"/>
    </w:rPr>
  </w:style>
  <w:style w:type="paragraph" w:customStyle="1" w:styleId="FrontHeaderReference">
    <w:name w:val="Front Header Reference"/>
    <w:basedOn w:val="FrontHeader"/>
    <w:rsid w:val="00541789"/>
    <w:pPr>
      <w:ind w:left="72"/>
    </w:pPr>
  </w:style>
  <w:style w:type="paragraph" w:customStyle="1" w:styleId="FrontSubTitle2">
    <w:name w:val="Front SubTitle 2"/>
    <w:basedOn w:val="FrontSubTitle"/>
    <w:rsid w:val="00541789"/>
    <w:pPr>
      <w:ind w:left="720"/>
    </w:pPr>
    <w:rPr>
      <w:lang w:val="en-US"/>
    </w:rPr>
  </w:style>
  <w:style w:type="paragraph" w:customStyle="1" w:styleId="FrontSubTitle">
    <w:name w:val="Front SubTitle"/>
    <w:basedOn w:val="FrontHeader"/>
    <w:rsid w:val="00541789"/>
    <w:rPr>
      <w:i/>
      <w:sz w:val="22"/>
      <w:szCs w:val="24"/>
    </w:rPr>
  </w:style>
  <w:style w:type="paragraph" w:customStyle="1" w:styleId="Normalbullet">
    <w:name w:val="Normal bullet"/>
    <w:basedOn w:val="Normal"/>
    <w:semiHidden/>
    <w:rsid w:val="00541789"/>
    <w:pPr>
      <w:numPr>
        <w:numId w:val="13"/>
      </w:numPr>
      <w:tabs>
        <w:tab w:val="clear" w:pos="360"/>
        <w:tab w:val="left" w:pos="1418"/>
      </w:tabs>
      <w:ind w:left="1418" w:hanging="709"/>
    </w:pPr>
  </w:style>
  <w:style w:type="paragraph" w:styleId="TOC9">
    <w:name w:val="toc 9"/>
    <w:basedOn w:val="Normal"/>
    <w:next w:val="Normal"/>
    <w:autoRedefine/>
    <w:semiHidden/>
    <w:rsid w:val="00541789"/>
    <w:pPr>
      <w:spacing w:before="0"/>
      <w:ind w:left="1920"/>
    </w:pPr>
    <w:rPr>
      <w:szCs w:val="21"/>
    </w:rPr>
  </w:style>
  <w:style w:type="paragraph" w:styleId="BodyTextIndent">
    <w:name w:val="Body Text Indent"/>
    <w:basedOn w:val="Normal"/>
    <w:link w:val="BodyTextIndentChar"/>
    <w:semiHidden/>
    <w:rsid w:val="00541789"/>
    <w:pPr>
      <w:spacing w:before="0"/>
      <w:ind w:left="1134"/>
    </w:pPr>
  </w:style>
  <w:style w:type="character" w:customStyle="1" w:styleId="BodyTextIndentChar">
    <w:name w:val="Body Text Indent Char"/>
    <w:basedOn w:val="DefaultParagraphFont"/>
    <w:link w:val="BodyTextIndent"/>
    <w:semiHidden/>
    <w:locked/>
    <w:rsid w:val="00A753F4"/>
    <w:rPr>
      <w:rFonts w:ascii="Verdana" w:hAnsi="Verdana"/>
      <w:spacing w:val="2"/>
      <w:sz w:val="18"/>
      <w:szCs w:val="20"/>
      <w:lang w:val="en-GB"/>
    </w:rPr>
  </w:style>
  <w:style w:type="paragraph" w:styleId="BodyTextIndent2">
    <w:name w:val="Body Text Indent 2"/>
    <w:basedOn w:val="Normal"/>
    <w:link w:val="BodyTextIndent2Char"/>
    <w:semiHidden/>
    <w:rsid w:val="00541789"/>
    <w:pPr>
      <w:ind w:left="851"/>
    </w:pPr>
  </w:style>
  <w:style w:type="character" w:customStyle="1" w:styleId="BodyTextIndent2Char">
    <w:name w:val="Body Text Indent 2 Char"/>
    <w:basedOn w:val="DefaultParagraphFont"/>
    <w:link w:val="BodyTextIndent2"/>
    <w:semiHidden/>
    <w:locked/>
    <w:rsid w:val="00A753F4"/>
    <w:rPr>
      <w:rFonts w:ascii="Verdana" w:hAnsi="Verdana"/>
      <w:spacing w:val="2"/>
      <w:sz w:val="18"/>
      <w:szCs w:val="20"/>
      <w:lang w:val="en-GB"/>
    </w:rPr>
  </w:style>
  <w:style w:type="character" w:styleId="Hyperlink">
    <w:name w:val="Hyperlink"/>
    <w:basedOn w:val="DefaultParagraphFont"/>
    <w:rsid w:val="00541789"/>
    <w:rPr>
      <w:color w:val="0000FF"/>
      <w:u w:val="single"/>
    </w:rPr>
  </w:style>
  <w:style w:type="paragraph" w:customStyle="1" w:styleId="ANNEXE">
    <w:name w:val="ANNEXE"/>
    <w:basedOn w:val="Normal"/>
    <w:semiHidden/>
    <w:rsid w:val="00541789"/>
    <w:pPr>
      <w:pageBreakBefore/>
      <w:spacing w:before="120"/>
      <w:ind w:left="0"/>
      <w:jc w:val="center"/>
      <w:outlineLvl w:val="5"/>
    </w:pPr>
    <w:rPr>
      <w:b/>
      <w:sz w:val="32"/>
      <w:lang w:val="fr-FR"/>
    </w:rPr>
  </w:style>
  <w:style w:type="paragraph" w:customStyle="1" w:styleId="NormalIndent1">
    <w:name w:val="Normal Indent 1"/>
    <w:basedOn w:val="NormalIndent"/>
    <w:semiHidden/>
    <w:rsid w:val="00541789"/>
  </w:style>
  <w:style w:type="paragraph" w:customStyle="1" w:styleId="BulletIndentCharCharChar">
    <w:name w:val="Bullet Indent Char Char Char"/>
    <w:basedOn w:val="NormalIndent"/>
    <w:semiHidden/>
    <w:rsid w:val="00541789"/>
    <w:pPr>
      <w:numPr>
        <w:numId w:val="14"/>
      </w:numPr>
    </w:pPr>
  </w:style>
  <w:style w:type="paragraph" w:styleId="Index1">
    <w:name w:val="index 1"/>
    <w:basedOn w:val="Normal"/>
    <w:next w:val="Normal"/>
    <w:autoRedefine/>
    <w:semiHidden/>
    <w:rsid w:val="00541789"/>
    <w:pPr>
      <w:spacing w:before="0"/>
      <w:ind w:left="240" w:hanging="240"/>
    </w:pPr>
    <w:rPr>
      <w:szCs w:val="24"/>
    </w:rPr>
  </w:style>
  <w:style w:type="paragraph" w:styleId="Index2">
    <w:name w:val="index 2"/>
    <w:basedOn w:val="Normal"/>
    <w:next w:val="Normal"/>
    <w:autoRedefine/>
    <w:semiHidden/>
    <w:rsid w:val="00541789"/>
    <w:pPr>
      <w:spacing w:before="0"/>
      <w:ind w:left="480" w:hanging="240"/>
    </w:pPr>
    <w:rPr>
      <w:szCs w:val="24"/>
    </w:rPr>
  </w:style>
  <w:style w:type="paragraph" w:styleId="Index3">
    <w:name w:val="index 3"/>
    <w:basedOn w:val="Normal"/>
    <w:next w:val="Normal"/>
    <w:autoRedefine/>
    <w:semiHidden/>
    <w:rsid w:val="00541789"/>
    <w:pPr>
      <w:spacing w:before="0"/>
      <w:ind w:hanging="240"/>
    </w:pPr>
    <w:rPr>
      <w:szCs w:val="24"/>
    </w:rPr>
  </w:style>
  <w:style w:type="paragraph" w:styleId="Index4">
    <w:name w:val="index 4"/>
    <w:basedOn w:val="Normal"/>
    <w:next w:val="Normal"/>
    <w:autoRedefine/>
    <w:semiHidden/>
    <w:rsid w:val="00541789"/>
    <w:pPr>
      <w:spacing w:before="0"/>
      <w:ind w:left="960" w:hanging="240"/>
    </w:pPr>
    <w:rPr>
      <w:szCs w:val="24"/>
    </w:rPr>
  </w:style>
  <w:style w:type="paragraph" w:styleId="Index5">
    <w:name w:val="index 5"/>
    <w:basedOn w:val="Normal"/>
    <w:next w:val="Normal"/>
    <w:autoRedefine/>
    <w:semiHidden/>
    <w:rsid w:val="00541789"/>
    <w:pPr>
      <w:spacing w:before="0"/>
      <w:ind w:left="1200" w:hanging="240"/>
    </w:pPr>
    <w:rPr>
      <w:szCs w:val="24"/>
    </w:rPr>
  </w:style>
  <w:style w:type="paragraph" w:styleId="Index6">
    <w:name w:val="index 6"/>
    <w:basedOn w:val="Normal"/>
    <w:next w:val="Normal"/>
    <w:autoRedefine/>
    <w:semiHidden/>
    <w:rsid w:val="00541789"/>
    <w:pPr>
      <w:spacing w:before="0"/>
      <w:ind w:left="1440" w:hanging="240"/>
    </w:pPr>
    <w:rPr>
      <w:szCs w:val="24"/>
    </w:rPr>
  </w:style>
  <w:style w:type="paragraph" w:styleId="Index7">
    <w:name w:val="index 7"/>
    <w:basedOn w:val="Normal"/>
    <w:next w:val="Normal"/>
    <w:autoRedefine/>
    <w:semiHidden/>
    <w:rsid w:val="00541789"/>
    <w:pPr>
      <w:spacing w:before="0"/>
      <w:ind w:left="1680" w:hanging="240"/>
    </w:pPr>
    <w:rPr>
      <w:szCs w:val="24"/>
    </w:rPr>
  </w:style>
  <w:style w:type="paragraph" w:styleId="Index8">
    <w:name w:val="index 8"/>
    <w:basedOn w:val="Normal"/>
    <w:next w:val="Normal"/>
    <w:autoRedefine/>
    <w:semiHidden/>
    <w:rsid w:val="00541789"/>
    <w:pPr>
      <w:spacing w:before="0"/>
      <w:ind w:left="1920" w:hanging="240"/>
    </w:pPr>
    <w:rPr>
      <w:szCs w:val="24"/>
    </w:rPr>
  </w:style>
  <w:style w:type="paragraph" w:styleId="Index9">
    <w:name w:val="index 9"/>
    <w:basedOn w:val="Normal"/>
    <w:next w:val="Normal"/>
    <w:autoRedefine/>
    <w:semiHidden/>
    <w:rsid w:val="00541789"/>
    <w:pPr>
      <w:spacing w:before="0"/>
      <w:ind w:left="2160" w:hanging="240"/>
    </w:pPr>
    <w:rPr>
      <w:szCs w:val="24"/>
    </w:rPr>
  </w:style>
  <w:style w:type="paragraph" w:styleId="IndexHeading">
    <w:name w:val="index heading"/>
    <w:basedOn w:val="Normal"/>
    <w:next w:val="Index1"/>
    <w:semiHidden/>
    <w:rsid w:val="00541789"/>
    <w:pPr>
      <w:spacing w:before="120" w:after="120"/>
    </w:pPr>
    <w:rPr>
      <w:b/>
      <w:bCs/>
      <w:i/>
      <w:iCs/>
      <w:szCs w:val="24"/>
    </w:rPr>
  </w:style>
  <w:style w:type="paragraph" w:styleId="BodyText3">
    <w:name w:val="Body Text 3"/>
    <w:basedOn w:val="Normal"/>
    <w:link w:val="BodyText3Char"/>
    <w:semiHidden/>
    <w:rsid w:val="00541789"/>
    <w:rPr>
      <w:sz w:val="16"/>
      <w:szCs w:val="16"/>
    </w:rPr>
  </w:style>
  <w:style w:type="character" w:customStyle="1" w:styleId="BodyText3Char">
    <w:name w:val="Body Text 3 Char"/>
    <w:basedOn w:val="DefaultParagraphFont"/>
    <w:link w:val="BodyText3"/>
    <w:semiHidden/>
    <w:locked/>
    <w:rsid w:val="00A753F4"/>
    <w:rPr>
      <w:rFonts w:ascii="Verdana" w:hAnsi="Verdana"/>
      <w:spacing w:val="2"/>
      <w:sz w:val="16"/>
      <w:szCs w:val="16"/>
      <w:lang w:val="en-GB"/>
    </w:rPr>
  </w:style>
  <w:style w:type="character" w:styleId="Emphasis">
    <w:name w:val="Emphasis"/>
    <w:basedOn w:val="DefaultParagraphFont"/>
    <w:qFormat/>
    <w:rsid w:val="00541789"/>
    <w:rPr>
      <w:i/>
      <w:iCs/>
    </w:rPr>
  </w:style>
  <w:style w:type="character" w:styleId="LineNumber">
    <w:name w:val="line number"/>
    <w:basedOn w:val="DefaultParagraphFont"/>
    <w:semiHidden/>
    <w:rsid w:val="00541789"/>
  </w:style>
  <w:style w:type="character" w:styleId="FollowedHyperlink">
    <w:name w:val="FollowedHyperlink"/>
    <w:basedOn w:val="DefaultParagraphFont"/>
    <w:semiHidden/>
    <w:rsid w:val="00541789"/>
    <w:rPr>
      <w:color w:val="800080"/>
      <w:u w:val="single"/>
    </w:rPr>
  </w:style>
  <w:style w:type="paragraph" w:styleId="NormalWeb">
    <w:name w:val="Normal (Web)"/>
    <w:basedOn w:val="Normal"/>
    <w:uiPriority w:val="99"/>
    <w:semiHidden/>
    <w:rsid w:val="00541789"/>
    <w:pPr>
      <w:spacing w:before="100" w:beforeAutospacing="1" w:after="100" w:afterAutospacing="1"/>
      <w:ind w:left="0"/>
    </w:pPr>
    <w:rPr>
      <w:rFonts w:ascii="Arial Unicode MS" w:eastAsia="Arial Unicode MS" w:hAnsi="Arial Unicode MS" w:cs="Arial Unicode MS"/>
      <w:szCs w:val="24"/>
      <w:lang w:val="en-US"/>
    </w:rPr>
  </w:style>
  <w:style w:type="paragraph" w:styleId="TableofFigures">
    <w:name w:val="table of figures"/>
    <w:basedOn w:val="Normal"/>
    <w:next w:val="Normal"/>
    <w:semiHidden/>
    <w:rsid w:val="00541789"/>
    <w:pPr>
      <w:ind w:left="480" w:hanging="480"/>
    </w:pPr>
  </w:style>
  <w:style w:type="character" w:customStyle="1" w:styleId="StyleArial10pt">
    <w:name w:val="Style Arial 10 pt"/>
    <w:basedOn w:val="DefaultParagraphFont"/>
    <w:semiHidden/>
    <w:rsid w:val="00541789"/>
    <w:rPr>
      <w:rFonts w:ascii="Arial" w:hAnsi="Arial"/>
      <w:sz w:val="20"/>
      <w:lang w:val="en-GB" w:eastAsia="en-US" w:bidi="ar-SA"/>
    </w:rPr>
  </w:style>
  <w:style w:type="paragraph" w:styleId="BalloonText">
    <w:name w:val="Balloon Text"/>
    <w:basedOn w:val="Normal"/>
    <w:link w:val="BalloonTextChar"/>
    <w:semiHidden/>
    <w:rsid w:val="00541789"/>
    <w:rPr>
      <w:rFonts w:ascii="Tahoma" w:hAnsi="Tahoma" w:cs="Tahoma"/>
      <w:sz w:val="16"/>
      <w:szCs w:val="16"/>
    </w:rPr>
  </w:style>
  <w:style w:type="character" w:customStyle="1" w:styleId="BalloonTextChar">
    <w:name w:val="Balloon Text Char"/>
    <w:basedOn w:val="DefaultParagraphFont"/>
    <w:link w:val="BalloonText"/>
    <w:semiHidden/>
    <w:locked/>
    <w:rsid w:val="00A753F4"/>
    <w:rPr>
      <w:rFonts w:ascii="Tahoma" w:hAnsi="Tahoma" w:cs="Tahoma"/>
      <w:spacing w:val="2"/>
      <w:sz w:val="16"/>
      <w:szCs w:val="16"/>
      <w:lang w:val="en-GB"/>
    </w:rPr>
  </w:style>
  <w:style w:type="character" w:styleId="HTMLCite">
    <w:name w:val="HTML Cite"/>
    <w:basedOn w:val="DefaultParagraphFont"/>
    <w:semiHidden/>
    <w:rsid w:val="00541789"/>
    <w:rPr>
      <w:i/>
      <w:iCs/>
    </w:rPr>
  </w:style>
  <w:style w:type="paragraph" w:styleId="CommentSubject">
    <w:name w:val="annotation subject"/>
    <w:basedOn w:val="CommentText"/>
    <w:next w:val="CommentText"/>
    <w:link w:val="CommentSubjectChar"/>
    <w:semiHidden/>
    <w:rsid w:val="00541789"/>
    <w:rPr>
      <w:b/>
      <w:bCs/>
      <w:sz w:val="20"/>
    </w:rPr>
  </w:style>
  <w:style w:type="character" w:customStyle="1" w:styleId="CommentSubjectChar">
    <w:name w:val="Comment Subject Char"/>
    <w:basedOn w:val="CommentTextChar"/>
    <w:link w:val="CommentSubject"/>
    <w:semiHidden/>
    <w:locked/>
    <w:rsid w:val="00A753F4"/>
    <w:rPr>
      <w:rFonts w:ascii="Verdana" w:hAnsi="Verdana"/>
      <w:b/>
      <w:bCs/>
      <w:spacing w:val="2"/>
      <w:sz w:val="20"/>
      <w:szCs w:val="20"/>
      <w:lang w:val="en-GB"/>
    </w:rPr>
  </w:style>
  <w:style w:type="paragraph" w:styleId="ListBullet">
    <w:name w:val="List Bullet"/>
    <w:basedOn w:val="Normal"/>
    <w:semiHidden/>
    <w:rsid w:val="00541789"/>
    <w:pPr>
      <w:numPr>
        <w:numId w:val="1"/>
      </w:numPr>
    </w:pPr>
  </w:style>
  <w:style w:type="table" w:styleId="TableGrid">
    <w:name w:val="Table Grid"/>
    <w:basedOn w:val="TableNormal"/>
    <w:rsid w:val="00541789"/>
    <w:pPr>
      <w:spacing w:before="240"/>
      <w:ind w:left="709"/>
    </w:pPr>
    <w:rPr>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Heading3Heading3Char1Heading3CharCharHeading3Char">
    <w:name w:val="Style Heading 3Heading 3 Char1Heading 3 Char CharHeading 3 Char ..."/>
    <w:basedOn w:val="Heading3"/>
    <w:semiHidden/>
    <w:rsid w:val="00541789"/>
    <w:rPr>
      <w:bCs/>
      <w:caps/>
      <w:sz w:val="32"/>
    </w:rPr>
  </w:style>
  <w:style w:type="paragraph" w:customStyle="1" w:styleId="Bulletnumbered">
    <w:name w:val="Bullet_numbered"/>
    <w:basedOn w:val="Normal"/>
    <w:rsid w:val="00541789"/>
    <w:pPr>
      <w:numPr>
        <w:numId w:val="15"/>
      </w:numPr>
      <w:tabs>
        <w:tab w:val="left" w:pos="1440"/>
        <w:tab w:val="left" w:pos="1800"/>
        <w:tab w:val="left" w:pos="2160"/>
      </w:tabs>
      <w:ind w:hanging="288"/>
    </w:pPr>
  </w:style>
  <w:style w:type="paragraph" w:styleId="BodyTextFirstIndent">
    <w:name w:val="Body Text First Indent"/>
    <w:basedOn w:val="BodyText"/>
    <w:link w:val="BodyTextFirstIndentChar"/>
    <w:semiHidden/>
    <w:rsid w:val="00541789"/>
    <w:pPr>
      <w:ind w:firstLine="210"/>
    </w:pPr>
  </w:style>
  <w:style w:type="character" w:customStyle="1" w:styleId="BodyTextFirstIndentChar">
    <w:name w:val="Body Text First Indent Char"/>
    <w:basedOn w:val="BodyTextChar"/>
    <w:link w:val="BodyTextFirstIndent"/>
    <w:semiHidden/>
    <w:locked/>
    <w:rsid w:val="00A753F4"/>
    <w:rPr>
      <w:rFonts w:ascii="Verdana" w:hAnsi="Verdana"/>
      <w:spacing w:val="2"/>
      <w:sz w:val="18"/>
      <w:szCs w:val="20"/>
      <w:lang w:val="en-GB"/>
    </w:rPr>
  </w:style>
  <w:style w:type="paragraph" w:styleId="BodyTextFirstIndent2">
    <w:name w:val="Body Text First Indent 2"/>
    <w:basedOn w:val="BodyTextIndent"/>
    <w:link w:val="BodyTextFirstIndent2Char"/>
    <w:semiHidden/>
    <w:rsid w:val="00541789"/>
    <w:pPr>
      <w:spacing w:before="60"/>
      <w:ind w:left="283" w:firstLine="210"/>
    </w:pPr>
  </w:style>
  <w:style w:type="character" w:customStyle="1" w:styleId="BodyTextFirstIndent2Char">
    <w:name w:val="Body Text First Indent 2 Char"/>
    <w:basedOn w:val="BodyTextIndentChar"/>
    <w:link w:val="BodyTextFirstIndent2"/>
    <w:semiHidden/>
    <w:locked/>
    <w:rsid w:val="00A753F4"/>
    <w:rPr>
      <w:rFonts w:ascii="Verdana" w:hAnsi="Verdana"/>
      <w:spacing w:val="2"/>
      <w:sz w:val="18"/>
      <w:szCs w:val="20"/>
      <w:lang w:val="en-GB"/>
    </w:rPr>
  </w:style>
  <w:style w:type="paragraph" w:styleId="BodyTextIndent3">
    <w:name w:val="Body Text Indent 3"/>
    <w:basedOn w:val="Normal"/>
    <w:link w:val="BodyTextIndent3Char"/>
    <w:semiHidden/>
    <w:rsid w:val="00541789"/>
    <w:pPr>
      <w:ind w:left="283"/>
    </w:pPr>
    <w:rPr>
      <w:sz w:val="16"/>
      <w:szCs w:val="16"/>
    </w:rPr>
  </w:style>
  <w:style w:type="character" w:customStyle="1" w:styleId="BodyTextIndent3Char">
    <w:name w:val="Body Text Indent 3 Char"/>
    <w:basedOn w:val="DefaultParagraphFont"/>
    <w:link w:val="BodyTextIndent3"/>
    <w:semiHidden/>
    <w:locked/>
    <w:rsid w:val="00A753F4"/>
    <w:rPr>
      <w:rFonts w:ascii="Verdana" w:hAnsi="Verdana"/>
      <w:spacing w:val="2"/>
      <w:sz w:val="16"/>
      <w:szCs w:val="16"/>
      <w:lang w:val="en-GB"/>
    </w:rPr>
  </w:style>
  <w:style w:type="paragraph" w:styleId="List2">
    <w:name w:val="List 2"/>
    <w:basedOn w:val="Normal"/>
    <w:semiHidden/>
    <w:rsid w:val="00541789"/>
    <w:pPr>
      <w:ind w:left="566" w:hanging="283"/>
    </w:pPr>
  </w:style>
  <w:style w:type="paragraph" w:styleId="List3">
    <w:name w:val="List 3"/>
    <w:basedOn w:val="Normal"/>
    <w:semiHidden/>
    <w:rsid w:val="00541789"/>
    <w:pPr>
      <w:ind w:left="849" w:hanging="283"/>
    </w:pPr>
  </w:style>
  <w:style w:type="paragraph" w:styleId="List4">
    <w:name w:val="List 4"/>
    <w:basedOn w:val="Normal"/>
    <w:semiHidden/>
    <w:rsid w:val="00541789"/>
    <w:pPr>
      <w:ind w:left="1132" w:hanging="283"/>
    </w:pPr>
  </w:style>
  <w:style w:type="paragraph" w:styleId="List5">
    <w:name w:val="List 5"/>
    <w:basedOn w:val="Normal"/>
    <w:semiHidden/>
    <w:rsid w:val="00541789"/>
    <w:pPr>
      <w:ind w:left="1415" w:hanging="283"/>
    </w:pPr>
  </w:style>
  <w:style w:type="paragraph" w:styleId="ListBullet2">
    <w:name w:val="List Bullet 2"/>
    <w:basedOn w:val="Normal"/>
    <w:semiHidden/>
    <w:rsid w:val="00541789"/>
    <w:pPr>
      <w:numPr>
        <w:numId w:val="2"/>
      </w:numPr>
    </w:pPr>
  </w:style>
  <w:style w:type="paragraph" w:styleId="ListBullet3">
    <w:name w:val="List Bullet 3"/>
    <w:basedOn w:val="Normal"/>
    <w:semiHidden/>
    <w:rsid w:val="00541789"/>
    <w:pPr>
      <w:numPr>
        <w:numId w:val="3"/>
      </w:numPr>
    </w:pPr>
  </w:style>
  <w:style w:type="paragraph" w:styleId="ListBullet4">
    <w:name w:val="List Bullet 4"/>
    <w:basedOn w:val="Normal"/>
    <w:semiHidden/>
    <w:rsid w:val="00541789"/>
    <w:pPr>
      <w:numPr>
        <w:numId w:val="4"/>
      </w:numPr>
    </w:pPr>
  </w:style>
  <w:style w:type="paragraph" w:styleId="ListBullet5">
    <w:name w:val="List Bullet 5"/>
    <w:basedOn w:val="Normal"/>
    <w:semiHidden/>
    <w:rsid w:val="00541789"/>
    <w:pPr>
      <w:numPr>
        <w:numId w:val="5"/>
      </w:numPr>
    </w:pPr>
  </w:style>
  <w:style w:type="paragraph" w:styleId="ListContinue2">
    <w:name w:val="List Continue 2"/>
    <w:basedOn w:val="Normal"/>
    <w:semiHidden/>
    <w:rsid w:val="00541789"/>
    <w:pPr>
      <w:ind w:left="566"/>
    </w:pPr>
  </w:style>
  <w:style w:type="paragraph" w:styleId="ListContinue3">
    <w:name w:val="List Continue 3"/>
    <w:basedOn w:val="Normal"/>
    <w:semiHidden/>
    <w:rsid w:val="00541789"/>
    <w:pPr>
      <w:ind w:left="849"/>
    </w:pPr>
  </w:style>
  <w:style w:type="paragraph" w:styleId="ListContinue4">
    <w:name w:val="List Continue 4"/>
    <w:basedOn w:val="Normal"/>
    <w:semiHidden/>
    <w:rsid w:val="00541789"/>
    <w:pPr>
      <w:ind w:left="1132"/>
    </w:pPr>
  </w:style>
  <w:style w:type="paragraph" w:styleId="ListContinue5">
    <w:name w:val="List Continue 5"/>
    <w:basedOn w:val="Normal"/>
    <w:semiHidden/>
    <w:rsid w:val="00541789"/>
    <w:pPr>
      <w:ind w:left="1415"/>
    </w:pPr>
  </w:style>
  <w:style w:type="paragraph" w:styleId="ListNumber2">
    <w:name w:val="List Number 2"/>
    <w:basedOn w:val="Normal"/>
    <w:semiHidden/>
    <w:rsid w:val="00541789"/>
    <w:pPr>
      <w:numPr>
        <w:numId w:val="6"/>
      </w:numPr>
    </w:pPr>
  </w:style>
  <w:style w:type="paragraph" w:styleId="ListNumber3">
    <w:name w:val="List Number 3"/>
    <w:basedOn w:val="Normal"/>
    <w:semiHidden/>
    <w:rsid w:val="00541789"/>
    <w:pPr>
      <w:numPr>
        <w:numId w:val="9"/>
      </w:numPr>
    </w:pPr>
  </w:style>
  <w:style w:type="paragraph" w:styleId="ListNumber4">
    <w:name w:val="List Number 4"/>
    <w:basedOn w:val="Normal"/>
    <w:semiHidden/>
    <w:rsid w:val="00541789"/>
    <w:pPr>
      <w:numPr>
        <w:numId w:val="7"/>
      </w:numPr>
    </w:pPr>
  </w:style>
  <w:style w:type="paragraph" w:styleId="ListNumber5">
    <w:name w:val="List Number 5"/>
    <w:basedOn w:val="Normal"/>
    <w:semiHidden/>
    <w:rsid w:val="00541789"/>
    <w:pPr>
      <w:numPr>
        <w:numId w:val="8"/>
      </w:numPr>
    </w:pPr>
  </w:style>
  <w:style w:type="table" w:styleId="TableProfessional">
    <w:name w:val="Table Professional"/>
    <w:basedOn w:val="TableNormal"/>
    <w:rsid w:val="00541789"/>
    <w:pPr>
      <w:spacing w:before="40" w:after="80"/>
      <w:ind w:left="720" w:right="144"/>
    </w:pPr>
    <w:rPr>
      <w:sz w:val="20"/>
      <w:szCs w:val="20"/>
      <w:lang w:val="en-GB" w:eastAsia="en-GB"/>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NormalBorder">
    <w:name w:val="Normal Border"/>
    <w:basedOn w:val="Normal"/>
    <w:rsid w:val="00541789"/>
    <w:pPr>
      <w:pBdr>
        <w:top w:val="single" w:sz="4" w:space="1" w:color="auto"/>
        <w:left w:val="single" w:sz="4" w:space="4" w:color="auto"/>
        <w:bottom w:val="single" w:sz="4" w:space="1" w:color="auto"/>
        <w:right w:val="single" w:sz="4" w:space="4" w:color="auto"/>
      </w:pBdr>
      <w:spacing w:before="0"/>
      <w:ind w:left="864" w:right="418"/>
    </w:pPr>
  </w:style>
  <w:style w:type="paragraph" w:customStyle="1" w:styleId="FrontText">
    <w:name w:val="Front Text"/>
    <w:basedOn w:val="FrontSubTitle"/>
    <w:rsid w:val="00541789"/>
    <w:rPr>
      <w:b w:val="0"/>
      <w:i w:val="0"/>
      <w:sz w:val="18"/>
      <w:szCs w:val="20"/>
    </w:rPr>
  </w:style>
  <w:style w:type="paragraph" w:customStyle="1" w:styleId="FrontTableLabel">
    <w:name w:val="Front TableLabel"/>
    <w:basedOn w:val="Normal"/>
    <w:rsid w:val="00541789"/>
    <w:pPr>
      <w:framePr w:w="7344" w:wrap="around" w:vAnchor="text" w:hAnchor="text" w:x="2593" w:y="1"/>
      <w:spacing w:after="40"/>
      <w:ind w:left="0"/>
      <w:jc w:val="right"/>
    </w:pPr>
    <w:rPr>
      <w:b/>
      <w:caps/>
      <w:color w:val="FFFFFF"/>
      <w:spacing w:val="10"/>
      <w:sz w:val="14"/>
    </w:rPr>
  </w:style>
  <w:style w:type="paragraph" w:customStyle="1" w:styleId="FrontTableContent">
    <w:name w:val="Front TableContent"/>
    <w:basedOn w:val="Normal"/>
    <w:rsid w:val="00541789"/>
    <w:pPr>
      <w:framePr w:w="7344" w:wrap="around" w:vAnchor="text" w:hAnchor="text" w:x="2593" w:y="1"/>
      <w:spacing w:after="40"/>
      <w:ind w:left="0"/>
    </w:pPr>
    <w:rPr>
      <w:spacing w:val="6"/>
      <w:sz w:val="16"/>
    </w:rPr>
  </w:style>
  <w:style w:type="paragraph" w:customStyle="1" w:styleId="FrontTableComment">
    <w:name w:val="Front Table Comment"/>
    <w:basedOn w:val="FrontText"/>
    <w:rsid w:val="00541789"/>
    <w:rPr>
      <w:color w:val="808080"/>
      <w:sz w:val="16"/>
      <w:szCs w:val="16"/>
      <w:lang w:val="en-US"/>
    </w:rPr>
  </w:style>
  <w:style w:type="paragraph" w:customStyle="1" w:styleId="ListBullet1">
    <w:name w:val="List Bullet 1"/>
    <w:basedOn w:val="Normal"/>
    <w:semiHidden/>
    <w:rsid w:val="00541789"/>
    <w:pPr>
      <w:numPr>
        <w:numId w:val="16"/>
      </w:numPr>
      <w:tabs>
        <w:tab w:val="clear" w:pos="765"/>
        <w:tab w:val="num" w:pos="360"/>
      </w:tabs>
      <w:spacing w:before="0" w:after="240"/>
      <w:ind w:left="482" w:firstLine="0"/>
      <w:jc w:val="both"/>
    </w:pPr>
    <w:rPr>
      <w:rFonts w:ascii="Times New Roman" w:hAnsi="Times New Roman"/>
      <w:spacing w:val="0"/>
      <w:sz w:val="24"/>
    </w:rPr>
  </w:style>
  <w:style w:type="paragraph" w:customStyle="1" w:styleId="PWText">
    <w:name w:val="PW Text"/>
    <w:semiHidden/>
    <w:rsid w:val="00541789"/>
    <w:pPr>
      <w:keepLines/>
      <w:ind w:left="2977"/>
    </w:pPr>
    <w:rPr>
      <w:rFonts w:ascii="UniSerif" w:hAnsi="UniSerif"/>
      <w:color w:val="000000"/>
      <w:szCs w:val="20"/>
      <w:lang w:val="en-GB"/>
    </w:rPr>
  </w:style>
  <w:style w:type="paragraph" w:customStyle="1" w:styleId="NormalSubtitle">
    <w:name w:val="Normal_Subtitle"/>
    <w:basedOn w:val="Normal"/>
    <w:link w:val="NormalSubtitleChar"/>
    <w:rsid w:val="00541789"/>
    <w:pPr>
      <w:spacing w:before="80" w:after="40"/>
    </w:pPr>
    <w:rPr>
      <w:b/>
      <w:spacing w:val="10"/>
    </w:rPr>
  </w:style>
  <w:style w:type="character" w:customStyle="1" w:styleId="NormalSubtitleChar">
    <w:name w:val="Normal_Subtitle Char"/>
    <w:basedOn w:val="DefaultParagraphFont"/>
    <w:link w:val="NormalSubtitle"/>
    <w:locked/>
    <w:rsid w:val="00541789"/>
    <w:rPr>
      <w:rFonts w:ascii="Verdana" w:hAnsi="Verdana"/>
      <w:b/>
      <w:spacing w:val="10"/>
      <w:sz w:val="18"/>
      <w:szCs w:val="20"/>
      <w:lang w:val="en-GB"/>
    </w:rPr>
  </w:style>
  <w:style w:type="paragraph" w:customStyle="1" w:styleId="NormalIndent0">
    <w:name w:val="Normal_Indent"/>
    <w:basedOn w:val="BodyText"/>
    <w:rsid w:val="00541789"/>
    <w:pPr>
      <w:spacing w:before="80" w:after="40"/>
      <w:ind w:left="1800"/>
    </w:pPr>
  </w:style>
  <w:style w:type="paragraph" w:customStyle="1" w:styleId="FrontHeader16pt">
    <w:name w:val="Front Header + 16 pt"/>
    <w:basedOn w:val="FrontHeader"/>
    <w:link w:val="FrontHeader16ptCharChar"/>
    <w:rsid w:val="00541789"/>
    <w:rPr>
      <w:bCs/>
      <w:sz w:val="32"/>
    </w:rPr>
  </w:style>
  <w:style w:type="character" w:customStyle="1" w:styleId="FrontHeader16ptCharChar">
    <w:name w:val="Front Header + 16 pt Char Char"/>
    <w:basedOn w:val="FrontHeaderCharChar"/>
    <w:link w:val="FrontHeader16pt"/>
    <w:locked/>
    <w:rsid w:val="00541789"/>
    <w:rPr>
      <w:rFonts w:ascii="Verdana" w:hAnsi="Verdana"/>
      <w:b/>
      <w:bCs/>
      <w:spacing w:val="14"/>
      <w:sz w:val="32"/>
      <w:szCs w:val="28"/>
      <w:lang w:val="en-GB"/>
    </w:rPr>
  </w:style>
  <w:style w:type="paragraph" w:customStyle="1" w:styleId="FrontTableLabel0">
    <w:name w:val="Front TableLabel +"/>
    <w:basedOn w:val="FrontTableLabel"/>
    <w:rsid w:val="00541789"/>
    <w:pPr>
      <w:framePr w:wrap="around"/>
    </w:pPr>
    <w:rPr>
      <w:bCs/>
    </w:rPr>
  </w:style>
  <w:style w:type="paragraph" w:styleId="ListParagraph">
    <w:name w:val="List Paragraph"/>
    <w:basedOn w:val="Normal"/>
    <w:link w:val="ListParagraphChar"/>
    <w:uiPriority w:val="34"/>
    <w:qFormat/>
    <w:rsid w:val="00541789"/>
    <w:pPr>
      <w:contextualSpacing/>
    </w:pPr>
  </w:style>
  <w:style w:type="paragraph" w:customStyle="1" w:styleId="Table-elem">
    <w:name w:val="Table-elem"/>
    <w:basedOn w:val="Normal"/>
    <w:rsid w:val="00541789"/>
    <w:pPr>
      <w:spacing w:before="0" w:after="0"/>
      <w:ind w:left="0" w:right="0"/>
      <w:jc w:val="center"/>
    </w:pPr>
    <w:rPr>
      <w:rFonts w:ascii="Times New Roman" w:hAnsi="Times New Roman"/>
      <w:spacing w:val="0"/>
      <w:sz w:val="24"/>
      <w:szCs w:val="24"/>
    </w:rPr>
  </w:style>
  <w:style w:type="paragraph" w:customStyle="1" w:styleId="Question">
    <w:name w:val="Question"/>
    <w:basedOn w:val="Heading3"/>
    <w:link w:val="QuestionChar"/>
    <w:uiPriority w:val="99"/>
    <w:rsid w:val="00304533"/>
    <w:rPr>
      <w:color w:val="auto"/>
      <w:sz w:val="18"/>
      <w:szCs w:val="18"/>
    </w:rPr>
  </w:style>
  <w:style w:type="paragraph" w:customStyle="1" w:styleId="Questionnswerline">
    <w:name w:val="Question nswer line"/>
    <w:basedOn w:val="Normal"/>
    <w:link w:val="QuestionnswerlineChar"/>
    <w:qFormat/>
    <w:rsid w:val="00B247FA"/>
    <w:pPr>
      <w:pBdr>
        <w:bottom w:val="single" w:sz="4" w:space="1" w:color="auto"/>
      </w:pBdr>
      <w:ind w:left="1440"/>
    </w:pPr>
  </w:style>
  <w:style w:type="character" w:customStyle="1" w:styleId="QuestionChar">
    <w:name w:val="Question Char"/>
    <w:basedOn w:val="Heading3Char2"/>
    <w:link w:val="Question"/>
    <w:uiPriority w:val="99"/>
    <w:locked/>
    <w:rsid w:val="00304533"/>
    <w:rPr>
      <w:rFonts w:ascii="Verdana" w:hAnsi="Verdana"/>
      <w:b/>
      <w:caps w:val="0"/>
      <w:color w:val="999999"/>
      <w:spacing w:val="4"/>
      <w:sz w:val="18"/>
      <w:szCs w:val="18"/>
      <w:lang w:val="en-GB"/>
    </w:rPr>
  </w:style>
  <w:style w:type="character" w:customStyle="1" w:styleId="QuestionnswerlineChar">
    <w:name w:val="Question nswer line Char"/>
    <w:basedOn w:val="DefaultParagraphFont"/>
    <w:link w:val="Questionnswerline"/>
    <w:locked/>
    <w:rsid w:val="00B247FA"/>
    <w:rPr>
      <w:rFonts w:ascii="Verdana" w:hAnsi="Verdana" w:cs="Times New Roman"/>
      <w:spacing w:val="2"/>
      <w:sz w:val="18"/>
      <w:lang w:eastAsia="en-US"/>
    </w:rPr>
  </w:style>
  <w:style w:type="paragraph" w:customStyle="1" w:styleId="Question30">
    <w:name w:val="Question 3"/>
    <w:basedOn w:val="Heading3"/>
    <w:link w:val="Question3Char"/>
    <w:autoRedefine/>
    <w:qFormat/>
    <w:rsid w:val="00541789"/>
    <w:pPr>
      <w:numPr>
        <w:ilvl w:val="0"/>
        <w:numId w:val="0"/>
      </w:numPr>
      <w:ind w:left="1224" w:hanging="504"/>
    </w:pPr>
    <w:rPr>
      <w:sz w:val="18"/>
      <w:szCs w:val="18"/>
    </w:rPr>
  </w:style>
  <w:style w:type="paragraph" w:customStyle="1" w:styleId="Question4">
    <w:name w:val="Question 4"/>
    <w:basedOn w:val="Question30"/>
    <w:link w:val="Question4Char"/>
    <w:qFormat/>
    <w:rsid w:val="00541789"/>
    <w:pPr>
      <w:numPr>
        <w:ilvl w:val="3"/>
      </w:numPr>
      <w:ind w:left="1224" w:hanging="504"/>
    </w:pPr>
  </w:style>
  <w:style w:type="character" w:customStyle="1" w:styleId="ListParagraphChar">
    <w:name w:val="List Paragraph Char"/>
    <w:basedOn w:val="DefaultParagraphFont"/>
    <w:link w:val="ListParagraph"/>
    <w:uiPriority w:val="34"/>
    <w:rsid w:val="00541789"/>
    <w:rPr>
      <w:rFonts w:ascii="Verdana" w:hAnsi="Verdana"/>
      <w:spacing w:val="2"/>
      <w:sz w:val="18"/>
      <w:szCs w:val="20"/>
      <w:lang w:val="en-GB"/>
    </w:rPr>
  </w:style>
  <w:style w:type="character" w:customStyle="1" w:styleId="Question3Char">
    <w:name w:val="Question 3 Char"/>
    <w:basedOn w:val="DefaultParagraphFont"/>
    <w:link w:val="Question30"/>
    <w:rsid w:val="00541789"/>
    <w:rPr>
      <w:rFonts w:ascii="Verdana" w:hAnsi="Verdana"/>
      <w:b/>
      <w:color w:val="999999"/>
      <w:spacing w:val="4"/>
      <w:sz w:val="18"/>
      <w:szCs w:val="18"/>
      <w:lang w:val="en-GB"/>
    </w:rPr>
  </w:style>
  <w:style w:type="character" w:customStyle="1" w:styleId="Question4Char">
    <w:name w:val="Question 4 Char"/>
    <w:basedOn w:val="Question3Char"/>
    <w:link w:val="Question4"/>
    <w:rsid w:val="00541789"/>
    <w:rPr>
      <w:rFonts w:ascii="Verdana" w:hAnsi="Verdana"/>
      <w:b/>
      <w:color w:val="999999"/>
      <w:spacing w:val="4"/>
      <w:sz w:val="18"/>
      <w:szCs w:val="18"/>
      <w:lang w:val="en-GB"/>
    </w:rPr>
  </w:style>
  <w:style w:type="paragraph" w:customStyle="1" w:styleId="Questionsub">
    <w:name w:val="Question_sub"/>
    <w:basedOn w:val="ListParagraph"/>
    <w:link w:val="QuestionsubChar"/>
    <w:qFormat/>
    <w:rsid w:val="00541789"/>
    <w:pPr>
      <w:numPr>
        <w:numId w:val="21"/>
      </w:numPr>
    </w:pPr>
    <w:rPr>
      <w:b/>
    </w:rPr>
  </w:style>
  <w:style w:type="character" w:customStyle="1" w:styleId="QuestionsubChar">
    <w:name w:val="Question_sub Char"/>
    <w:basedOn w:val="ListParagraphChar"/>
    <w:link w:val="Questionsub"/>
    <w:rsid w:val="00541789"/>
    <w:rPr>
      <w:rFonts w:ascii="Verdana" w:hAnsi="Verdana"/>
      <w:b/>
      <w:spacing w:val="2"/>
      <w:sz w:val="18"/>
      <w:szCs w:val="20"/>
      <w:lang w:val="en-GB"/>
    </w:rPr>
  </w:style>
  <w:style w:type="paragraph" w:customStyle="1" w:styleId="Question3">
    <w:name w:val="Question3"/>
    <w:basedOn w:val="Question30"/>
    <w:link w:val="Question3Char0"/>
    <w:autoRedefine/>
    <w:qFormat/>
    <w:rsid w:val="00541789"/>
    <w:pPr>
      <w:numPr>
        <w:ilvl w:val="2"/>
        <w:numId w:val="20"/>
      </w:numPr>
      <w:ind w:left="1224" w:hanging="504"/>
    </w:pPr>
  </w:style>
  <w:style w:type="character" w:customStyle="1" w:styleId="Question3Char0">
    <w:name w:val="Question3 Char"/>
    <w:basedOn w:val="Question3Char"/>
    <w:link w:val="Question3"/>
    <w:rsid w:val="00541789"/>
    <w:rPr>
      <w:rFonts w:ascii="Verdana" w:hAnsi="Verdana"/>
      <w:b/>
      <w:color w:val="999999"/>
      <w:spacing w:val="4"/>
      <w:sz w:val="18"/>
      <w:szCs w:val="18"/>
      <w:lang w:val="en-GB"/>
    </w:rPr>
  </w:style>
  <w:style w:type="paragraph" w:styleId="Revision">
    <w:name w:val="Revision"/>
    <w:hidden/>
    <w:uiPriority w:val="99"/>
    <w:semiHidden/>
    <w:rsid w:val="0024245B"/>
    <w:rPr>
      <w:rFonts w:ascii="Verdana" w:hAnsi="Verdana"/>
      <w:spacing w:val="2"/>
      <w:sz w:val="18"/>
      <w:szCs w:val="20"/>
      <w:lang w:val="en-GB"/>
    </w:rPr>
  </w:style>
  <w:style w:type="table" w:customStyle="1" w:styleId="VIPtable">
    <w:name w:val="VIP table"/>
    <w:basedOn w:val="TableNormal"/>
    <w:uiPriority w:val="99"/>
    <w:rsid w:val="00A23F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cantSplit/>
    </w:trPr>
    <w:tblStylePr w:type="firstRow">
      <w:pPr>
        <w:jc w:val="center"/>
      </w:pPr>
      <w:rPr>
        <w:rFonts w:ascii="Verdana" w:hAnsi="Verdana"/>
        <w:b/>
        <w:sz w:val="18"/>
      </w:rPr>
      <w:tblPr/>
      <w:tcPr>
        <w:shd w:val="clear" w:color="auto" w:fill="F2F2F2" w:themeFill="background1" w:themeFillShade="F2"/>
        <w:vAlign w:val="center"/>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808072">
      <w:bodyDiv w:val="1"/>
      <w:marLeft w:val="0"/>
      <w:marRight w:val="0"/>
      <w:marTop w:val="0"/>
      <w:marBottom w:val="0"/>
      <w:divBdr>
        <w:top w:val="none" w:sz="0" w:space="0" w:color="auto"/>
        <w:left w:val="none" w:sz="0" w:space="0" w:color="auto"/>
        <w:bottom w:val="none" w:sz="0" w:space="0" w:color="auto"/>
        <w:right w:val="none" w:sz="0" w:space="0" w:color="auto"/>
      </w:divBdr>
    </w:div>
    <w:div w:id="2039963196">
      <w:marLeft w:val="0"/>
      <w:marRight w:val="0"/>
      <w:marTop w:val="0"/>
      <w:marBottom w:val="0"/>
      <w:divBdr>
        <w:top w:val="none" w:sz="0" w:space="0" w:color="auto"/>
        <w:left w:val="none" w:sz="0" w:space="0" w:color="auto"/>
        <w:bottom w:val="none" w:sz="0" w:space="0" w:color="auto"/>
        <w:right w:val="none" w:sz="0" w:space="0" w:color="auto"/>
      </w:divBdr>
    </w:div>
    <w:div w:id="2039963198">
      <w:marLeft w:val="0"/>
      <w:marRight w:val="0"/>
      <w:marTop w:val="0"/>
      <w:marBottom w:val="0"/>
      <w:divBdr>
        <w:top w:val="none" w:sz="0" w:space="0" w:color="auto"/>
        <w:left w:val="none" w:sz="0" w:space="0" w:color="auto"/>
        <w:bottom w:val="none" w:sz="0" w:space="0" w:color="auto"/>
        <w:right w:val="none" w:sz="0" w:space="0" w:color="auto"/>
      </w:divBdr>
      <w:divsChild>
        <w:div w:id="2039963211">
          <w:marLeft w:val="0"/>
          <w:marRight w:val="0"/>
          <w:marTop w:val="0"/>
          <w:marBottom w:val="0"/>
          <w:divBdr>
            <w:top w:val="none" w:sz="0" w:space="0" w:color="auto"/>
            <w:left w:val="none" w:sz="0" w:space="0" w:color="auto"/>
            <w:bottom w:val="none" w:sz="0" w:space="0" w:color="auto"/>
            <w:right w:val="none" w:sz="0" w:space="0" w:color="auto"/>
          </w:divBdr>
          <w:divsChild>
            <w:div w:id="2039963205">
              <w:marLeft w:val="0"/>
              <w:marRight w:val="0"/>
              <w:marTop w:val="0"/>
              <w:marBottom w:val="0"/>
              <w:divBdr>
                <w:top w:val="none" w:sz="0" w:space="0" w:color="auto"/>
                <w:left w:val="single" w:sz="8" w:space="0" w:color="003399"/>
                <w:bottom w:val="none" w:sz="0" w:space="0" w:color="auto"/>
                <w:right w:val="single" w:sz="8" w:space="0" w:color="003399"/>
              </w:divBdr>
              <w:divsChild>
                <w:div w:id="2039963202">
                  <w:marLeft w:val="0"/>
                  <w:marRight w:val="-2592"/>
                  <w:marTop w:val="173"/>
                  <w:marBottom w:val="0"/>
                  <w:divBdr>
                    <w:top w:val="none" w:sz="0" w:space="0" w:color="auto"/>
                    <w:left w:val="none" w:sz="0" w:space="0" w:color="auto"/>
                    <w:bottom w:val="none" w:sz="0" w:space="0" w:color="auto"/>
                    <w:right w:val="none" w:sz="0" w:space="0" w:color="auto"/>
                  </w:divBdr>
                  <w:divsChild>
                    <w:div w:id="2039963197">
                      <w:marLeft w:val="0"/>
                      <w:marRight w:val="2592"/>
                      <w:marTop w:val="0"/>
                      <w:marBottom w:val="0"/>
                      <w:divBdr>
                        <w:top w:val="none" w:sz="0" w:space="0" w:color="auto"/>
                        <w:left w:val="none" w:sz="0" w:space="0" w:color="auto"/>
                        <w:bottom w:val="none" w:sz="0" w:space="0" w:color="auto"/>
                        <w:right w:val="none" w:sz="0" w:space="0" w:color="auto"/>
                      </w:divBdr>
                      <w:divsChild>
                        <w:div w:id="2039963204">
                          <w:marLeft w:val="0"/>
                          <w:marRight w:val="0"/>
                          <w:marTop w:val="0"/>
                          <w:marBottom w:val="0"/>
                          <w:divBdr>
                            <w:top w:val="none" w:sz="0" w:space="0" w:color="auto"/>
                            <w:left w:val="none" w:sz="0" w:space="0" w:color="auto"/>
                            <w:bottom w:val="none" w:sz="0" w:space="0" w:color="auto"/>
                            <w:right w:val="none" w:sz="0" w:space="0" w:color="auto"/>
                          </w:divBdr>
                          <w:divsChild>
                            <w:div w:id="2039963201">
                              <w:marLeft w:val="2477"/>
                              <w:marRight w:val="0"/>
                              <w:marTop w:val="0"/>
                              <w:marBottom w:val="0"/>
                              <w:divBdr>
                                <w:top w:val="none" w:sz="0" w:space="0" w:color="auto"/>
                                <w:left w:val="none" w:sz="0" w:space="0" w:color="auto"/>
                                <w:bottom w:val="none" w:sz="0" w:space="0" w:color="auto"/>
                                <w:right w:val="none" w:sz="0" w:space="0" w:color="auto"/>
                              </w:divBdr>
                              <w:divsChild>
                                <w:div w:id="203996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9963200">
      <w:marLeft w:val="0"/>
      <w:marRight w:val="0"/>
      <w:marTop w:val="0"/>
      <w:marBottom w:val="0"/>
      <w:divBdr>
        <w:top w:val="none" w:sz="0" w:space="0" w:color="auto"/>
        <w:left w:val="none" w:sz="0" w:space="0" w:color="auto"/>
        <w:bottom w:val="none" w:sz="0" w:space="0" w:color="auto"/>
        <w:right w:val="none" w:sz="0" w:space="0" w:color="auto"/>
      </w:divBdr>
    </w:div>
    <w:div w:id="2039963203">
      <w:marLeft w:val="0"/>
      <w:marRight w:val="0"/>
      <w:marTop w:val="0"/>
      <w:marBottom w:val="0"/>
      <w:divBdr>
        <w:top w:val="none" w:sz="0" w:space="0" w:color="auto"/>
        <w:left w:val="none" w:sz="0" w:space="0" w:color="auto"/>
        <w:bottom w:val="none" w:sz="0" w:space="0" w:color="auto"/>
        <w:right w:val="none" w:sz="0" w:space="0" w:color="auto"/>
      </w:divBdr>
    </w:div>
    <w:div w:id="2039963206">
      <w:marLeft w:val="0"/>
      <w:marRight w:val="0"/>
      <w:marTop w:val="0"/>
      <w:marBottom w:val="0"/>
      <w:divBdr>
        <w:top w:val="none" w:sz="0" w:space="0" w:color="auto"/>
        <w:left w:val="none" w:sz="0" w:space="0" w:color="auto"/>
        <w:bottom w:val="none" w:sz="0" w:space="0" w:color="auto"/>
        <w:right w:val="none" w:sz="0" w:space="0" w:color="auto"/>
      </w:divBdr>
    </w:div>
    <w:div w:id="2039963207">
      <w:marLeft w:val="0"/>
      <w:marRight w:val="0"/>
      <w:marTop w:val="0"/>
      <w:marBottom w:val="0"/>
      <w:divBdr>
        <w:top w:val="none" w:sz="0" w:space="0" w:color="auto"/>
        <w:left w:val="none" w:sz="0" w:space="0" w:color="auto"/>
        <w:bottom w:val="none" w:sz="0" w:space="0" w:color="auto"/>
        <w:right w:val="none" w:sz="0" w:space="0" w:color="auto"/>
      </w:divBdr>
    </w:div>
    <w:div w:id="2039963208">
      <w:marLeft w:val="0"/>
      <w:marRight w:val="0"/>
      <w:marTop w:val="0"/>
      <w:marBottom w:val="0"/>
      <w:divBdr>
        <w:top w:val="none" w:sz="0" w:space="0" w:color="auto"/>
        <w:left w:val="none" w:sz="0" w:space="0" w:color="auto"/>
        <w:bottom w:val="none" w:sz="0" w:space="0" w:color="auto"/>
        <w:right w:val="none" w:sz="0" w:space="0" w:color="auto"/>
      </w:divBdr>
    </w:div>
    <w:div w:id="2039963209">
      <w:marLeft w:val="0"/>
      <w:marRight w:val="0"/>
      <w:marTop w:val="0"/>
      <w:marBottom w:val="0"/>
      <w:divBdr>
        <w:top w:val="none" w:sz="0" w:space="0" w:color="auto"/>
        <w:left w:val="none" w:sz="0" w:space="0" w:color="auto"/>
        <w:bottom w:val="none" w:sz="0" w:space="0" w:color="auto"/>
        <w:right w:val="none" w:sz="0" w:space="0" w:color="auto"/>
      </w:divBdr>
    </w:div>
    <w:div w:id="203996321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23" Type="http://schemas.microsoft.com/office/2011/relationships/people" Target="people.xml"/><Relationship Id="rId10" Type="http://schemas.openxmlformats.org/officeDocument/2006/relationships/header" Target="header1.xml"/><Relationship Id="rId19" Type="http://schemas.openxmlformats.org/officeDocument/2006/relationships/footer" Target="footer7.xml"/><Relationship Id="rId4" Type="http://schemas.microsoft.com/office/2007/relationships/stylesWithEffects" Target="stylesWithEffects.xml"/><Relationship Id="rId9" Type="http://schemas.openxmlformats.org/officeDocument/2006/relationships/hyperlink" Target="mailto:VIPstudy@unisys.com" TargetMode="External"/><Relationship Id="rId14" Type="http://schemas.openxmlformats.org/officeDocument/2006/relationships/header" Target="header2.xml"/><Relationship Id="rId22" Type="http://schemas.microsoft.com/office/2011/relationships/commentsExtended" Target="commentsExtended.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er6.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dpoelem\AppData\Roaming\Microsoft\Templates\VIP%20Template%20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22A78F-56E3-4345-862A-A09F3E114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VIP Template document.dotx</Template>
  <TotalTime>218</TotalTime>
  <Pages>21</Pages>
  <Words>2576</Words>
  <Characters>16644</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Questionnaire for the feasibility study of a European Vehicle Information Platform - Register Overview</vt:lpstr>
    </vt:vector>
  </TitlesOfParts>
  <Company>Unisys</Company>
  <LinksUpToDate>false</LinksUpToDate>
  <CharactersWithSpaces>19182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Questionnaire for the feasibility study of a European Vehicle Information Platform - Register Overview</dc:title>
  <dc:creator>van de Poele, Marie</dc:creator>
  <cp:lastModifiedBy>Van de Poele, Marie</cp:lastModifiedBy>
  <cp:revision>10</cp:revision>
  <cp:lastPrinted>2013-12-19T10:53:00Z</cp:lastPrinted>
  <dcterms:created xsi:type="dcterms:W3CDTF">2013-12-12T14:24:00Z</dcterms:created>
  <dcterms:modified xsi:type="dcterms:W3CDTF">2013-12-19T14:47:00Z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European Commission DG Mobility and Transport</vt:lpwstr>
  </property>
  <property fmtid="{D5CDD505-2E9C-101B-9397-08002B2CF9AE}" pid="3" name="Issue Date">
    <vt:lpwstr>19/12/2013</vt:lpwstr>
  </property>
  <property fmtid="{D5CDD505-2E9C-101B-9397-08002B2CF9AE}" pid="4" name="Version">
    <vt:lpwstr>1.70</vt:lpwstr>
  </property>
  <property fmtid="{D5CDD505-2E9C-101B-9397-08002B2CF9AE}" pid="5" name="Reference">
    <vt:lpwstr>MOVE-VIP-QST-001</vt:lpwstr>
  </property>
  <property fmtid="{D5CDD505-2E9C-101B-9397-08002B2CF9AE}" pid="6" name="Status">
    <vt:lpwstr>Final draft</vt:lpwstr>
  </property>
  <property fmtid="{D5CDD505-2E9C-101B-9397-08002B2CF9AE}" pid="7" name="ProjectName">
    <vt:lpwstr>Vehicle Information Platform</vt:lpwstr>
  </property>
  <property fmtid="{D5CDD505-2E9C-101B-9397-08002B2CF9AE}" pid="8" name="COM DG">
    <vt:lpwstr>DG MOVE</vt:lpwstr>
  </property>
</Properties>
</file>